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56B8D" w14:textId="6528148C" w:rsidR="00453BE6" w:rsidRPr="00287EB0" w:rsidRDefault="00450A81" w:rsidP="004857A1">
      <w:pPr>
        <w:rPr>
          <w:rFonts w:ascii="Arial" w:hAnsi="Arial" w:cs="Arial"/>
          <w:sz w:val="22"/>
          <w:szCs w:val="22"/>
        </w:rPr>
      </w:pPr>
      <w:r>
        <w:rPr>
          <w:noProof/>
          <w:sz w:val="24"/>
          <w:szCs w:val="24"/>
          <w:lang w:val="en-GB" w:eastAsia="en-GB"/>
        </w:rPr>
        <w:drawing>
          <wp:anchor distT="0" distB="0" distL="114300" distR="114300" simplePos="0" relativeHeight="251663872" behindDoc="0" locked="0" layoutInCell="1" allowOverlap="1" wp14:anchorId="66C4F43D" wp14:editId="3087C68B">
            <wp:simplePos x="0" y="0"/>
            <wp:positionH relativeFrom="margin">
              <wp:posOffset>-276225</wp:posOffset>
            </wp:positionH>
            <wp:positionV relativeFrom="paragraph">
              <wp:posOffset>-316230</wp:posOffset>
            </wp:positionV>
            <wp:extent cx="11430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entered Cardiff Met S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1824" behindDoc="0" locked="0" layoutInCell="1" allowOverlap="1" wp14:anchorId="3B171BDE" wp14:editId="167E4174">
            <wp:simplePos x="0" y="0"/>
            <wp:positionH relativeFrom="margin">
              <wp:posOffset>5589270</wp:posOffset>
            </wp:positionH>
            <wp:positionV relativeFrom="paragraph">
              <wp:posOffset>-306705</wp:posOffset>
            </wp:positionV>
            <wp:extent cx="11430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entered Cardiff Met S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14:sizeRelH relativeFrom="page">
              <wp14:pctWidth>0</wp14:pctWidth>
            </wp14:sizeRelH>
            <wp14:sizeRelV relativeFrom="page">
              <wp14:pctHeight>0</wp14:pctHeight>
            </wp14:sizeRelV>
          </wp:anchor>
        </w:drawing>
      </w:r>
      <w:r w:rsidR="009A12BB" w:rsidRPr="009A12BB">
        <w:rPr>
          <w:rFonts w:ascii="Arial" w:hAnsi="Arial" w:cs="Arial"/>
          <w:noProof/>
          <w:sz w:val="22"/>
          <w:szCs w:val="22"/>
          <w:lang w:val="en-GB" w:eastAsia="en-GB"/>
        </w:rPr>
        <w:drawing>
          <wp:anchor distT="0" distB="0" distL="114300" distR="114300" simplePos="0" relativeHeight="251659776" behindDoc="0" locked="0" layoutInCell="1" allowOverlap="1" wp14:anchorId="7E59F03A" wp14:editId="362850E6">
            <wp:simplePos x="0" y="0"/>
            <wp:positionH relativeFrom="column">
              <wp:posOffset>864870</wp:posOffset>
            </wp:positionH>
            <wp:positionV relativeFrom="paragraph">
              <wp:posOffset>-453390</wp:posOffset>
            </wp:positionV>
            <wp:extent cx="4686300" cy="899482"/>
            <wp:effectExtent l="0" t="0" r="0" b="0"/>
            <wp:wrapNone/>
            <wp:docPr id="3" name="Picture 3" descr="C:\Users\sm21574\AppData\Local\Microsoft\Windows\Temporary Internet Files\Content.Outlook\AV1331IQ\Sports Development logo no marron and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21574\AppData\Local\Microsoft\Windows\Temporary Internet Files\Content.Outlook\AV1331IQ\Sports Development logo no marron and gol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037" t="38489" r="10190" b="40127"/>
                    <a:stretch/>
                  </pic:blipFill>
                  <pic:spPr bwMode="auto">
                    <a:xfrm>
                      <a:off x="0" y="0"/>
                      <a:ext cx="4686300" cy="8994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01F" w:rsidRPr="001C001F">
        <w:rPr>
          <w:sz w:val="24"/>
          <w:szCs w:val="24"/>
        </w:rPr>
        <w:t xml:space="preserve"> </w:t>
      </w:r>
    </w:p>
    <w:p w14:paraId="5BBBB63F" w14:textId="5D0D5FFB" w:rsidR="006003A0" w:rsidRPr="00287EB0" w:rsidRDefault="006003A0" w:rsidP="004857A1">
      <w:pPr>
        <w:rPr>
          <w:rFonts w:ascii="Arial" w:hAnsi="Arial" w:cs="Arial"/>
          <w:sz w:val="22"/>
          <w:szCs w:val="22"/>
        </w:rPr>
      </w:pPr>
    </w:p>
    <w:p w14:paraId="01144192" w14:textId="77777777" w:rsidR="00476DB2" w:rsidRPr="00862CB2" w:rsidRDefault="00476DB2" w:rsidP="001925B2">
      <w:pPr>
        <w:tabs>
          <w:tab w:val="left" w:pos="142"/>
        </w:tabs>
        <w:jc w:val="right"/>
        <w:rPr>
          <w:rFonts w:ascii="Arial" w:hAnsi="Arial" w:cs="Arial"/>
          <w:sz w:val="22"/>
          <w:szCs w:val="22"/>
        </w:rPr>
      </w:pPr>
    </w:p>
    <w:p w14:paraId="4FD2FA0A" w14:textId="35EBB320" w:rsidR="00F66F4D" w:rsidRPr="005D6F20" w:rsidRDefault="00F66F4D" w:rsidP="00F66F4D">
      <w:pPr>
        <w:tabs>
          <w:tab w:val="left" w:pos="142"/>
        </w:tabs>
        <w:rPr>
          <w:rFonts w:asciiTheme="minorHAnsi" w:hAnsiTheme="minorHAnsi" w:cs="Arial"/>
          <w:sz w:val="22"/>
          <w:szCs w:val="22"/>
        </w:rPr>
      </w:pPr>
    </w:p>
    <w:tbl>
      <w:tblPr>
        <w:tblStyle w:val="TableGrid"/>
        <w:tblW w:w="0" w:type="auto"/>
        <w:tblLook w:val="04A0" w:firstRow="1" w:lastRow="0" w:firstColumn="1" w:lastColumn="0" w:noHBand="0" w:noVBand="1"/>
      </w:tblPr>
      <w:tblGrid>
        <w:gridCol w:w="1434"/>
        <w:gridCol w:w="2105"/>
        <w:gridCol w:w="1843"/>
        <w:gridCol w:w="4530"/>
      </w:tblGrid>
      <w:tr w:rsidR="00862CB2" w:rsidRPr="005D6F20" w14:paraId="23CEBE7E" w14:textId="77777777" w:rsidTr="754F80BA">
        <w:trPr>
          <w:trHeight w:val="447"/>
        </w:trPr>
        <w:tc>
          <w:tcPr>
            <w:tcW w:w="9912" w:type="dxa"/>
            <w:gridSpan w:val="4"/>
          </w:tcPr>
          <w:p w14:paraId="6B201FD1" w14:textId="77777777" w:rsidR="00450A81" w:rsidRDefault="754F80BA" w:rsidP="0094764C">
            <w:pPr>
              <w:jc w:val="center"/>
              <w:rPr>
                <w:rFonts w:ascii="Arial" w:eastAsia="Arial" w:hAnsi="Arial" w:cs="Arial"/>
                <w:b/>
                <w:bCs/>
                <w:sz w:val="40"/>
                <w:szCs w:val="40"/>
                <w:lang w:val="cy-GB"/>
              </w:rPr>
            </w:pPr>
            <w:r w:rsidRPr="00450A81">
              <w:rPr>
                <w:rFonts w:ascii="Arial" w:eastAsia="Arial" w:hAnsi="Arial" w:cs="Arial"/>
                <w:b/>
                <w:bCs/>
                <w:sz w:val="40"/>
                <w:szCs w:val="40"/>
                <w:lang w:val="cy-GB"/>
              </w:rPr>
              <w:t xml:space="preserve">DYDDIADAU AIL-ARCHEBU </w:t>
            </w:r>
          </w:p>
          <w:p w14:paraId="32CDFF7A" w14:textId="445790F9" w:rsidR="00862CB2" w:rsidRPr="00450A81" w:rsidRDefault="754F80BA" w:rsidP="00E12028">
            <w:pPr>
              <w:jc w:val="center"/>
              <w:rPr>
                <w:rFonts w:ascii="Arial" w:hAnsi="Arial" w:cs="Arial"/>
                <w:b/>
                <w:sz w:val="40"/>
                <w:szCs w:val="40"/>
              </w:rPr>
            </w:pPr>
            <w:r w:rsidRPr="00450A81">
              <w:rPr>
                <w:rFonts w:ascii="Arial" w:eastAsia="Arial" w:hAnsi="Arial" w:cs="Arial"/>
                <w:b/>
                <w:bCs/>
                <w:sz w:val="40"/>
                <w:szCs w:val="40"/>
                <w:lang w:val="cy-GB"/>
              </w:rPr>
              <w:t xml:space="preserve">am dymor newydd yn cychwyn </w:t>
            </w:r>
            <w:r w:rsidR="00E12028">
              <w:rPr>
                <w:rFonts w:ascii="Arial" w:eastAsia="Arial" w:hAnsi="Arial" w:cs="Arial"/>
                <w:b/>
                <w:bCs/>
                <w:sz w:val="40"/>
                <w:szCs w:val="40"/>
                <w:lang w:val="cy-GB"/>
              </w:rPr>
              <w:t>Ionawr</w:t>
            </w:r>
            <w:r w:rsidRPr="00450A81">
              <w:rPr>
                <w:rFonts w:ascii="Arial" w:eastAsia="Arial" w:hAnsi="Arial" w:cs="Arial"/>
                <w:b/>
                <w:bCs/>
                <w:sz w:val="40"/>
                <w:szCs w:val="40"/>
                <w:lang w:val="cy-GB"/>
              </w:rPr>
              <w:t xml:space="preserve"> 20</w:t>
            </w:r>
            <w:r w:rsidR="00E12028">
              <w:rPr>
                <w:rFonts w:ascii="Arial" w:eastAsia="Arial" w:hAnsi="Arial" w:cs="Arial"/>
                <w:b/>
                <w:bCs/>
                <w:sz w:val="40"/>
                <w:szCs w:val="40"/>
                <w:lang w:val="cy-GB"/>
              </w:rPr>
              <w:t>20</w:t>
            </w:r>
          </w:p>
        </w:tc>
      </w:tr>
      <w:tr w:rsidR="00517045" w:rsidRPr="005D6F20" w14:paraId="43B9D917" w14:textId="77777777" w:rsidTr="00517045">
        <w:trPr>
          <w:trHeight w:val="1897"/>
        </w:trPr>
        <w:tc>
          <w:tcPr>
            <w:tcW w:w="1434" w:type="dxa"/>
          </w:tcPr>
          <w:p w14:paraId="4193950A" w14:textId="3E676913" w:rsidR="00517045" w:rsidRPr="005D6F20" w:rsidRDefault="00517045" w:rsidP="009D6FA9">
            <w:pPr>
              <w:tabs>
                <w:tab w:val="left" w:pos="142"/>
              </w:tabs>
              <w:rPr>
                <w:rFonts w:asciiTheme="minorHAnsi" w:hAnsiTheme="minorHAnsi" w:cs="Arial"/>
                <w:b/>
                <w:sz w:val="22"/>
                <w:szCs w:val="22"/>
              </w:rPr>
            </w:pPr>
            <w:r w:rsidRPr="005D6F20">
              <w:rPr>
                <w:rFonts w:asciiTheme="minorHAnsi" w:hAnsiTheme="minorHAnsi" w:cs="Arial"/>
                <w:b/>
                <w:sz w:val="22"/>
                <w:szCs w:val="22"/>
                <w:lang w:val="cy-GB"/>
              </w:rPr>
              <w:t>Plant presennol yn aros yn yr un dosbarth</w:t>
            </w:r>
          </w:p>
        </w:tc>
        <w:tc>
          <w:tcPr>
            <w:tcW w:w="3948" w:type="dxa"/>
            <w:gridSpan w:val="2"/>
          </w:tcPr>
          <w:p w14:paraId="7DB6908A" w14:textId="61F32ADC" w:rsidR="00517045" w:rsidRPr="005D6F20" w:rsidRDefault="00517045" w:rsidP="00817BCC">
            <w:pPr>
              <w:tabs>
                <w:tab w:val="left" w:pos="142"/>
              </w:tabs>
              <w:jc w:val="center"/>
              <w:rPr>
                <w:rFonts w:asciiTheme="minorHAnsi" w:hAnsiTheme="minorHAnsi" w:cs="Arial"/>
                <w:b/>
                <w:sz w:val="22"/>
                <w:szCs w:val="22"/>
              </w:rPr>
            </w:pPr>
            <w:r w:rsidRPr="005D6F20">
              <w:rPr>
                <w:rFonts w:asciiTheme="minorHAnsi" w:hAnsiTheme="minorHAnsi" w:cs="Arial"/>
                <w:b/>
                <w:sz w:val="22"/>
                <w:szCs w:val="22"/>
              </w:rPr>
              <w:t xml:space="preserve">NOFIO A PHOB ACADEMI ARALL </w:t>
            </w:r>
          </w:p>
          <w:p w14:paraId="75F29B53" w14:textId="77777777" w:rsidR="00517045" w:rsidRDefault="00517045" w:rsidP="009D6FA9">
            <w:pPr>
              <w:tabs>
                <w:tab w:val="left" w:pos="142"/>
              </w:tabs>
              <w:jc w:val="center"/>
              <w:rPr>
                <w:rFonts w:asciiTheme="minorHAnsi" w:eastAsiaTheme="minorEastAsia" w:hAnsiTheme="minorHAnsi" w:cstheme="minorBidi"/>
                <w:sz w:val="22"/>
                <w:szCs w:val="22"/>
              </w:rPr>
            </w:pPr>
            <w:r w:rsidRPr="754F80BA">
              <w:rPr>
                <w:rFonts w:asciiTheme="minorHAnsi" w:eastAsiaTheme="minorEastAsia" w:hAnsiTheme="minorHAnsi" w:cstheme="minorBidi"/>
                <w:sz w:val="22"/>
                <w:szCs w:val="22"/>
              </w:rPr>
              <w:t xml:space="preserve"> Archebwch ar ôl eich gwersi wythnos olaf yn dechrau ar </w:t>
            </w:r>
          </w:p>
          <w:p w14:paraId="17922FD8" w14:textId="77777777" w:rsidR="00517045" w:rsidRDefault="00517045" w:rsidP="009D6FA9">
            <w:pPr>
              <w:tabs>
                <w:tab w:val="left" w:pos="142"/>
              </w:tabs>
              <w:jc w:val="center"/>
              <w:rPr>
                <w:rFonts w:asciiTheme="minorHAnsi" w:eastAsiaTheme="minorEastAsia" w:hAnsiTheme="minorHAnsi" w:cstheme="minorBidi"/>
                <w:sz w:val="22"/>
                <w:szCs w:val="22"/>
              </w:rPr>
            </w:pPr>
          </w:p>
          <w:p w14:paraId="3B016F0F" w14:textId="31C000D5" w:rsidR="00517045" w:rsidRPr="005D6F20" w:rsidRDefault="00E12028" w:rsidP="009D6FA9">
            <w:pPr>
              <w:tabs>
                <w:tab w:val="left" w:pos="142"/>
              </w:tabs>
              <w:jc w:val="center"/>
              <w:rPr>
                <w:rFonts w:asciiTheme="minorHAnsi" w:hAnsiTheme="minorHAnsi" w:cs="Arial"/>
                <w:b/>
                <w:sz w:val="22"/>
                <w:szCs w:val="22"/>
              </w:rPr>
            </w:pPr>
            <w:r>
              <w:rPr>
                <w:rFonts w:asciiTheme="minorHAnsi" w:eastAsiaTheme="minorEastAsia" w:hAnsiTheme="minorHAnsi" w:cstheme="minorBidi"/>
                <w:sz w:val="22"/>
                <w:szCs w:val="22"/>
              </w:rPr>
              <w:t>9/12/19</w:t>
            </w:r>
            <w:r w:rsidR="00517045">
              <w:rPr>
                <w:rFonts w:asciiTheme="minorHAnsi" w:eastAsiaTheme="minorEastAsia" w:hAnsiTheme="minorHAnsi" w:cstheme="minorBidi"/>
                <w:sz w:val="22"/>
                <w:szCs w:val="22"/>
              </w:rPr>
              <w:t xml:space="preserve">  - </w:t>
            </w:r>
            <w:r w:rsidR="00EF3F2F">
              <w:rPr>
                <w:rFonts w:asciiTheme="minorHAnsi" w:eastAsiaTheme="minorEastAsia" w:hAnsiTheme="minorHAnsi" w:cstheme="minorBidi"/>
                <w:sz w:val="22"/>
                <w:szCs w:val="22"/>
              </w:rPr>
              <w:t>5</w:t>
            </w:r>
            <w:bookmarkStart w:id="0" w:name="_GoBack"/>
            <w:bookmarkEnd w:id="0"/>
            <w:r w:rsidR="00517045">
              <w:rPr>
                <w:rFonts w:asciiTheme="minorHAnsi" w:eastAsiaTheme="minorEastAsia" w:hAnsiTheme="minorHAnsi" w:cstheme="minorBidi"/>
                <w:sz w:val="22"/>
                <w:szCs w:val="22"/>
              </w:rPr>
              <w:t>/0</w:t>
            </w:r>
            <w:r>
              <w:rPr>
                <w:rFonts w:asciiTheme="minorHAnsi" w:eastAsiaTheme="minorEastAsia" w:hAnsiTheme="minorHAnsi" w:cstheme="minorBidi"/>
                <w:sz w:val="22"/>
                <w:szCs w:val="22"/>
              </w:rPr>
              <w:t>1</w:t>
            </w:r>
            <w:r w:rsidR="00517045">
              <w:rPr>
                <w:rFonts w:asciiTheme="minorHAnsi" w:eastAsiaTheme="minorEastAsia" w:hAnsiTheme="minorHAnsi" w:cstheme="minorBidi"/>
                <w:sz w:val="22"/>
                <w:szCs w:val="22"/>
              </w:rPr>
              <w:t>/</w:t>
            </w:r>
            <w:r>
              <w:rPr>
                <w:rFonts w:asciiTheme="minorHAnsi" w:eastAsiaTheme="minorEastAsia" w:hAnsiTheme="minorHAnsi" w:cstheme="minorBidi"/>
                <w:sz w:val="22"/>
                <w:szCs w:val="22"/>
              </w:rPr>
              <w:t>20</w:t>
            </w:r>
          </w:p>
          <w:p w14:paraId="05869B0E" w14:textId="77777777" w:rsidR="00517045" w:rsidRPr="005D6F20" w:rsidRDefault="00517045" w:rsidP="009D6FA9">
            <w:pPr>
              <w:tabs>
                <w:tab w:val="left" w:pos="142"/>
              </w:tabs>
              <w:jc w:val="center"/>
              <w:rPr>
                <w:rFonts w:asciiTheme="minorHAnsi" w:hAnsiTheme="minorHAnsi" w:cs="Arial"/>
                <w:sz w:val="22"/>
                <w:szCs w:val="22"/>
              </w:rPr>
            </w:pPr>
          </w:p>
          <w:p w14:paraId="1C5B9D04" w14:textId="0698D000" w:rsidR="00517045" w:rsidRPr="005D6F20" w:rsidRDefault="00517045" w:rsidP="0094764C">
            <w:pPr>
              <w:tabs>
                <w:tab w:val="left" w:pos="142"/>
              </w:tabs>
              <w:jc w:val="center"/>
              <w:rPr>
                <w:rFonts w:asciiTheme="minorHAnsi" w:hAnsiTheme="minorHAnsi" w:cs="Arial"/>
                <w:b/>
                <w:sz w:val="22"/>
                <w:szCs w:val="22"/>
                <w:lang w:val="cy-GB"/>
              </w:rPr>
            </w:pPr>
            <w:r w:rsidRPr="005D6F20">
              <w:rPr>
                <w:rFonts w:asciiTheme="minorHAnsi" w:hAnsiTheme="minorHAnsi" w:cs="Arial"/>
                <w:b/>
                <w:sz w:val="22"/>
                <w:szCs w:val="22"/>
              </w:rPr>
              <w:t xml:space="preserve">Gellir archebu ar-lein </w:t>
            </w:r>
          </w:p>
          <w:p w14:paraId="2AE2A2DC" w14:textId="2F7055E9" w:rsidR="00517045" w:rsidRPr="005D6F20" w:rsidRDefault="00517045" w:rsidP="00817BCC">
            <w:pPr>
              <w:tabs>
                <w:tab w:val="left" w:pos="142"/>
              </w:tabs>
              <w:jc w:val="center"/>
              <w:rPr>
                <w:rFonts w:asciiTheme="minorHAnsi" w:hAnsiTheme="minorHAnsi" w:cs="Arial"/>
                <w:b/>
                <w:sz w:val="22"/>
                <w:szCs w:val="22"/>
              </w:rPr>
            </w:pPr>
          </w:p>
        </w:tc>
        <w:tc>
          <w:tcPr>
            <w:tcW w:w="4530" w:type="dxa"/>
            <w:vMerge w:val="restart"/>
          </w:tcPr>
          <w:p w14:paraId="6C55E60E" w14:textId="77777777" w:rsidR="002F26A7" w:rsidRDefault="002F26A7" w:rsidP="006A13D3">
            <w:pPr>
              <w:tabs>
                <w:tab w:val="left" w:pos="142"/>
              </w:tabs>
              <w:jc w:val="center"/>
              <w:rPr>
                <w:rFonts w:asciiTheme="minorHAnsi" w:hAnsiTheme="minorHAnsi" w:cs="Arial"/>
                <w:sz w:val="22"/>
                <w:szCs w:val="22"/>
                <w:lang w:val="cy-GB"/>
              </w:rPr>
            </w:pPr>
          </w:p>
          <w:p w14:paraId="1CA6F796" w14:textId="4B3FDEDF" w:rsidR="00517045" w:rsidRPr="005D6F20" w:rsidRDefault="00517045" w:rsidP="006A13D3">
            <w:pPr>
              <w:tabs>
                <w:tab w:val="left" w:pos="142"/>
              </w:tabs>
              <w:jc w:val="center"/>
              <w:rPr>
                <w:rStyle w:val="Hyperlink"/>
                <w:rFonts w:asciiTheme="minorHAnsi" w:hAnsiTheme="minorHAnsi" w:cs="Arial"/>
                <w:sz w:val="22"/>
                <w:szCs w:val="22"/>
              </w:rPr>
            </w:pPr>
            <w:r w:rsidRPr="005D6F20">
              <w:rPr>
                <w:rFonts w:asciiTheme="minorHAnsi" w:hAnsiTheme="minorHAnsi" w:cs="Arial"/>
                <w:sz w:val="22"/>
                <w:szCs w:val="22"/>
                <w:lang w:val="cy-GB"/>
              </w:rPr>
              <w:t xml:space="preserve">Gellir gwneud taliadau trwy siec / arian parod neu gerdyn credyd wrth ddesgiau derbynfa a hefyd drwy ffonio 029 2041 6777 gan ddefnyddio cerdyn credyd. Dylid gwneud sieciau'n daladwy i </w:t>
            </w:r>
            <w:r w:rsidRPr="005D6F20">
              <w:rPr>
                <w:rFonts w:asciiTheme="minorHAnsi" w:hAnsiTheme="minorHAnsi" w:cs="Arial"/>
                <w:i/>
                <w:sz w:val="22"/>
                <w:szCs w:val="22"/>
                <w:lang w:val="cy-GB"/>
              </w:rPr>
              <w:t>Cardiff Met Company Limited</w:t>
            </w:r>
            <w:r w:rsidRPr="005D6F20">
              <w:rPr>
                <w:rFonts w:asciiTheme="minorHAnsi" w:hAnsiTheme="minorHAnsi" w:cs="Arial"/>
                <w:sz w:val="22"/>
                <w:szCs w:val="22"/>
                <w:lang w:val="cy-GB"/>
              </w:rPr>
              <w:t>.</w:t>
            </w:r>
            <w:r w:rsidRPr="005D6F20">
              <w:rPr>
                <w:rFonts w:asciiTheme="minorHAnsi" w:hAnsiTheme="minorHAnsi" w:cs="Arial"/>
                <w:sz w:val="22"/>
                <w:szCs w:val="22"/>
                <w:lang w:val="cy-GB"/>
              </w:rPr>
              <w:br/>
              <w:t xml:space="preserve">I archebu ar-lein (bydd angen eich Rhif Adnabod arnoch y gellir ei gael o'r dderbynfa) ewch i'n gwefan </w:t>
            </w:r>
            <w:hyperlink r:id="rId13" w:history="1">
              <w:r w:rsidRPr="005D6F20">
                <w:rPr>
                  <w:rStyle w:val="Hyperlink"/>
                  <w:rFonts w:asciiTheme="minorHAnsi" w:hAnsiTheme="minorHAnsi" w:cs="Arial"/>
                  <w:sz w:val="22"/>
                  <w:szCs w:val="22"/>
                </w:rPr>
                <w:t>www.cardiffmet.ac.uk/onlinebookings</w:t>
              </w:r>
            </w:hyperlink>
            <w:r w:rsidRPr="005D6F20">
              <w:rPr>
                <w:rStyle w:val="Hyperlink"/>
                <w:rFonts w:asciiTheme="minorHAnsi" w:hAnsiTheme="minorHAnsi" w:cs="Arial"/>
                <w:sz w:val="22"/>
                <w:szCs w:val="22"/>
              </w:rPr>
              <w:t xml:space="preserve"> </w:t>
            </w:r>
          </w:p>
          <w:p w14:paraId="12021E77" w14:textId="77777777" w:rsidR="00517045" w:rsidRPr="005D6F20" w:rsidRDefault="00517045" w:rsidP="0094764C">
            <w:pPr>
              <w:tabs>
                <w:tab w:val="left" w:pos="142"/>
              </w:tabs>
              <w:jc w:val="center"/>
              <w:rPr>
                <w:rFonts w:asciiTheme="minorHAnsi" w:hAnsiTheme="minorHAnsi" w:cs="Arial"/>
                <w:sz w:val="22"/>
                <w:szCs w:val="22"/>
              </w:rPr>
            </w:pPr>
            <w:r w:rsidRPr="005D6F20">
              <w:rPr>
                <w:rFonts w:asciiTheme="minorHAnsi" w:hAnsiTheme="minorHAnsi" w:cs="Arial"/>
                <w:sz w:val="22"/>
                <w:szCs w:val="22"/>
                <w:lang w:val="cy-GB"/>
              </w:rPr>
              <w:t>Ar ôl mewngofnodi, ewch i ‘</w:t>
            </w:r>
            <w:r w:rsidRPr="005D6F20">
              <w:rPr>
                <w:rFonts w:asciiTheme="minorHAnsi" w:hAnsiTheme="minorHAnsi" w:cs="Arial"/>
                <w:i/>
                <w:sz w:val="22"/>
                <w:szCs w:val="22"/>
                <w:lang w:val="cy-GB"/>
              </w:rPr>
              <w:t>unpaid sales’</w:t>
            </w:r>
            <w:r w:rsidRPr="005D6F20">
              <w:rPr>
                <w:rFonts w:asciiTheme="minorHAnsi" w:hAnsiTheme="minorHAnsi" w:cs="Arial"/>
                <w:sz w:val="22"/>
                <w:szCs w:val="22"/>
                <w:lang w:val="cy-GB"/>
              </w:rPr>
              <w:t>.</w:t>
            </w:r>
          </w:p>
          <w:p w14:paraId="1F275A24" w14:textId="20239FD6" w:rsidR="00517045" w:rsidRPr="005D6F20" w:rsidRDefault="00517045" w:rsidP="0094764C">
            <w:pPr>
              <w:tabs>
                <w:tab w:val="left" w:pos="142"/>
              </w:tabs>
              <w:jc w:val="center"/>
              <w:rPr>
                <w:rFonts w:asciiTheme="minorHAnsi" w:hAnsiTheme="minorHAnsi" w:cs="Arial"/>
                <w:sz w:val="22"/>
                <w:szCs w:val="22"/>
              </w:rPr>
            </w:pPr>
          </w:p>
        </w:tc>
      </w:tr>
      <w:tr w:rsidR="00517045" w:rsidRPr="005D6F20" w14:paraId="7DF070A7" w14:textId="77777777" w:rsidTr="00517045">
        <w:trPr>
          <w:trHeight w:val="585"/>
        </w:trPr>
        <w:tc>
          <w:tcPr>
            <w:tcW w:w="1434" w:type="dxa"/>
          </w:tcPr>
          <w:p w14:paraId="69053C44" w14:textId="661D5363" w:rsidR="00517045" w:rsidRPr="005D6F20" w:rsidRDefault="00517045" w:rsidP="00F93C31">
            <w:pPr>
              <w:tabs>
                <w:tab w:val="left" w:pos="142"/>
              </w:tabs>
              <w:rPr>
                <w:rFonts w:asciiTheme="minorHAnsi" w:hAnsiTheme="minorHAnsi" w:cs="Arial"/>
                <w:b/>
                <w:sz w:val="22"/>
                <w:szCs w:val="22"/>
              </w:rPr>
            </w:pPr>
            <w:r w:rsidRPr="005D6F20">
              <w:rPr>
                <w:rFonts w:asciiTheme="minorHAnsi" w:hAnsiTheme="minorHAnsi" w:cs="Arial"/>
                <w:b/>
                <w:sz w:val="22"/>
                <w:szCs w:val="22"/>
              </w:rPr>
              <w:t>Plant presennol sy’n symud dosbarth</w:t>
            </w:r>
          </w:p>
        </w:tc>
        <w:tc>
          <w:tcPr>
            <w:tcW w:w="2105" w:type="dxa"/>
          </w:tcPr>
          <w:p w14:paraId="3C9B1896" w14:textId="4B8C3F35" w:rsidR="00517045" w:rsidRPr="005D6F20" w:rsidRDefault="00517045" w:rsidP="00517045">
            <w:pPr>
              <w:tabs>
                <w:tab w:val="left" w:pos="142"/>
              </w:tabs>
              <w:jc w:val="center"/>
              <w:rPr>
                <w:rFonts w:asciiTheme="minorHAnsi" w:hAnsiTheme="minorHAnsi" w:cs="Arial"/>
                <w:b/>
                <w:sz w:val="22"/>
                <w:szCs w:val="22"/>
              </w:rPr>
            </w:pPr>
            <w:r w:rsidRPr="005D6F20">
              <w:rPr>
                <w:rFonts w:asciiTheme="minorHAnsi" w:hAnsiTheme="minorHAnsi" w:cs="Arial"/>
                <w:b/>
                <w:sz w:val="22"/>
                <w:szCs w:val="22"/>
              </w:rPr>
              <w:t>NOFIO</w:t>
            </w:r>
          </w:p>
          <w:p w14:paraId="693CC49D" w14:textId="6D461488" w:rsidR="00517045" w:rsidRDefault="00E12028" w:rsidP="00517045">
            <w:pPr>
              <w:tabs>
                <w:tab w:val="left" w:pos="142"/>
              </w:tabs>
              <w:jc w:val="center"/>
              <w:rPr>
                <w:rFonts w:asciiTheme="minorHAnsi" w:hAnsiTheme="minorHAnsi" w:cs="Arial"/>
                <w:sz w:val="22"/>
                <w:szCs w:val="22"/>
              </w:rPr>
            </w:pPr>
            <w:r>
              <w:rPr>
                <w:rFonts w:asciiTheme="minorHAnsi" w:hAnsiTheme="minorHAnsi" w:cs="Arial"/>
                <w:sz w:val="22"/>
                <w:szCs w:val="22"/>
              </w:rPr>
              <w:t>7</w:t>
            </w:r>
            <w:r w:rsidR="00517045">
              <w:rPr>
                <w:rFonts w:asciiTheme="minorHAnsi" w:hAnsiTheme="minorHAnsi" w:cs="Arial"/>
                <w:sz w:val="22"/>
                <w:szCs w:val="22"/>
              </w:rPr>
              <w:t>/</w:t>
            </w:r>
            <w:r>
              <w:rPr>
                <w:rFonts w:asciiTheme="minorHAnsi" w:hAnsiTheme="minorHAnsi" w:cs="Arial"/>
                <w:sz w:val="22"/>
                <w:szCs w:val="22"/>
              </w:rPr>
              <w:t>1</w:t>
            </w:r>
            <w:r w:rsidR="00517045">
              <w:rPr>
                <w:rFonts w:asciiTheme="minorHAnsi" w:hAnsiTheme="minorHAnsi" w:cs="Arial"/>
                <w:sz w:val="22"/>
                <w:szCs w:val="22"/>
              </w:rPr>
              <w:t>/</w:t>
            </w:r>
            <w:r>
              <w:rPr>
                <w:rFonts w:asciiTheme="minorHAnsi" w:hAnsiTheme="minorHAnsi" w:cs="Arial"/>
                <w:sz w:val="22"/>
                <w:szCs w:val="22"/>
              </w:rPr>
              <w:t>20</w:t>
            </w:r>
            <w:r w:rsidR="00517045">
              <w:rPr>
                <w:rFonts w:asciiTheme="minorHAnsi" w:hAnsiTheme="minorHAnsi" w:cs="Arial"/>
                <w:sz w:val="22"/>
                <w:szCs w:val="22"/>
              </w:rPr>
              <w:t xml:space="preserve"> – </w:t>
            </w:r>
            <w:r>
              <w:rPr>
                <w:rFonts w:asciiTheme="minorHAnsi" w:hAnsiTheme="minorHAnsi" w:cs="Arial"/>
                <w:sz w:val="22"/>
                <w:szCs w:val="22"/>
              </w:rPr>
              <w:t>8</w:t>
            </w:r>
            <w:r w:rsidR="00517045">
              <w:rPr>
                <w:rFonts w:asciiTheme="minorHAnsi" w:hAnsiTheme="minorHAnsi" w:cs="Arial"/>
                <w:sz w:val="22"/>
                <w:szCs w:val="22"/>
              </w:rPr>
              <w:t>/</w:t>
            </w:r>
            <w:r>
              <w:rPr>
                <w:rFonts w:asciiTheme="minorHAnsi" w:hAnsiTheme="minorHAnsi" w:cs="Arial"/>
                <w:sz w:val="22"/>
                <w:szCs w:val="22"/>
              </w:rPr>
              <w:t>1</w:t>
            </w:r>
            <w:r w:rsidR="00517045">
              <w:rPr>
                <w:rFonts w:asciiTheme="minorHAnsi" w:hAnsiTheme="minorHAnsi" w:cs="Arial"/>
                <w:sz w:val="22"/>
                <w:szCs w:val="22"/>
              </w:rPr>
              <w:t>/</w:t>
            </w:r>
            <w:r>
              <w:rPr>
                <w:rFonts w:asciiTheme="minorHAnsi" w:hAnsiTheme="minorHAnsi" w:cs="Arial"/>
                <w:sz w:val="22"/>
                <w:szCs w:val="22"/>
              </w:rPr>
              <w:t>20</w:t>
            </w:r>
          </w:p>
          <w:p w14:paraId="5E9312AA" w14:textId="77777777" w:rsidR="00517045" w:rsidRDefault="00517045" w:rsidP="00517045">
            <w:pPr>
              <w:tabs>
                <w:tab w:val="left" w:pos="142"/>
              </w:tabs>
              <w:jc w:val="center"/>
              <w:rPr>
                <w:rFonts w:asciiTheme="minorHAnsi" w:hAnsiTheme="minorHAnsi" w:cs="Arial"/>
                <w:b/>
                <w:sz w:val="22"/>
                <w:szCs w:val="22"/>
              </w:rPr>
            </w:pPr>
            <w:r w:rsidRPr="005D6F20">
              <w:rPr>
                <w:rFonts w:asciiTheme="minorHAnsi" w:hAnsiTheme="minorHAnsi" w:cs="Arial"/>
                <w:b/>
                <w:sz w:val="22"/>
                <w:szCs w:val="22"/>
              </w:rPr>
              <w:t>Nid yw’n bosibl archebu ar-lein</w:t>
            </w:r>
          </w:p>
          <w:p w14:paraId="08E5E7EE" w14:textId="279A1E8F" w:rsidR="002F26A7" w:rsidRPr="005D6F20" w:rsidRDefault="002F26A7" w:rsidP="00517045">
            <w:pPr>
              <w:tabs>
                <w:tab w:val="left" w:pos="142"/>
              </w:tabs>
              <w:jc w:val="center"/>
              <w:rPr>
                <w:rFonts w:asciiTheme="minorHAnsi" w:hAnsiTheme="minorHAnsi" w:cs="Arial"/>
                <w:sz w:val="22"/>
                <w:szCs w:val="22"/>
              </w:rPr>
            </w:pPr>
          </w:p>
        </w:tc>
        <w:tc>
          <w:tcPr>
            <w:tcW w:w="1843" w:type="dxa"/>
          </w:tcPr>
          <w:p w14:paraId="33537E93" w14:textId="1EFEBBC5" w:rsidR="00517045" w:rsidRPr="005D6F20" w:rsidRDefault="00517045" w:rsidP="00517045">
            <w:pPr>
              <w:tabs>
                <w:tab w:val="left" w:pos="142"/>
              </w:tabs>
              <w:jc w:val="center"/>
              <w:rPr>
                <w:rFonts w:asciiTheme="minorHAnsi" w:hAnsiTheme="minorHAnsi" w:cs="Arial"/>
                <w:b/>
                <w:sz w:val="22"/>
                <w:szCs w:val="22"/>
              </w:rPr>
            </w:pPr>
            <w:r w:rsidRPr="754F80BA">
              <w:rPr>
                <w:rFonts w:asciiTheme="minorHAnsi" w:eastAsiaTheme="minorEastAsia" w:hAnsiTheme="minorHAnsi" w:cstheme="minorBidi"/>
                <w:b/>
                <w:bCs/>
                <w:sz w:val="22"/>
                <w:szCs w:val="22"/>
              </w:rPr>
              <w:t>POB ACADEMI ARALL</w:t>
            </w:r>
          </w:p>
          <w:p w14:paraId="76FF4629" w14:textId="39D25D82" w:rsidR="00517045" w:rsidRPr="005D6F20" w:rsidRDefault="00E12028" w:rsidP="00E12028">
            <w:pPr>
              <w:tabs>
                <w:tab w:val="left" w:pos="142"/>
              </w:tabs>
              <w:jc w:val="center"/>
              <w:rPr>
                <w:rFonts w:asciiTheme="minorHAnsi" w:hAnsiTheme="minorHAnsi" w:cs="Arial"/>
                <w:sz w:val="22"/>
                <w:szCs w:val="22"/>
              </w:rPr>
            </w:pPr>
            <w:r>
              <w:rPr>
                <w:rFonts w:asciiTheme="minorHAnsi" w:eastAsiaTheme="minorEastAsia" w:hAnsiTheme="minorHAnsi" w:cstheme="minorBidi"/>
                <w:sz w:val="22"/>
                <w:szCs w:val="22"/>
              </w:rPr>
              <w:t>6</w:t>
            </w:r>
            <w:r w:rsidR="00517045">
              <w:rPr>
                <w:rFonts w:asciiTheme="minorHAnsi" w:eastAsiaTheme="minorEastAsia" w:hAnsiTheme="minorHAnsi" w:cstheme="minorBidi"/>
                <w:sz w:val="22"/>
                <w:szCs w:val="22"/>
              </w:rPr>
              <w:t>/</w:t>
            </w:r>
            <w:r>
              <w:rPr>
                <w:rFonts w:asciiTheme="minorHAnsi" w:eastAsiaTheme="minorEastAsia" w:hAnsiTheme="minorHAnsi" w:cstheme="minorBidi"/>
                <w:sz w:val="22"/>
                <w:szCs w:val="22"/>
              </w:rPr>
              <w:t>1</w:t>
            </w:r>
            <w:r w:rsidR="00517045">
              <w:rPr>
                <w:rFonts w:asciiTheme="minorHAnsi" w:eastAsiaTheme="minorEastAsia" w:hAnsiTheme="minorHAnsi" w:cstheme="minorBidi"/>
                <w:sz w:val="22"/>
                <w:szCs w:val="22"/>
              </w:rPr>
              <w:t>/</w:t>
            </w:r>
            <w:r>
              <w:rPr>
                <w:rFonts w:asciiTheme="minorHAnsi" w:eastAsiaTheme="minorEastAsia" w:hAnsiTheme="minorHAnsi" w:cstheme="minorBidi"/>
                <w:sz w:val="22"/>
                <w:szCs w:val="22"/>
              </w:rPr>
              <w:t>20</w:t>
            </w:r>
            <w:r w:rsidR="00517045">
              <w:rPr>
                <w:rFonts w:asciiTheme="minorHAnsi" w:eastAsiaTheme="minorEastAsia" w:hAnsiTheme="minorHAnsi" w:cstheme="minorBidi"/>
                <w:sz w:val="22"/>
                <w:szCs w:val="22"/>
              </w:rPr>
              <w:t xml:space="preserve"> – </w:t>
            </w:r>
            <w:r>
              <w:rPr>
                <w:rFonts w:asciiTheme="minorHAnsi" w:eastAsiaTheme="minorEastAsia" w:hAnsiTheme="minorHAnsi" w:cstheme="minorBidi"/>
                <w:sz w:val="22"/>
                <w:szCs w:val="22"/>
              </w:rPr>
              <w:t>8</w:t>
            </w:r>
            <w:r w:rsidR="00517045">
              <w:rPr>
                <w:rFonts w:asciiTheme="minorHAnsi" w:eastAsiaTheme="minorEastAsia" w:hAnsiTheme="minorHAnsi" w:cstheme="minorBidi"/>
                <w:sz w:val="22"/>
                <w:szCs w:val="22"/>
              </w:rPr>
              <w:t>/</w:t>
            </w:r>
            <w:r>
              <w:rPr>
                <w:rFonts w:asciiTheme="minorHAnsi" w:eastAsiaTheme="minorEastAsia" w:hAnsiTheme="minorHAnsi" w:cstheme="minorBidi"/>
                <w:sz w:val="22"/>
                <w:szCs w:val="22"/>
              </w:rPr>
              <w:t>1</w:t>
            </w:r>
            <w:r w:rsidR="00517045">
              <w:rPr>
                <w:rFonts w:asciiTheme="minorHAnsi" w:eastAsiaTheme="minorEastAsia" w:hAnsiTheme="minorHAnsi" w:cstheme="minorBidi"/>
                <w:sz w:val="22"/>
                <w:szCs w:val="22"/>
              </w:rPr>
              <w:t>/</w:t>
            </w:r>
            <w:r>
              <w:rPr>
                <w:rFonts w:asciiTheme="minorHAnsi" w:eastAsiaTheme="minorEastAsia" w:hAnsiTheme="minorHAnsi" w:cstheme="minorBidi"/>
                <w:sz w:val="22"/>
                <w:szCs w:val="22"/>
              </w:rPr>
              <w:t>20</w:t>
            </w:r>
          </w:p>
        </w:tc>
        <w:tc>
          <w:tcPr>
            <w:tcW w:w="4530" w:type="dxa"/>
            <w:vMerge/>
          </w:tcPr>
          <w:p w14:paraId="6800B36E" w14:textId="0CFC040C" w:rsidR="00517045" w:rsidRPr="005D6F20" w:rsidRDefault="00517045" w:rsidP="0094764C">
            <w:pPr>
              <w:tabs>
                <w:tab w:val="left" w:pos="142"/>
              </w:tabs>
              <w:jc w:val="center"/>
              <w:rPr>
                <w:rFonts w:asciiTheme="minorHAnsi" w:hAnsiTheme="minorHAnsi" w:cs="Arial"/>
                <w:b/>
                <w:sz w:val="22"/>
                <w:szCs w:val="22"/>
              </w:rPr>
            </w:pPr>
          </w:p>
        </w:tc>
      </w:tr>
      <w:tr w:rsidR="00F93C31" w:rsidRPr="005D6F20" w14:paraId="670ACE13" w14:textId="77777777" w:rsidTr="754F80BA">
        <w:tc>
          <w:tcPr>
            <w:tcW w:w="9912" w:type="dxa"/>
            <w:gridSpan w:val="4"/>
          </w:tcPr>
          <w:p w14:paraId="3868B826" w14:textId="77777777" w:rsidR="002F26A7" w:rsidRDefault="002F26A7" w:rsidP="00F93C31">
            <w:pPr>
              <w:tabs>
                <w:tab w:val="left" w:pos="142"/>
              </w:tabs>
              <w:jc w:val="center"/>
              <w:rPr>
                <w:rFonts w:asciiTheme="minorHAnsi" w:hAnsiTheme="minorHAnsi" w:cstheme="minorHAnsi"/>
                <w:b/>
                <w:sz w:val="24"/>
                <w:szCs w:val="24"/>
                <w:lang w:val="cy-GB"/>
              </w:rPr>
            </w:pPr>
          </w:p>
          <w:p w14:paraId="7AFAB71B" w14:textId="38A1F60A" w:rsidR="00F93C31" w:rsidRPr="00BA1943" w:rsidRDefault="0094764C" w:rsidP="00F93C31">
            <w:pPr>
              <w:tabs>
                <w:tab w:val="left" w:pos="142"/>
              </w:tabs>
              <w:jc w:val="center"/>
              <w:rPr>
                <w:rFonts w:asciiTheme="minorHAnsi" w:hAnsiTheme="minorHAnsi" w:cstheme="minorHAnsi"/>
                <w:b/>
                <w:sz w:val="24"/>
                <w:szCs w:val="24"/>
                <w:lang w:val="cy-GB"/>
              </w:rPr>
            </w:pPr>
            <w:r w:rsidRPr="00BA1943">
              <w:rPr>
                <w:rFonts w:asciiTheme="minorHAnsi" w:hAnsiTheme="minorHAnsi" w:cstheme="minorHAnsi"/>
                <w:b/>
                <w:sz w:val="24"/>
                <w:szCs w:val="24"/>
                <w:lang w:val="cy-GB"/>
              </w:rPr>
              <w:t xml:space="preserve">GWYBODAETH FFÔN PWYSIG AR GYFER SYMUD DOSBARTH DYDD YN UNIG </w:t>
            </w:r>
          </w:p>
          <w:p w14:paraId="3BFCC3DC" w14:textId="77777777" w:rsidR="00BA1943" w:rsidRPr="005D6F20" w:rsidRDefault="00BA1943" w:rsidP="00F93C31">
            <w:pPr>
              <w:tabs>
                <w:tab w:val="left" w:pos="142"/>
              </w:tabs>
              <w:jc w:val="center"/>
              <w:rPr>
                <w:rFonts w:asciiTheme="minorHAnsi" w:hAnsiTheme="minorHAnsi" w:cstheme="minorHAnsi"/>
                <w:b/>
                <w:sz w:val="22"/>
                <w:szCs w:val="22"/>
              </w:rPr>
            </w:pPr>
          </w:p>
          <w:p w14:paraId="36568FA5" w14:textId="6BF2D8EB" w:rsidR="00E676A5" w:rsidRDefault="754F80BA" w:rsidP="00F93C31">
            <w:pPr>
              <w:rPr>
                <w:rFonts w:asciiTheme="minorHAnsi" w:eastAsiaTheme="minorEastAsia" w:hAnsiTheme="minorHAnsi" w:cstheme="minorBidi"/>
                <w:b/>
                <w:bCs/>
                <w:sz w:val="22"/>
                <w:szCs w:val="22"/>
                <w:lang w:val="cy-GB"/>
              </w:rPr>
            </w:pPr>
            <w:r w:rsidRPr="754F80BA">
              <w:rPr>
                <w:rFonts w:asciiTheme="minorHAnsi" w:eastAsiaTheme="minorEastAsia" w:hAnsiTheme="minorHAnsi" w:cstheme="minorBidi"/>
                <w:sz w:val="22"/>
                <w:szCs w:val="22"/>
                <w:lang w:val="cy-GB"/>
              </w:rPr>
              <w:t>Bydd gennym linell archebu ddynodedig</w:t>
            </w:r>
            <w:r w:rsidR="00517045">
              <w:rPr>
                <w:rFonts w:asciiTheme="minorHAnsi" w:eastAsiaTheme="minorEastAsia" w:hAnsiTheme="minorHAnsi" w:cstheme="minorBidi"/>
                <w:sz w:val="22"/>
                <w:szCs w:val="22"/>
                <w:lang w:val="cy-GB"/>
              </w:rPr>
              <w:t xml:space="preserve"> i archebu cwrs nofio</w:t>
            </w:r>
            <w:r w:rsidRPr="754F80BA">
              <w:rPr>
                <w:rFonts w:asciiTheme="minorHAnsi" w:eastAsiaTheme="minorEastAsia" w:hAnsiTheme="minorHAnsi" w:cstheme="minorBidi"/>
                <w:b/>
                <w:bCs/>
                <w:sz w:val="22"/>
                <w:szCs w:val="22"/>
                <w:lang w:val="cy-GB"/>
              </w:rPr>
              <w:t xml:space="preserve"> 029 2020 5500 </w:t>
            </w:r>
            <w:r w:rsidRPr="754F80BA">
              <w:rPr>
                <w:rFonts w:asciiTheme="minorHAnsi" w:eastAsiaTheme="minorEastAsia" w:hAnsiTheme="minorHAnsi" w:cstheme="minorBidi"/>
                <w:sz w:val="22"/>
                <w:szCs w:val="22"/>
                <w:lang w:val="cy-GB"/>
              </w:rPr>
              <w:t xml:space="preserve">gyda system giwio </w:t>
            </w:r>
            <w:r w:rsidRPr="754F80BA">
              <w:rPr>
                <w:rFonts w:asciiTheme="minorHAnsi" w:eastAsiaTheme="minorEastAsia" w:hAnsiTheme="minorHAnsi" w:cstheme="minorBidi"/>
                <w:b/>
                <w:bCs/>
                <w:sz w:val="22"/>
                <w:szCs w:val="22"/>
                <w:lang w:val="cy-GB"/>
              </w:rPr>
              <w:t xml:space="preserve">yn ystod oriau 9.30-12.30 ar </w:t>
            </w:r>
            <w:r w:rsidR="00E12028">
              <w:rPr>
                <w:rFonts w:asciiTheme="minorHAnsi" w:eastAsiaTheme="minorEastAsia" w:hAnsiTheme="minorHAnsi" w:cstheme="minorBidi"/>
                <w:b/>
                <w:bCs/>
                <w:sz w:val="22"/>
                <w:szCs w:val="22"/>
                <w:lang w:val="cy-GB"/>
              </w:rPr>
              <w:t>7</w:t>
            </w:r>
            <w:r w:rsidR="00E676A5">
              <w:rPr>
                <w:rFonts w:asciiTheme="minorHAnsi" w:eastAsiaTheme="minorEastAsia" w:hAnsiTheme="minorHAnsi" w:cstheme="minorBidi"/>
                <w:b/>
                <w:bCs/>
                <w:sz w:val="22"/>
                <w:szCs w:val="22"/>
                <w:lang w:val="cy-GB"/>
              </w:rPr>
              <w:t>/0</w:t>
            </w:r>
            <w:r w:rsidR="00E12028">
              <w:rPr>
                <w:rFonts w:asciiTheme="minorHAnsi" w:eastAsiaTheme="minorEastAsia" w:hAnsiTheme="minorHAnsi" w:cstheme="minorBidi"/>
                <w:b/>
                <w:bCs/>
                <w:sz w:val="22"/>
                <w:szCs w:val="22"/>
                <w:lang w:val="cy-GB"/>
              </w:rPr>
              <w:t>1</w:t>
            </w:r>
            <w:r w:rsidR="00E676A5">
              <w:rPr>
                <w:rFonts w:asciiTheme="minorHAnsi" w:eastAsiaTheme="minorEastAsia" w:hAnsiTheme="minorHAnsi" w:cstheme="minorBidi"/>
                <w:b/>
                <w:bCs/>
                <w:sz w:val="22"/>
                <w:szCs w:val="22"/>
                <w:lang w:val="cy-GB"/>
              </w:rPr>
              <w:t>/</w:t>
            </w:r>
            <w:r w:rsidR="00E12028">
              <w:rPr>
                <w:rFonts w:asciiTheme="minorHAnsi" w:eastAsiaTheme="minorEastAsia" w:hAnsiTheme="minorHAnsi" w:cstheme="minorBidi"/>
                <w:b/>
                <w:bCs/>
                <w:sz w:val="22"/>
                <w:szCs w:val="22"/>
                <w:lang w:val="cy-GB"/>
              </w:rPr>
              <w:t>20</w:t>
            </w:r>
            <w:r w:rsidR="00E676A5">
              <w:rPr>
                <w:rFonts w:asciiTheme="minorHAnsi" w:eastAsiaTheme="minorEastAsia" w:hAnsiTheme="minorHAnsi" w:cstheme="minorBidi"/>
                <w:b/>
                <w:bCs/>
                <w:sz w:val="22"/>
                <w:szCs w:val="22"/>
                <w:lang w:val="cy-GB"/>
              </w:rPr>
              <w:t>.</w:t>
            </w:r>
          </w:p>
          <w:p w14:paraId="4FA16FBF" w14:textId="77777777" w:rsidR="00517045" w:rsidRPr="005D6F20" w:rsidRDefault="00517045" w:rsidP="00F93C31">
            <w:pPr>
              <w:rPr>
                <w:rFonts w:asciiTheme="minorHAnsi" w:hAnsiTheme="minorHAnsi" w:cstheme="minorHAnsi"/>
                <w:b/>
                <w:sz w:val="22"/>
                <w:szCs w:val="22"/>
              </w:rPr>
            </w:pPr>
          </w:p>
          <w:p w14:paraId="7FF26B0F" w14:textId="521F236B" w:rsidR="00BA1943" w:rsidRDefault="00517045" w:rsidP="00F93C31">
            <w:pPr>
              <w:rPr>
                <w:rFonts w:asciiTheme="minorHAnsi" w:eastAsiaTheme="minorEastAsia" w:hAnsiTheme="minorHAnsi" w:cstheme="minorBidi"/>
                <w:sz w:val="22"/>
                <w:szCs w:val="22"/>
                <w:lang w:val="cy-GB"/>
              </w:rPr>
            </w:pPr>
            <w:r>
              <w:rPr>
                <w:rFonts w:asciiTheme="minorHAnsi" w:eastAsiaTheme="minorEastAsia" w:hAnsiTheme="minorHAnsi" w:cstheme="minorBidi"/>
                <w:sz w:val="22"/>
                <w:szCs w:val="22"/>
                <w:lang w:val="cy-GB"/>
              </w:rPr>
              <w:t xml:space="preserve">Ar </w:t>
            </w:r>
            <w:r w:rsidR="00E12028">
              <w:rPr>
                <w:rFonts w:asciiTheme="minorHAnsi" w:eastAsiaTheme="minorEastAsia" w:hAnsiTheme="minorHAnsi" w:cstheme="minorBidi"/>
                <w:sz w:val="22"/>
                <w:szCs w:val="22"/>
                <w:lang w:val="cy-GB"/>
              </w:rPr>
              <w:t>6</w:t>
            </w:r>
            <w:r>
              <w:rPr>
                <w:rFonts w:asciiTheme="minorHAnsi" w:eastAsiaTheme="minorEastAsia" w:hAnsiTheme="minorHAnsi" w:cstheme="minorBidi"/>
                <w:sz w:val="22"/>
                <w:szCs w:val="22"/>
                <w:lang w:val="cy-GB"/>
              </w:rPr>
              <w:t>/</w:t>
            </w:r>
            <w:r w:rsidR="00E12028">
              <w:rPr>
                <w:rFonts w:asciiTheme="minorHAnsi" w:eastAsiaTheme="minorEastAsia" w:hAnsiTheme="minorHAnsi" w:cstheme="minorBidi"/>
                <w:sz w:val="22"/>
                <w:szCs w:val="22"/>
                <w:lang w:val="cy-GB"/>
              </w:rPr>
              <w:t>1</w:t>
            </w:r>
            <w:r>
              <w:rPr>
                <w:rFonts w:asciiTheme="minorHAnsi" w:eastAsiaTheme="minorEastAsia" w:hAnsiTheme="minorHAnsi" w:cstheme="minorBidi"/>
                <w:sz w:val="22"/>
                <w:szCs w:val="22"/>
                <w:lang w:val="cy-GB"/>
              </w:rPr>
              <w:t>/</w:t>
            </w:r>
            <w:r w:rsidR="00E12028">
              <w:rPr>
                <w:rFonts w:asciiTheme="minorHAnsi" w:eastAsiaTheme="minorEastAsia" w:hAnsiTheme="minorHAnsi" w:cstheme="minorBidi"/>
                <w:sz w:val="22"/>
                <w:szCs w:val="22"/>
                <w:lang w:val="cy-GB"/>
              </w:rPr>
              <w:t>20</w:t>
            </w:r>
            <w:r>
              <w:rPr>
                <w:rFonts w:asciiTheme="minorHAnsi" w:eastAsiaTheme="minorEastAsia" w:hAnsiTheme="minorHAnsi" w:cstheme="minorBidi"/>
                <w:sz w:val="22"/>
                <w:szCs w:val="22"/>
                <w:lang w:val="cy-GB"/>
              </w:rPr>
              <w:t xml:space="preserve"> g</w:t>
            </w:r>
            <w:r w:rsidR="754F80BA" w:rsidRPr="754F80BA">
              <w:rPr>
                <w:rFonts w:asciiTheme="minorHAnsi" w:eastAsiaTheme="minorEastAsia" w:hAnsiTheme="minorHAnsi" w:cstheme="minorBidi"/>
                <w:sz w:val="22"/>
                <w:szCs w:val="22"/>
                <w:lang w:val="cy-GB"/>
              </w:rPr>
              <w:t xml:space="preserve">allwch dalu </w:t>
            </w:r>
            <w:r w:rsidR="00BA1943">
              <w:rPr>
                <w:rFonts w:asciiTheme="minorHAnsi" w:eastAsiaTheme="minorEastAsia" w:hAnsiTheme="minorHAnsi" w:cstheme="minorBidi"/>
                <w:sz w:val="22"/>
                <w:szCs w:val="22"/>
                <w:lang w:val="cy-GB"/>
              </w:rPr>
              <w:t xml:space="preserve">am phob academi arall </w:t>
            </w:r>
            <w:r w:rsidR="754F80BA" w:rsidRPr="754F80BA">
              <w:rPr>
                <w:rFonts w:asciiTheme="minorHAnsi" w:eastAsiaTheme="minorEastAsia" w:hAnsiTheme="minorHAnsi" w:cstheme="minorBidi"/>
                <w:sz w:val="22"/>
                <w:szCs w:val="22"/>
                <w:lang w:val="cy-GB"/>
              </w:rPr>
              <w:t>ar-lein, trwy ein desg dderbynfa arferol neu ffoniwch 029 20 416777. Rydym yn annog rhieni i ddefnyddio'r system ar-lein lle bo'n bosibl gan ein bod yn gobeithio symud yr holl daliadau i'r system ar-lein yn y dyfodol.</w:t>
            </w:r>
            <w:r w:rsidR="00A531EF">
              <w:rPr>
                <w:rFonts w:asciiTheme="minorHAnsi" w:eastAsiaTheme="minorEastAsia" w:hAnsiTheme="minorHAnsi" w:cstheme="minorBidi"/>
                <w:sz w:val="22"/>
                <w:szCs w:val="22"/>
                <w:lang w:val="cy-GB"/>
              </w:rPr>
              <w:t xml:space="preserve"> </w:t>
            </w:r>
            <w:r w:rsidR="754F80BA" w:rsidRPr="754F80BA">
              <w:rPr>
                <w:rFonts w:asciiTheme="minorHAnsi" w:eastAsiaTheme="minorEastAsia" w:hAnsiTheme="minorHAnsi" w:cstheme="minorBidi"/>
                <w:sz w:val="22"/>
                <w:szCs w:val="22"/>
                <w:lang w:val="cy-GB"/>
              </w:rPr>
              <w:t>I wneud taliad ar-lein</w:t>
            </w:r>
            <w:r w:rsidR="00BA1943">
              <w:rPr>
                <w:rFonts w:asciiTheme="minorHAnsi" w:eastAsiaTheme="minorEastAsia" w:hAnsiTheme="minorHAnsi" w:cstheme="minorBidi"/>
                <w:sz w:val="22"/>
                <w:szCs w:val="22"/>
                <w:lang w:val="cy-GB"/>
              </w:rPr>
              <w:t xml:space="preserve"> </w:t>
            </w:r>
            <w:r w:rsidR="00A531EF">
              <w:rPr>
                <w:rFonts w:asciiTheme="minorHAnsi" w:eastAsiaTheme="minorEastAsia" w:hAnsiTheme="minorHAnsi" w:cstheme="minorBidi"/>
                <w:sz w:val="22"/>
                <w:szCs w:val="22"/>
                <w:lang w:val="cy-GB"/>
              </w:rPr>
              <w:t>ewch i’n gwefan</w:t>
            </w:r>
            <w:r w:rsidR="00A531EF">
              <w:t xml:space="preserve"> </w:t>
            </w:r>
            <w:hyperlink r:id="rId14" w:history="1">
              <w:r w:rsidR="00A531EF" w:rsidRPr="00613948">
                <w:rPr>
                  <w:rStyle w:val="Hyperlink"/>
                  <w:rFonts w:asciiTheme="minorHAnsi" w:eastAsiaTheme="minorEastAsia" w:hAnsiTheme="minorHAnsi" w:cstheme="minorBidi"/>
                  <w:sz w:val="22"/>
                  <w:szCs w:val="22"/>
                  <w:lang w:val="cy-GB"/>
                </w:rPr>
                <w:t>www.cardiffmet.ac.uk/onlinebookings</w:t>
              </w:r>
            </w:hyperlink>
            <w:r w:rsidR="00A531EF">
              <w:rPr>
                <w:rFonts w:asciiTheme="minorHAnsi" w:eastAsiaTheme="minorEastAsia" w:hAnsiTheme="minorHAnsi" w:cstheme="minorBidi"/>
                <w:sz w:val="22"/>
                <w:szCs w:val="22"/>
                <w:lang w:val="cy-GB"/>
              </w:rPr>
              <w:t xml:space="preserve"> </w:t>
            </w:r>
            <w:r w:rsidR="00BA1943" w:rsidRPr="00BA1943">
              <w:rPr>
                <w:rFonts w:asciiTheme="minorHAnsi" w:eastAsiaTheme="minorEastAsia" w:hAnsiTheme="minorHAnsi" w:cstheme="minorBidi"/>
                <w:sz w:val="22"/>
                <w:szCs w:val="22"/>
                <w:lang w:val="cy-GB"/>
              </w:rPr>
              <w:t>Unwaith y byddwch wedi mewngofnodi, ewch i ‘unpaid sales’ a gwneud taliad.</w:t>
            </w:r>
            <w:r w:rsidR="00A531EF">
              <w:rPr>
                <w:rFonts w:asciiTheme="minorHAnsi" w:eastAsiaTheme="minorEastAsia" w:hAnsiTheme="minorHAnsi" w:cstheme="minorBidi"/>
                <w:sz w:val="22"/>
                <w:szCs w:val="22"/>
                <w:lang w:val="cy-GB"/>
              </w:rPr>
              <w:t xml:space="preserve"> </w:t>
            </w:r>
            <w:r w:rsidR="00BA1943">
              <w:rPr>
                <w:rFonts w:asciiTheme="minorHAnsi" w:eastAsiaTheme="minorEastAsia" w:hAnsiTheme="minorHAnsi" w:cstheme="minorBidi"/>
                <w:sz w:val="22"/>
                <w:szCs w:val="22"/>
                <w:lang w:val="cy-GB"/>
              </w:rPr>
              <w:t>Bydd angen rhif a</w:t>
            </w:r>
            <w:r w:rsidR="754F80BA" w:rsidRPr="754F80BA">
              <w:rPr>
                <w:rFonts w:asciiTheme="minorHAnsi" w:eastAsiaTheme="minorEastAsia" w:hAnsiTheme="minorHAnsi" w:cstheme="minorBidi"/>
                <w:sz w:val="22"/>
                <w:szCs w:val="22"/>
                <w:lang w:val="cy-GB"/>
              </w:rPr>
              <w:t>dnabod eich plentyn arnoch a roddir i chi gan y tîm archebu</w:t>
            </w:r>
            <w:r w:rsidR="00BA1943">
              <w:rPr>
                <w:rFonts w:asciiTheme="minorHAnsi" w:eastAsiaTheme="minorEastAsia" w:hAnsiTheme="minorHAnsi" w:cstheme="minorBidi"/>
                <w:sz w:val="22"/>
                <w:szCs w:val="22"/>
                <w:lang w:val="cy-GB"/>
              </w:rPr>
              <w:t>.</w:t>
            </w:r>
          </w:p>
          <w:p w14:paraId="756D4946" w14:textId="77777777" w:rsidR="00BA1943" w:rsidRDefault="00BA1943" w:rsidP="00F93C31">
            <w:pPr>
              <w:rPr>
                <w:rFonts w:asciiTheme="minorHAnsi" w:eastAsiaTheme="minorEastAsia" w:hAnsiTheme="minorHAnsi" w:cstheme="minorBidi"/>
                <w:sz w:val="22"/>
                <w:szCs w:val="22"/>
                <w:lang w:val="cy-GB"/>
              </w:rPr>
            </w:pPr>
          </w:p>
          <w:p w14:paraId="5AF4B57A" w14:textId="26569AB5" w:rsidR="00F93C31" w:rsidRDefault="754F80BA" w:rsidP="00A531EF">
            <w:pPr>
              <w:rPr>
                <w:rFonts w:asciiTheme="minorHAnsi" w:eastAsiaTheme="minorEastAsia" w:hAnsiTheme="minorHAnsi" w:cstheme="minorBidi"/>
                <w:b/>
                <w:bCs/>
                <w:sz w:val="22"/>
                <w:szCs w:val="22"/>
                <w:lang w:val="cy-GB"/>
              </w:rPr>
            </w:pPr>
            <w:r w:rsidRPr="754F80BA">
              <w:rPr>
                <w:rFonts w:asciiTheme="minorHAnsi" w:eastAsiaTheme="minorEastAsia" w:hAnsiTheme="minorHAnsi" w:cstheme="minorBidi"/>
                <w:sz w:val="22"/>
                <w:szCs w:val="22"/>
                <w:lang w:val="cy-GB"/>
              </w:rPr>
              <w:t>Dim ond tan 12.30 ar</w:t>
            </w:r>
            <w:r w:rsidR="00A531EF">
              <w:rPr>
                <w:rFonts w:asciiTheme="minorHAnsi" w:eastAsiaTheme="minorEastAsia" w:hAnsiTheme="minorHAnsi" w:cstheme="minorBidi"/>
                <w:sz w:val="22"/>
                <w:szCs w:val="22"/>
                <w:lang w:val="cy-GB"/>
              </w:rPr>
              <w:t xml:space="preserve"> </w:t>
            </w:r>
            <w:r w:rsidR="00E12028">
              <w:rPr>
                <w:rFonts w:asciiTheme="minorHAnsi" w:eastAsiaTheme="minorEastAsia" w:hAnsiTheme="minorHAnsi" w:cstheme="minorBidi"/>
                <w:sz w:val="22"/>
                <w:szCs w:val="22"/>
                <w:lang w:val="cy-GB"/>
              </w:rPr>
              <w:t>7</w:t>
            </w:r>
            <w:r w:rsidR="00A531EF">
              <w:rPr>
                <w:rFonts w:asciiTheme="minorHAnsi" w:eastAsiaTheme="minorEastAsia" w:hAnsiTheme="minorHAnsi" w:cstheme="minorBidi"/>
                <w:sz w:val="22"/>
                <w:szCs w:val="22"/>
                <w:lang w:val="cy-GB"/>
              </w:rPr>
              <w:t>/</w:t>
            </w:r>
            <w:r w:rsidR="00E12028">
              <w:rPr>
                <w:rFonts w:asciiTheme="minorHAnsi" w:eastAsiaTheme="minorEastAsia" w:hAnsiTheme="minorHAnsi" w:cstheme="minorBidi"/>
                <w:sz w:val="22"/>
                <w:szCs w:val="22"/>
                <w:lang w:val="cy-GB"/>
              </w:rPr>
              <w:t>1</w:t>
            </w:r>
            <w:r w:rsidR="00A531EF">
              <w:rPr>
                <w:rFonts w:asciiTheme="minorHAnsi" w:eastAsiaTheme="minorEastAsia" w:hAnsiTheme="minorHAnsi" w:cstheme="minorBidi"/>
                <w:sz w:val="22"/>
                <w:szCs w:val="22"/>
                <w:lang w:val="cy-GB"/>
              </w:rPr>
              <w:t>/</w:t>
            </w:r>
            <w:r w:rsidR="00E12028">
              <w:rPr>
                <w:rFonts w:asciiTheme="minorHAnsi" w:eastAsiaTheme="minorEastAsia" w:hAnsiTheme="minorHAnsi" w:cstheme="minorBidi"/>
                <w:sz w:val="22"/>
                <w:szCs w:val="22"/>
                <w:lang w:val="cy-GB"/>
              </w:rPr>
              <w:t>20</w:t>
            </w:r>
            <w:r w:rsidRPr="754F80BA">
              <w:rPr>
                <w:rFonts w:asciiTheme="minorHAnsi" w:eastAsiaTheme="minorEastAsia" w:hAnsiTheme="minorHAnsi" w:cstheme="minorBidi"/>
                <w:sz w:val="22"/>
                <w:szCs w:val="22"/>
                <w:lang w:val="cy-GB"/>
              </w:rPr>
              <w:t xml:space="preserve"> y bydd y Llinell Archebu Ddynodedig ar gael.</w:t>
            </w:r>
            <w:r w:rsidR="000E0318">
              <w:br/>
            </w:r>
            <w:r w:rsidRPr="754F80BA">
              <w:rPr>
                <w:rFonts w:asciiTheme="minorHAnsi" w:eastAsiaTheme="minorEastAsia" w:hAnsiTheme="minorHAnsi" w:cstheme="minorBidi"/>
                <w:b/>
                <w:bCs/>
                <w:sz w:val="22"/>
                <w:szCs w:val="22"/>
                <w:lang w:val="cy-GB"/>
              </w:rPr>
              <w:t>Bob amser arall, ffoniwch y dderbynfa 029 20 416777</w:t>
            </w:r>
          </w:p>
          <w:p w14:paraId="103411F7" w14:textId="77777777" w:rsidR="002F26A7" w:rsidRDefault="002F26A7" w:rsidP="00A531EF">
            <w:pPr>
              <w:rPr>
                <w:rFonts w:asciiTheme="minorHAnsi" w:eastAsiaTheme="minorEastAsia" w:hAnsiTheme="minorHAnsi" w:cstheme="minorBidi"/>
                <w:b/>
                <w:bCs/>
                <w:sz w:val="22"/>
                <w:szCs w:val="22"/>
                <w:lang w:val="cy-GB"/>
              </w:rPr>
            </w:pPr>
          </w:p>
          <w:p w14:paraId="191F7651" w14:textId="04140C9A" w:rsidR="002F26A7" w:rsidRPr="005D6F20" w:rsidRDefault="002F26A7" w:rsidP="00A531EF">
            <w:pPr>
              <w:rPr>
                <w:rFonts w:asciiTheme="minorHAnsi" w:hAnsiTheme="minorHAnsi" w:cstheme="minorHAnsi"/>
                <w:b/>
                <w:sz w:val="22"/>
                <w:szCs w:val="22"/>
              </w:rPr>
            </w:pPr>
          </w:p>
        </w:tc>
      </w:tr>
      <w:tr w:rsidR="00CC4D3A" w:rsidRPr="005D6F20" w14:paraId="345E0B17" w14:textId="77777777" w:rsidTr="00517045">
        <w:trPr>
          <w:trHeight w:val="1024"/>
        </w:trPr>
        <w:tc>
          <w:tcPr>
            <w:tcW w:w="1434" w:type="dxa"/>
          </w:tcPr>
          <w:p w14:paraId="61CF02B9" w14:textId="77777777" w:rsidR="00CC4D3A" w:rsidRPr="005D6F20" w:rsidRDefault="00CC4D3A" w:rsidP="00F93C31">
            <w:pPr>
              <w:tabs>
                <w:tab w:val="left" w:pos="142"/>
              </w:tabs>
              <w:rPr>
                <w:rFonts w:asciiTheme="minorHAnsi" w:hAnsiTheme="minorHAnsi" w:cs="Arial"/>
                <w:b/>
                <w:sz w:val="22"/>
                <w:szCs w:val="22"/>
              </w:rPr>
            </w:pPr>
            <w:r w:rsidRPr="005D6F20">
              <w:rPr>
                <w:rFonts w:asciiTheme="minorHAnsi" w:hAnsiTheme="minorHAnsi" w:cs="Arial"/>
                <w:b/>
                <w:sz w:val="22"/>
                <w:szCs w:val="22"/>
              </w:rPr>
              <w:t>Rhestr aros ar gyfer pob academi</w:t>
            </w:r>
          </w:p>
          <w:p w14:paraId="3EDD355C" w14:textId="5DA8652C" w:rsidR="0050458E" w:rsidRPr="005D6F20" w:rsidRDefault="0050458E" w:rsidP="00F93C31">
            <w:pPr>
              <w:tabs>
                <w:tab w:val="left" w:pos="142"/>
              </w:tabs>
              <w:rPr>
                <w:rFonts w:asciiTheme="minorHAnsi" w:hAnsiTheme="minorHAnsi" w:cs="Arial"/>
                <w:b/>
                <w:sz w:val="22"/>
                <w:szCs w:val="22"/>
              </w:rPr>
            </w:pPr>
          </w:p>
        </w:tc>
        <w:tc>
          <w:tcPr>
            <w:tcW w:w="3948" w:type="dxa"/>
            <w:gridSpan w:val="2"/>
          </w:tcPr>
          <w:p w14:paraId="33F138BD" w14:textId="77777777" w:rsidR="00C50544" w:rsidRDefault="00C50544" w:rsidP="00937076">
            <w:pPr>
              <w:tabs>
                <w:tab w:val="left" w:pos="142"/>
              </w:tabs>
              <w:rPr>
                <w:rFonts w:asciiTheme="minorHAnsi" w:eastAsiaTheme="minorEastAsia" w:hAnsiTheme="minorHAnsi" w:cstheme="minorBidi"/>
                <w:b/>
                <w:bCs/>
                <w:sz w:val="22"/>
                <w:szCs w:val="22"/>
                <w:lang w:val="cy-GB"/>
              </w:rPr>
            </w:pPr>
          </w:p>
          <w:p w14:paraId="1BD771C5" w14:textId="1A698596" w:rsidR="0050458E" w:rsidRPr="005D6F20" w:rsidRDefault="754F80BA" w:rsidP="00E12028">
            <w:pPr>
              <w:tabs>
                <w:tab w:val="left" w:pos="142"/>
              </w:tabs>
              <w:rPr>
                <w:rFonts w:asciiTheme="minorHAnsi" w:hAnsiTheme="minorHAnsi" w:cs="Arial"/>
                <w:b/>
                <w:sz w:val="22"/>
                <w:szCs w:val="22"/>
              </w:rPr>
            </w:pPr>
            <w:r w:rsidRPr="754F80BA">
              <w:rPr>
                <w:rFonts w:asciiTheme="minorHAnsi" w:eastAsiaTheme="minorEastAsia" w:hAnsiTheme="minorHAnsi" w:cstheme="minorBidi"/>
                <w:b/>
                <w:bCs/>
                <w:sz w:val="22"/>
                <w:szCs w:val="22"/>
                <w:lang w:val="cy-GB"/>
              </w:rPr>
              <w:t>Ar gael i archebu o 9.30</w:t>
            </w:r>
            <w:r w:rsidR="004B282D">
              <w:rPr>
                <w:rFonts w:asciiTheme="minorHAnsi" w:eastAsiaTheme="minorEastAsia" w:hAnsiTheme="minorHAnsi" w:cstheme="minorBidi"/>
                <w:b/>
                <w:bCs/>
                <w:sz w:val="22"/>
                <w:szCs w:val="22"/>
                <w:lang w:val="cy-GB"/>
              </w:rPr>
              <w:t>yb</w:t>
            </w:r>
            <w:r w:rsidRPr="754F80BA">
              <w:rPr>
                <w:rFonts w:asciiTheme="minorHAnsi" w:eastAsiaTheme="minorEastAsia" w:hAnsiTheme="minorHAnsi" w:cstheme="minorBidi"/>
                <w:b/>
                <w:bCs/>
                <w:sz w:val="22"/>
                <w:szCs w:val="22"/>
                <w:lang w:val="cy-GB"/>
              </w:rPr>
              <w:t xml:space="preserve"> ar </w:t>
            </w:r>
            <w:r w:rsidR="00E12028">
              <w:rPr>
                <w:rFonts w:asciiTheme="minorHAnsi" w:eastAsiaTheme="minorEastAsia" w:hAnsiTheme="minorHAnsi" w:cstheme="minorBidi"/>
                <w:b/>
                <w:bCs/>
                <w:sz w:val="22"/>
                <w:szCs w:val="22"/>
                <w:lang w:val="cy-GB"/>
              </w:rPr>
              <w:t>9/</w:t>
            </w:r>
            <w:r w:rsidR="00937076">
              <w:rPr>
                <w:rFonts w:asciiTheme="minorHAnsi" w:eastAsiaTheme="minorEastAsia" w:hAnsiTheme="minorHAnsi" w:cstheme="minorBidi"/>
                <w:b/>
                <w:bCs/>
                <w:sz w:val="22"/>
                <w:szCs w:val="22"/>
                <w:lang w:val="cy-GB"/>
              </w:rPr>
              <w:t>0</w:t>
            </w:r>
            <w:r w:rsidR="00E12028">
              <w:rPr>
                <w:rFonts w:asciiTheme="minorHAnsi" w:eastAsiaTheme="minorEastAsia" w:hAnsiTheme="minorHAnsi" w:cstheme="minorBidi"/>
                <w:b/>
                <w:bCs/>
                <w:sz w:val="22"/>
                <w:szCs w:val="22"/>
                <w:lang w:val="cy-GB"/>
              </w:rPr>
              <w:t>1</w:t>
            </w:r>
            <w:r w:rsidR="00937076">
              <w:rPr>
                <w:rFonts w:asciiTheme="minorHAnsi" w:eastAsiaTheme="minorEastAsia" w:hAnsiTheme="minorHAnsi" w:cstheme="minorBidi"/>
                <w:b/>
                <w:bCs/>
                <w:sz w:val="22"/>
                <w:szCs w:val="22"/>
                <w:lang w:val="cy-GB"/>
              </w:rPr>
              <w:t>/</w:t>
            </w:r>
            <w:r w:rsidR="00E12028">
              <w:rPr>
                <w:rFonts w:asciiTheme="minorHAnsi" w:eastAsiaTheme="minorEastAsia" w:hAnsiTheme="minorHAnsi" w:cstheme="minorBidi"/>
                <w:b/>
                <w:bCs/>
                <w:sz w:val="22"/>
                <w:szCs w:val="22"/>
                <w:lang w:val="cy-GB"/>
              </w:rPr>
              <w:t>20</w:t>
            </w:r>
            <w:r w:rsidR="00CC4D3A">
              <w:br/>
            </w:r>
            <w:r w:rsidR="00A531EF" w:rsidRPr="00A531EF">
              <w:rPr>
                <w:rFonts w:asciiTheme="minorHAnsi" w:eastAsiaTheme="minorEastAsia" w:hAnsiTheme="minorHAnsi" w:cstheme="minorBidi"/>
                <w:b/>
                <w:bCs/>
                <w:sz w:val="22"/>
                <w:szCs w:val="22"/>
                <w:lang w:val="cy-GB"/>
              </w:rPr>
              <w:t>Gellir archebu ar-lein</w:t>
            </w:r>
          </w:p>
        </w:tc>
        <w:tc>
          <w:tcPr>
            <w:tcW w:w="4530" w:type="dxa"/>
            <w:vMerge w:val="restart"/>
          </w:tcPr>
          <w:p w14:paraId="777971C8" w14:textId="77777777" w:rsidR="00CC4D3A" w:rsidRPr="005D6F20" w:rsidRDefault="00CC4D3A" w:rsidP="006A13D3">
            <w:pPr>
              <w:tabs>
                <w:tab w:val="left" w:pos="142"/>
              </w:tabs>
              <w:jc w:val="center"/>
              <w:rPr>
                <w:rFonts w:asciiTheme="minorHAnsi" w:hAnsiTheme="minorHAnsi" w:cs="Arial"/>
                <w:sz w:val="22"/>
                <w:szCs w:val="22"/>
                <w:lang w:val="cy-GB"/>
              </w:rPr>
            </w:pPr>
          </w:p>
          <w:p w14:paraId="29D64182" w14:textId="625DC8FC" w:rsidR="00CC4D3A" w:rsidRPr="005D6F20" w:rsidRDefault="00CC4D3A" w:rsidP="006A13D3">
            <w:pPr>
              <w:tabs>
                <w:tab w:val="left" w:pos="142"/>
              </w:tabs>
              <w:jc w:val="center"/>
              <w:rPr>
                <w:rFonts w:asciiTheme="minorHAnsi" w:hAnsiTheme="minorHAnsi" w:cs="Arial"/>
                <w:sz w:val="22"/>
                <w:szCs w:val="22"/>
                <w:lang w:val="cy-GB"/>
              </w:rPr>
            </w:pPr>
            <w:r w:rsidRPr="005D6F20">
              <w:rPr>
                <w:rFonts w:asciiTheme="minorHAnsi" w:hAnsiTheme="minorHAnsi" w:cs="Arial"/>
                <w:sz w:val="22"/>
                <w:szCs w:val="22"/>
                <w:lang w:val="cy-GB"/>
              </w:rPr>
              <w:t xml:space="preserve">Gellir gwneud taliadau trwy siec / arian parod neu gerdyn credyd wrth ddesgiau derbynfa a hefyd drwy ffonio 029 2041 6777 gan ddefnyddio cerdyn credyd. Dylid gwneud sieciau'n daladwy i </w:t>
            </w:r>
            <w:r w:rsidRPr="005D6F20">
              <w:rPr>
                <w:rFonts w:asciiTheme="minorHAnsi" w:hAnsiTheme="minorHAnsi" w:cs="Arial"/>
                <w:i/>
                <w:sz w:val="22"/>
                <w:szCs w:val="22"/>
                <w:lang w:val="cy-GB"/>
              </w:rPr>
              <w:t>Cardiff Met Compa</w:t>
            </w:r>
            <w:r w:rsidR="00BA1943">
              <w:rPr>
                <w:rFonts w:asciiTheme="minorHAnsi" w:hAnsiTheme="minorHAnsi" w:cs="Arial"/>
                <w:i/>
                <w:sz w:val="22"/>
                <w:szCs w:val="22"/>
                <w:lang w:val="cy-GB"/>
              </w:rPr>
              <w:t>n</w:t>
            </w:r>
            <w:r w:rsidRPr="005D6F20">
              <w:rPr>
                <w:rFonts w:asciiTheme="minorHAnsi" w:hAnsiTheme="minorHAnsi" w:cs="Arial"/>
                <w:i/>
                <w:sz w:val="22"/>
                <w:szCs w:val="22"/>
                <w:lang w:val="cy-GB"/>
              </w:rPr>
              <w:t>y Limited</w:t>
            </w:r>
            <w:r w:rsidRPr="005D6F20">
              <w:rPr>
                <w:rFonts w:asciiTheme="minorHAnsi" w:hAnsiTheme="minorHAnsi" w:cs="Arial"/>
                <w:sz w:val="22"/>
                <w:szCs w:val="22"/>
                <w:lang w:val="cy-GB"/>
              </w:rPr>
              <w:t>.</w:t>
            </w:r>
          </w:p>
          <w:p w14:paraId="779543FC" w14:textId="1B9BDF90" w:rsidR="0050458E" w:rsidRPr="005D6F20" w:rsidRDefault="0050458E" w:rsidP="006A13D3">
            <w:pPr>
              <w:tabs>
                <w:tab w:val="left" w:pos="142"/>
              </w:tabs>
              <w:jc w:val="center"/>
              <w:rPr>
                <w:rFonts w:asciiTheme="minorHAnsi" w:hAnsiTheme="minorHAnsi" w:cs="Arial"/>
                <w:b/>
                <w:sz w:val="22"/>
                <w:szCs w:val="22"/>
              </w:rPr>
            </w:pPr>
          </w:p>
        </w:tc>
      </w:tr>
      <w:tr w:rsidR="00CC4D3A" w:rsidRPr="005D6F20" w14:paraId="3CD8F444" w14:textId="77777777" w:rsidTr="00517045">
        <w:tc>
          <w:tcPr>
            <w:tcW w:w="1434" w:type="dxa"/>
          </w:tcPr>
          <w:p w14:paraId="44315F04" w14:textId="4B372246" w:rsidR="00CC4D3A" w:rsidRPr="005D6F20" w:rsidRDefault="00CC4D3A" w:rsidP="00CC4D3A">
            <w:pPr>
              <w:tabs>
                <w:tab w:val="left" w:pos="142"/>
              </w:tabs>
              <w:rPr>
                <w:rFonts w:asciiTheme="minorHAnsi" w:hAnsiTheme="minorHAnsi" w:cs="Arial"/>
                <w:b/>
                <w:sz w:val="22"/>
                <w:szCs w:val="22"/>
              </w:rPr>
            </w:pPr>
            <w:r w:rsidRPr="005D6F20">
              <w:rPr>
                <w:rFonts w:asciiTheme="minorHAnsi" w:hAnsiTheme="minorHAnsi" w:cs="Arial"/>
                <w:b/>
                <w:sz w:val="22"/>
                <w:szCs w:val="22"/>
              </w:rPr>
              <w:t>Pob academi yn agored i bawb</w:t>
            </w:r>
          </w:p>
          <w:p w14:paraId="7C2DA4CD" w14:textId="3516FBEA" w:rsidR="0050458E" w:rsidRPr="005D6F20" w:rsidRDefault="0050458E" w:rsidP="00CC4D3A">
            <w:pPr>
              <w:tabs>
                <w:tab w:val="left" w:pos="142"/>
              </w:tabs>
              <w:rPr>
                <w:rFonts w:asciiTheme="minorHAnsi" w:hAnsiTheme="minorHAnsi" w:cs="Arial"/>
                <w:b/>
                <w:sz w:val="22"/>
                <w:szCs w:val="22"/>
              </w:rPr>
            </w:pPr>
          </w:p>
        </w:tc>
        <w:tc>
          <w:tcPr>
            <w:tcW w:w="3948" w:type="dxa"/>
            <w:gridSpan w:val="2"/>
          </w:tcPr>
          <w:p w14:paraId="0E5D6138" w14:textId="11D9666B" w:rsidR="0050458E" w:rsidRPr="005D6F20" w:rsidRDefault="754F80BA" w:rsidP="00F93C31">
            <w:pPr>
              <w:tabs>
                <w:tab w:val="left" w:pos="142"/>
              </w:tabs>
              <w:rPr>
                <w:rFonts w:asciiTheme="minorHAnsi" w:hAnsiTheme="minorHAnsi" w:cs="Arial"/>
                <w:b/>
                <w:sz w:val="22"/>
                <w:szCs w:val="22"/>
              </w:rPr>
            </w:pPr>
            <w:r w:rsidRPr="754F80BA">
              <w:rPr>
                <w:rFonts w:asciiTheme="minorHAnsi" w:eastAsiaTheme="minorEastAsia" w:hAnsiTheme="minorHAnsi" w:cstheme="minorBidi"/>
                <w:b/>
                <w:bCs/>
                <w:sz w:val="22"/>
                <w:szCs w:val="22"/>
              </w:rPr>
              <w:t>Ar gael i archebu o 9.30</w:t>
            </w:r>
            <w:r w:rsidR="004B282D">
              <w:rPr>
                <w:rFonts w:asciiTheme="minorHAnsi" w:eastAsiaTheme="minorEastAsia" w:hAnsiTheme="minorHAnsi" w:cstheme="minorBidi"/>
                <w:b/>
                <w:bCs/>
                <w:sz w:val="22"/>
                <w:szCs w:val="22"/>
              </w:rPr>
              <w:t>yb</w:t>
            </w:r>
            <w:r w:rsidRPr="754F80BA">
              <w:rPr>
                <w:rFonts w:asciiTheme="minorHAnsi" w:eastAsiaTheme="minorEastAsia" w:hAnsiTheme="minorHAnsi" w:cstheme="minorBidi"/>
                <w:b/>
                <w:bCs/>
                <w:sz w:val="22"/>
                <w:szCs w:val="22"/>
              </w:rPr>
              <w:t xml:space="preserve"> ar </w:t>
            </w:r>
            <w:r w:rsidR="00E12028">
              <w:rPr>
                <w:rFonts w:asciiTheme="minorHAnsi" w:eastAsiaTheme="minorEastAsia" w:hAnsiTheme="minorHAnsi" w:cstheme="minorBidi"/>
                <w:b/>
                <w:bCs/>
                <w:sz w:val="22"/>
                <w:szCs w:val="22"/>
              </w:rPr>
              <w:t>10</w:t>
            </w:r>
            <w:r w:rsidR="00937076">
              <w:rPr>
                <w:rFonts w:asciiTheme="minorHAnsi" w:eastAsiaTheme="minorEastAsia" w:hAnsiTheme="minorHAnsi" w:cstheme="minorBidi"/>
                <w:b/>
                <w:bCs/>
                <w:sz w:val="22"/>
                <w:szCs w:val="22"/>
              </w:rPr>
              <w:t>/0</w:t>
            </w:r>
            <w:r w:rsidR="00E12028">
              <w:rPr>
                <w:rFonts w:asciiTheme="minorHAnsi" w:eastAsiaTheme="minorEastAsia" w:hAnsiTheme="minorHAnsi" w:cstheme="minorBidi"/>
                <w:b/>
                <w:bCs/>
                <w:sz w:val="22"/>
                <w:szCs w:val="22"/>
              </w:rPr>
              <w:t>1</w:t>
            </w:r>
            <w:r w:rsidRPr="754F80BA">
              <w:rPr>
                <w:rFonts w:asciiTheme="minorHAnsi" w:eastAsiaTheme="minorEastAsia" w:hAnsiTheme="minorHAnsi" w:cstheme="minorBidi"/>
                <w:b/>
                <w:bCs/>
                <w:sz w:val="22"/>
                <w:szCs w:val="22"/>
              </w:rPr>
              <w:t>/20</w:t>
            </w:r>
            <w:r w:rsidR="00E12028">
              <w:rPr>
                <w:rFonts w:asciiTheme="minorHAnsi" w:eastAsiaTheme="minorEastAsia" w:hAnsiTheme="minorHAnsi" w:cstheme="minorBidi"/>
                <w:b/>
                <w:bCs/>
                <w:sz w:val="22"/>
                <w:szCs w:val="22"/>
              </w:rPr>
              <w:t>20</w:t>
            </w:r>
          </w:p>
          <w:p w14:paraId="01B323AB" w14:textId="1074E004" w:rsidR="0050458E" w:rsidRPr="005D6F20" w:rsidRDefault="00C50544" w:rsidP="00F93C31">
            <w:pPr>
              <w:tabs>
                <w:tab w:val="left" w:pos="142"/>
              </w:tabs>
              <w:rPr>
                <w:rFonts w:asciiTheme="minorHAnsi" w:hAnsiTheme="minorHAnsi" w:cs="Arial"/>
                <w:b/>
                <w:color w:val="FF0000"/>
                <w:sz w:val="22"/>
                <w:szCs w:val="22"/>
              </w:rPr>
            </w:pPr>
            <w:r w:rsidRPr="00C50544">
              <w:rPr>
                <w:rFonts w:asciiTheme="minorHAnsi" w:hAnsiTheme="minorHAnsi" w:cs="Arial"/>
                <w:b/>
                <w:color w:val="000000" w:themeColor="text1"/>
                <w:sz w:val="22"/>
                <w:szCs w:val="22"/>
                <w:lang w:val="cy-GB"/>
              </w:rPr>
              <w:t>Gellir archebu ar-lein</w:t>
            </w:r>
          </w:p>
        </w:tc>
        <w:tc>
          <w:tcPr>
            <w:tcW w:w="4530" w:type="dxa"/>
            <w:vMerge/>
          </w:tcPr>
          <w:p w14:paraId="5E35465B" w14:textId="77777777" w:rsidR="0050458E" w:rsidRPr="005D6F20" w:rsidRDefault="0050458E" w:rsidP="00F93C31">
            <w:pPr>
              <w:tabs>
                <w:tab w:val="left" w:pos="142"/>
              </w:tabs>
              <w:rPr>
                <w:rFonts w:asciiTheme="minorHAnsi" w:hAnsiTheme="minorHAnsi" w:cs="Arial"/>
                <w:b/>
                <w:sz w:val="22"/>
                <w:szCs w:val="22"/>
              </w:rPr>
            </w:pPr>
          </w:p>
        </w:tc>
      </w:tr>
    </w:tbl>
    <w:p w14:paraId="54B70473" w14:textId="77777777" w:rsidR="002F26A7" w:rsidRDefault="002F26A7" w:rsidP="00862CB2">
      <w:pPr>
        <w:jc w:val="both"/>
        <w:rPr>
          <w:rFonts w:asciiTheme="minorHAnsi" w:hAnsiTheme="minorHAnsi" w:cs="Arial"/>
          <w:bCs/>
          <w:sz w:val="22"/>
          <w:szCs w:val="22"/>
          <w:lang w:val="cy-GB"/>
        </w:rPr>
      </w:pPr>
    </w:p>
    <w:p w14:paraId="4505D50A" w14:textId="75E1062E" w:rsidR="007F1A4B" w:rsidRPr="005D6F20" w:rsidRDefault="007F1A4B" w:rsidP="00862CB2">
      <w:pPr>
        <w:jc w:val="both"/>
        <w:rPr>
          <w:rFonts w:asciiTheme="minorHAnsi" w:hAnsiTheme="minorHAnsi" w:cs="Arial"/>
          <w:bCs/>
          <w:sz w:val="22"/>
          <w:szCs w:val="22"/>
          <w:lang w:val="cy-GB"/>
        </w:rPr>
      </w:pPr>
      <w:r w:rsidRPr="005D6F20">
        <w:rPr>
          <w:rFonts w:asciiTheme="minorHAnsi" w:hAnsiTheme="minorHAnsi" w:cs="Arial"/>
          <w:bCs/>
          <w:sz w:val="22"/>
          <w:szCs w:val="22"/>
          <w:lang w:val="cy-GB"/>
        </w:rPr>
        <w:t xml:space="preserve">Gallwch hefyd anfon y ffurflenni archebu drwy'r post gyda thaliad siec. Fodd bynnag, mae'n bwysig, os dewiswch yr opsiwn hwn, y byddwch chi'n ychwanegu </w:t>
      </w:r>
      <w:r w:rsidR="009145EC" w:rsidRPr="005D6F20">
        <w:rPr>
          <w:rFonts w:asciiTheme="minorHAnsi" w:hAnsiTheme="minorHAnsi" w:cs="Arial"/>
          <w:b/>
          <w:bCs/>
          <w:sz w:val="22"/>
          <w:szCs w:val="22"/>
          <w:lang w:val="cy-GB"/>
        </w:rPr>
        <w:t xml:space="preserve">dosbarth </w:t>
      </w:r>
      <w:r w:rsidRPr="005D6F20">
        <w:rPr>
          <w:rFonts w:asciiTheme="minorHAnsi" w:hAnsiTheme="minorHAnsi" w:cs="Arial"/>
          <w:b/>
          <w:bCs/>
          <w:sz w:val="22"/>
          <w:szCs w:val="22"/>
          <w:lang w:val="cy-GB"/>
        </w:rPr>
        <w:t xml:space="preserve">ail ddewis a hefyd rhif cyswllt yn ystod y dydd, </w:t>
      </w:r>
      <w:r w:rsidRPr="005D6F20">
        <w:rPr>
          <w:rFonts w:asciiTheme="minorHAnsi" w:hAnsiTheme="minorHAnsi" w:cs="Arial"/>
          <w:bCs/>
          <w:sz w:val="22"/>
          <w:szCs w:val="22"/>
          <w:lang w:val="cy-GB"/>
        </w:rPr>
        <w:t xml:space="preserve">rhag ofn nad yw'r dosbarthiadau a ddewiswch ar gael. </w:t>
      </w:r>
      <w:r w:rsidRPr="005D6F20">
        <w:rPr>
          <w:rFonts w:asciiTheme="minorHAnsi" w:hAnsiTheme="minorHAnsi" w:cs="Arial"/>
          <w:b/>
          <w:bCs/>
          <w:sz w:val="22"/>
          <w:szCs w:val="22"/>
          <w:lang w:val="cy-GB"/>
        </w:rPr>
        <w:t>Sylwch fod rhai dosbarthiadau yn yr academïau yn rhai GWAHODDIAD YN UNIG.</w:t>
      </w:r>
    </w:p>
    <w:p w14:paraId="1A112CE9" w14:textId="0C76B7F5" w:rsidR="00817BCC" w:rsidRPr="004B282D" w:rsidRDefault="007F1A4B" w:rsidP="00D528BF">
      <w:pPr>
        <w:jc w:val="both"/>
        <w:rPr>
          <w:rFonts w:asciiTheme="minorHAnsi" w:hAnsiTheme="minorHAnsi" w:cs="Arial"/>
          <w:bCs/>
          <w:sz w:val="22"/>
          <w:szCs w:val="22"/>
          <w:lang w:val="cy-GB"/>
        </w:rPr>
      </w:pPr>
      <w:r w:rsidRPr="005D6F20">
        <w:rPr>
          <w:rFonts w:asciiTheme="minorHAnsi" w:hAnsiTheme="minorHAnsi" w:cs="Arial"/>
          <w:bCs/>
          <w:sz w:val="22"/>
          <w:szCs w:val="22"/>
          <w:lang w:val="cy-GB"/>
        </w:rPr>
        <w:t xml:space="preserve">Os oes gennych unrhyw ymholiadau, cysylltwch </w:t>
      </w:r>
      <w:r w:rsidR="004B282D">
        <w:rPr>
          <w:rFonts w:asciiTheme="minorHAnsi" w:hAnsiTheme="minorHAnsi" w:cs="Arial"/>
          <w:bCs/>
          <w:sz w:val="22"/>
          <w:szCs w:val="22"/>
          <w:lang w:val="cy-GB"/>
        </w:rPr>
        <w:t xml:space="preserve">â Rhelowr Academi Beccy Nuttall </w:t>
      </w:r>
      <w:r w:rsidRPr="005D6F20">
        <w:rPr>
          <w:rFonts w:asciiTheme="minorHAnsi" w:hAnsiTheme="minorHAnsi" w:cs="Arial"/>
          <w:bCs/>
          <w:sz w:val="22"/>
          <w:szCs w:val="22"/>
          <w:lang w:val="cy-GB"/>
        </w:rPr>
        <w:t>ar</w:t>
      </w:r>
      <w:r w:rsidR="004B282D">
        <w:rPr>
          <w:rFonts w:asciiTheme="minorHAnsi" w:hAnsiTheme="minorHAnsi" w:cs="Arial"/>
          <w:bCs/>
          <w:sz w:val="22"/>
          <w:szCs w:val="22"/>
          <w:lang w:val="cy-GB"/>
        </w:rPr>
        <w:t xml:space="preserve"> </w:t>
      </w:r>
      <w:hyperlink r:id="rId15" w:history="1">
        <w:r w:rsidR="004B282D" w:rsidRPr="00B61A63">
          <w:rPr>
            <w:rStyle w:val="Hyperlink"/>
            <w:rFonts w:asciiTheme="minorHAnsi" w:hAnsiTheme="minorHAnsi" w:cs="Arial"/>
            <w:bCs/>
            <w:sz w:val="22"/>
            <w:szCs w:val="22"/>
            <w:lang w:val="cy-GB"/>
          </w:rPr>
          <w:t>bnuttall@cardiffmet.ac.uk</w:t>
        </w:r>
      </w:hyperlink>
      <w:r w:rsidR="004B282D">
        <w:rPr>
          <w:rFonts w:asciiTheme="minorHAnsi" w:hAnsiTheme="minorHAnsi" w:cs="Arial"/>
          <w:bCs/>
          <w:sz w:val="22"/>
          <w:szCs w:val="22"/>
          <w:lang w:val="cy-GB"/>
        </w:rPr>
        <w:t xml:space="preserve"> </w:t>
      </w:r>
      <w:r w:rsidRPr="005D6F20">
        <w:rPr>
          <w:rFonts w:asciiTheme="minorHAnsi" w:hAnsiTheme="minorHAnsi" w:cs="Arial"/>
          <w:bCs/>
          <w:sz w:val="22"/>
          <w:szCs w:val="22"/>
          <w:lang w:val="cy-GB"/>
        </w:rPr>
        <w:t xml:space="preserve">029 2041 6704 neu’r Rheolwr Busnes, Linda Carwardine ar 029 2041 6540 </w:t>
      </w:r>
      <w:hyperlink r:id="rId16" w:history="1">
        <w:r w:rsidR="00D528BF" w:rsidRPr="005D6F20">
          <w:rPr>
            <w:rStyle w:val="Hyperlink"/>
            <w:rFonts w:asciiTheme="minorHAnsi" w:hAnsiTheme="minorHAnsi" w:cs="Arial"/>
            <w:bCs/>
            <w:sz w:val="22"/>
            <w:szCs w:val="22"/>
          </w:rPr>
          <w:t>lcarwardine@cardiffmet.ac.uk</w:t>
        </w:r>
      </w:hyperlink>
    </w:p>
    <w:p w14:paraId="419D5E6C" w14:textId="45793F65" w:rsidR="00D528BF" w:rsidRDefault="00450A81" w:rsidP="00D528BF">
      <w:pPr>
        <w:jc w:val="both"/>
        <w:rPr>
          <w:rStyle w:val="Hyperlink"/>
          <w:rFonts w:asciiTheme="minorHAnsi" w:hAnsiTheme="minorHAnsi" w:cs="Arial"/>
          <w:color w:val="auto"/>
          <w:sz w:val="22"/>
          <w:szCs w:val="22"/>
        </w:rPr>
      </w:pPr>
      <w:r w:rsidRPr="006F6183">
        <w:rPr>
          <w:rStyle w:val="Hyperlink"/>
          <w:rFonts w:asciiTheme="minorHAnsi" w:hAnsiTheme="minorHAnsi" w:cs="Arial"/>
          <w:color w:val="auto"/>
          <w:sz w:val="22"/>
          <w:szCs w:val="22"/>
          <w:u w:val="none"/>
        </w:rPr>
        <w:t>I edrych ar y ffurflen archebu cysylltwch a’r derbynfa neu ar</w:t>
      </w:r>
      <w:r>
        <w:rPr>
          <w:rStyle w:val="Hyperlink"/>
          <w:rFonts w:asciiTheme="minorHAnsi" w:hAnsiTheme="minorHAnsi" w:cs="Arial"/>
          <w:color w:val="auto"/>
          <w:sz w:val="22"/>
          <w:szCs w:val="22"/>
        </w:rPr>
        <w:t xml:space="preserve"> lein </w:t>
      </w:r>
      <w:hyperlink r:id="rId17" w:history="1">
        <w:r w:rsidRPr="005D6F20">
          <w:rPr>
            <w:rStyle w:val="Hyperlink"/>
            <w:rFonts w:asciiTheme="minorHAnsi" w:hAnsiTheme="minorHAnsi" w:cs="Arial"/>
            <w:color w:val="auto"/>
            <w:sz w:val="22"/>
            <w:szCs w:val="22"/>
          </w:rPr>
          <w:t>www.cardiffmet.ac.uk/sportsacademies</w:t>
        </w:r>
      </w:hyperlink>
    </w:p>
    <w:p w14:paraId="5B34C345" w14:textId="384A52EE" w:rsidR="00450A81" w:rsidRDefault="00450A81" w:rsidP="00D528BF">
      <w:pPr>
        <w:jc w:val="both"/>
        <w:rPr>
          <w:rStyle w:val="Hyperlink"/>
          <w:rFonts w:asciiTheme="minorHAnsi" w:hAnsiTheme="minorHAnsi" w:cs="Arial"/>
          <w:color w:val="auto"/>
          <w:sz w:val="22"/>
          <w:szCs w:val="22"/>
        </w:rPr>
      </w:pPr>
    </w:p>
    <w:p w14:paraId="165C43BD" w14:textId="3F54247B" w:rsidR="00450A81" w:rsidRDefault="00450A81" w:rsidP="00D528BF">
      <w:pPr>
        <w:jc w:val="both"/>
        <w:rPr>
          <w:rStyle w:val="Hyperlink"/>
          <w:rFonts w:asciiTheme="minorHAnsi" w:hAnsiTheme="minorHAnsi" w:cs="Arial"/>
          <w:color w:val="auto"/>
          <w:sz w:val="22"/>
          <w:szCs w:val="22"/>
        </w:rPr>
      </w:pPr>
    </w:p>
    <w:p w14:paraId="26649516" w14:textId="41DBBF8A" w:rsidR="00C50544" w:rsidRDefault="00C50544" w:rsidP="00D528BF">
      <w:pPr>
        <w:jc w:val="both"/>
        <w:rPr>
          <w:rFonts w:asciiTheme="minorHAnsi" w:hAnsiTheme="minorHAnsi" w:cs="Arial"/>
          <w:bCs/>
          <w:sz w:val="24"/>
          <w:szCs w:val="24"/>
        </w:rPr>
      </w:pPr>
    </w:p>
    <w:p w14:paraId="264FF850" w14:textId="77777777" w:rsidR="002F26A7" w:rsidRDefault="002F26A7" w:rsidP="00D528BF">
      <w:pPr>
        <w:jc w:val="both"/>
        <w:rPr>
          <w:rFonts w:asciiTheme="minorHAnsi" w:hAnsiTheme="minorHAnsi" w:cs="Arial"/>
          <w:bCs/>
          <w:sz w:val="24"/>
          <w:szCs w:val="24"/>
        </w:rPr>
      </w:pPr>
    </w:p>
    <w:p w14:paraId="7B0CC84B" w14:textId="77777777" w:rsidR="00C50544" w:rsidRPr="00D528BF" w:rsidRDefault="00C50544" w:rsidP="00D528BF">
      <w:pPr>
        <w:jc w:val="both"/>
        <w:rPr>
          <w:rFonts w:asciiTheme="minorHAnsi" w:hAnsiTheme="minorHAnsi" w:cs="Arial"/>
          <w:bCs/>
          <w:sz w:val="24"/>
          <w:szCs w:val="24"/>
        </w:rPr>
      </w:pPr>
    </w:p>
    <w:p w14:paraId="1C2D3F0C" w14:textId="77777777" w:rsidR="00560979" w:rsidRPr="00BB3834" w:rsidRDefault="00560979" w:rsidP="00560979">
      <w:pPr>
        <w:jc w:val="center"/>
        <w:rPr>
          <w:rFonts w:ascii="Calibri" w:hAnsi="Calibri" w:cs="Arial"/>
          <w:b/>
          <w:bCs/>
          <w:sz w:val="28"/>
          <w:szCs w:val="28"/>
        </w:rPr>
      </w:pPr>
      <w:r w:rsidRPr="00BB3834">
        <w:rPr>
          <w:rFonts w:ascii="Calibri" w:hAnsi="Calibri" w:cs="Arial"/>
          <w:b/>
          <w:bCs/>
          <w:sz w:val="28"/>
          <w:szCs w:val="28"/>
        </w:rPr>
        <w:t>Taflen Wybodaeth yr Academi</w:t>
      </w:r>
    </w:p>
    <w:p w14:paraId="0ED88083" w14:textId="77777777" w:rsidR="00560979" w:rsidRPr="008A66A3" w:rsidRDefault="00560979" w:rsidP="00560979">
      <w:pPr>
        <w:jc w:val="center"/>
        <w:rPr>
          <w:rFonts w:ascii="Calibri" w:hAnsi="Calibri" w:cs="Arial"/>
          <w:b/>
          <w:i/>
          <w:sz w:val="22"/>
          <w:szCs w:val="22"/>
          <w:highlight w:val="yellow"/>
        </w:rPr>
      </w:pPr>
    </w:p>
    <w:p w14:paraId="22C6CA34" w14:textId="77777777" w:rsidR="00560979" w:rsidRPr="00407056" w:rsidRDefault="00560979" w:rsidP="00560979">
      <w:pPr>
        <w:rPr>
          <w:rFonts w:ascii="Calibri" w:hAnsi="Calibri" w:cs="Arial"/>
          <w:iCs/>
        </w:rPr>
      </w:pPr>
      <w:r w:rsidRPr="00407056">
        <w:rPr>
          <w:rFonts w:ascii="Calibri" w:hAnsi="Calibri" w:cs="Arial"/>
          <w:b/>
          <w:iCs/>
          <w:sz w:val="22"/>
        </w:rPr>
        <w:t>Ffurflenni Cofrestru'r Academi</w:t>
      </w:r>
      <w:r w:rsidRPr="00407056">
        <w:rPr>
          <w:rFonts w:ascii="Calibri" w:hAnsi="Calibri" w:cs="Arial"/>
          <w:b/>
          <w:iCs/>
          <w:sz w:val="22"/>
        </w:rPr>
        <w:br/>
      </w:r>
      <w:r w:rsidRPr="00407056">
        <w:rPr>
          <w:rFonts w:ascii="Calibri" w:hAnsi="Calibri" w:cs="Arial"/>
          <w:iCs/>
        </w:rPr>
        <w:t>Sicrhewch eich bod wedi cwblhau ffurflen gofrestru’r academi ar gyfer eich plentyn, gellir casglu'r rhain o'r dderbynfa. Rhowch wybod i Linda Carwardine (yn ysgrifenedig) yng Nghanolfan Chwaraeon Met Caerdydd, Cyncoed Road, Caerdydd os oes gan eich plentyn unrhyw anghenion meddygol neu anghenion arbennig a hefyd hysbysu'r hyfforddwr ar ddechrau'r gwersi.</w:t>
      </w:r>
    </w:p>
    <w:p w14:paraId="3F47F19A" w14:textId="77777777" w:rsidR="00560979" w:rsidRPr="00407056" w:rsidRDefault="00560979" w:rsidP="00560979">
      <w:pPr>
        <w:rPr>
          <w:rFonts w:ascii="Calibri" w:hAnsi="Calibri" w:cs="Arial"/>
        </w:rPr>
      </w:pPr>
      <w:r w:rsidRPr="00407056">
        <w:rPr>
          <w:rFonts w:ascii="Calibri" w:hAnsi="Calibri" w:cs="Arial"/>
          <w:b/>
          <w:sz w:val="22"/>
        </w:rPr>
        <w:t>Diogelwch y Campws</w:t>
      </w:r>
      <w:r w:rsidRPr="00407056">
        <w:rPr>
          <w:rFonts w:ascii="Calibri" w:hAnsi="Calibri" w:cs="Arial"/>
          <w:b/>
          <w:sz w:val="22"/>
        </w:rPr>
        <w:br/>
      </w:r>
      <w:r w:rsidRPr="00407056">
        <w:rPr>
          <w:rFonts w:ascii="Calibri" w:hAnsi="Calibri" w:cs="Arial"/>
        </w:rPr>
        <w:t xml:space="preserve">Byddwch yn ymwybodol y gall parcio ceir ar Gampws Cyncoed ddod yn brysur iawn. Rydym yn argymell gadael digon o amser i barcio'ch car cyn cyrraedd gweithgaredd. Campws Talu ac Arddangos yw Campws Cyncoed Met Caerdydd, ond mae gennych gyfnod gollwng a chasglu o 15 munud wrth ollwng neu gasglu'ch plentyn o'u dosbarth academi. Os byddwch yn gollwng neu gasglu o NIAC, defnyddiwch y pwynt </w:t>
      </w:r>
      <w:r w:rsidRPr="00407056">
        <w:rPr>
          <w:rFonts w:ascii="Calibri" w:hAnsi="Calibri" w:cs="Arial"/>
          <w:i/>
        </w:rPr>
        <w:t>'Drop off Zone'</w:t>
      </w:r>
      <w:r w:rsidRPr="00407056">
        <w:rPr>
          <w:rFonts w:ascii="Calibri" w:hAnsi="Calibri" w:cs="Arial"/>
        </w:rPr>
        <w:t xml:space="preserve"> a gynlluniwyd yn benodol y tu allan i NIAC. Sicrhewch fod croesfannau sebra a'r ardaloedd cyfagos yn cael eu cadw'n glir bob amser. Os yw bar rhwystro’r campws i lawr pan fyddwch chi'n cyrraedd, defnyddiwch y gloch i ofyn am fynediad i ollwng / gasglu eich plentyn o'u dosbarth academi. Bydd Diogelwch y Campws yn ateb eich galwad cyn gynted â phosib. Peidiwch â cheisio mynd heibio’r bar rhwystro a dilyn cerbyd arall i'r Campws. Mae diogelwch y plant yn hollbwysig ac rydym yn gofyn yn garedig i rieni gadw at y rheolau parcio ceir. </w:t>
      </w:r>
      <w:r w:rsidRPr="00407056">
        <w:rPr>
          <w:rFonts w:ascii="Calibri" w:hAnsi="Calibri" w:cs="Arial"/>
          <w:b/>
        </w:rPr>
        <w:t>Bydd ein ap yn rhoi manylion llawn i chi a map o'n maes parcio gorlifiant; fel y bydd ein gwefan.</w:t>
      </w:r>
    </w:p>
    <w:p w14:paraId="460C6A13" w14:textId="77777777" w:rsidR="00560979" w:rsidRPr="00407056" w:rsidRDefault="00560979" w:rsidP="00560979">
      <w:pPr>
        <w:rPr>
          <w:rFonts w:ascii="Calibri" w:hAnsi="Calibri" w:cs="Calibri"/>
          <w:b/>
          <w:iCs/>
          <w:sz w:val="22"/>
          <w:szCs w:val="22"/>
        </w:rPr>
      </w:pPr>
      <w:r w:rsidRPr="00407056">
        <w:rPr>
          <w:rFonts w:ascii="Calibri" w:hAnsi="Calibri" w:cs="Calibri"/>
          <w:b/>
          <w:iCs/>
          <w:sz w:val="22"/>
          <w:szCs w:val="22"/>
        </w:rPr>
        <w:t>Plant yn Symud o Amgylch y Campws</w:t>
      </w:r>
    </w:p>
    <w:p w14:paraId="654E3F87" w14:textId="77777777" w:rsidR="00560979" w:rsidRPr="00407056" w:rsidRDefault="00560979" w:rsidP="00560979">
      <w:pPr>
        <w:rPr>
          <w:rFonts w:ascii="Calibri" w:hAnsi="Calibri" w:cs="Calibri"/>
          <w:iCs/>
        </w:rPr>
      </w:pPr>
      <w:r w:rsidRPr="00407056">
        <w:rPr>
          <w:rFonts w:ascii="Calibri" w:hAnsi="Calibri" w:cs="Calibri"/>
          <w:iCs/>
          <w:lang w:val="cy-GB"/>
        </w:rPr>
        <w:t>Sicrhewch fod eich plentyn yn aros amdanoch yn yr ardaloedd dynodedig ac yn hysbysu'r hyfforddwr neu'r ddesg derbynfa os na fyddwch chi'n cyrraedd ar amser. Ni ddylai plant adael yr ardal nes i chi gyrraedd i'w casglu.</w:t>
      </w:r>
      <w:r w:rsidRPr="00407056">
        <w:rPr>
          <w:rFonts w:ascii="Calibri" w:hAnsi="Calibri" w:cs="Calibri"/>
          <w:iCs/>
          <w:lang w:val="cy-GB"/>
        </w:rPr>
        <w:br/>
        <w:t>Os yw plentyn yn mynychu mwy nag un academi / gweithgaredd ar yr un diwrnod, mae'r rhiant yn gyfrifol am symudiad eu plentyn yn ddiogel rhwng cyfleusterau.</w:t>
      </w:r>
    </w:p>
    <w:p w14:paraId="05E81C14" w14:textId="77777777" w:rsidR="00560979" w:rsidRPr="00407056" w:rsidRDefault="00560979" w:rsidP="00560979">
      <w:pPr>
        <w:rPr>
          <w:rFonts w:ascii="Calibri" w:hAnsi="Calibri" w:cs="Arial"/>
          <w:b/>
          <w:sz w:val="22"/>
          <w:szCs w:val="22"/>
          <w:lang w:val="en-GB" w:eastAsia="en-GB"/>
        </w:rPr>
      </w:pPr>
      <w:r w:rsidRPr="00407056">
        <w:rPr>
          <w:rFonts w:ascii="Calibri" w:hAnsi="Calibri" w:cs="Arial"/>
          <w:b/>
          <w:iCs/>
          <w:sz w:val="22"/>
          <w:szCs w:val="22"/>
        </w:rPr>
        <w:t>Cyfathrebu</w:t>
      </w:r>
    </w:p>
    <w:p w14:paraId="3489CC4F" w14:textId="77777777" w:rsidR="00560979" w:rsidRPr="00407056" w:rsidRDefault="00560979" w:rsidP="00560979">
      <w:pPr>
        <w:rPr>
          <w:rFonts w:ascii="Calibri" w:hAnsi="Calibri" w:cs="Arial"/>
          <w:iCs/>
        </w:rPr>
      </w:pPr>
      <w:r w:rsidRPr="00407056">
        <w:rPr>
          <w:rFonts w:ascii="Calibri" w:hAnsi="Calibri" w:cs="Arial"/>
          <w:b/>
          <w:i/>
          <w:iCs/>
        </w:rPr>
        <w:t>Instagram</w:t>
      </w:r>
      <w:r w:rsidRPr="00407056">
        <w:rPr>
          <w:rFonts w:ascii="Calibri" w:hAnsi="Calibri" w:cs="Arial"/>
          <w:i/>
          <w:iCs/>
        </w:rPr>
        <w:t xml:space="preserve"> –</w:t>
      </w:r>
      <w:r w:rsidRPr="00407056">
        <w:rPr>
          <w:rFonts w:ascii="Calibri" w:hAnsi="Calibri" w:cs="Arial"/>
          <w:iCs/>
        </w:rPr>
        <w:t xml:space="preserve"> ‘</w:t>
      </w:r>
      <w:r w:rsidRPr="00407056">
        <w:rPr>
          <w:rFonts w:ascii="Calibri" w:hAnsi="Calibri" w:cs="Arial"/>
          <w:iCs/>
          <w:u w:val="single"/>
        </w:rPr>
        <w:t>Cardiff Met Sport’</w:t>
      </w:r>
      <w:r w:rsidRPr="00407056">
        <w:rPr>
          <w:rFonts w:ascii="Calibri" w:hAnsi="Calibri" w:cs="Arial"/>
          <w:iCs/>
        </w:rPr>
        <w:t xml:space="preserve"> cadwch lygad ar ein newyddion diweddaraf, cynigion arbennig a digwyddiadau sydd i ddod.</w:t>
      </w:r>
    </w:p>
    <w:p w14:paraId="256FD083" w14:textId="77777777" w:rsidR="00560979" w:rsidRPr="00407056" w:rsidRDefault="00560979" w:rsidP="00560979">
      <w:pPr>
        <w:rPr>
          <w:rFonts w:ascii="Calibri" w:hAnsi="Calibri" w:cs="Arial"/>
          <w:iCs/>
        </w:rPr>
      </w:pPr>
      <w:r w:rsidRPr="00407056">
        <w:rPr>
          <w:rFonts w:ascii="Calibri" w:hAnsi="Calibri" w:cs="Arial"/>
          <w:b/>
          <w:i/>
          <w:iCs/>
          <w:lang w:val="cy-GB"/>
        </w:rPr>
        <w:t>Ap symudol</w:t>
      </w:r>
      <w:r w:rsidRPr="00407056">
        <w:rPr>
          <w:rFonts w:ascii="Calibri" w:hAnsi="Calibri" w:cs="Arial"/>
          <w:iCs/>
          <w:lang w:val="cy-GB"/>
        </w:rPr>
        <w:t xml:space="preserve"> - Diweddarwch eich gwybodaeth am holl wasanaethau Chwaraeon Met Caerdydd drwy lawrlwytho ein </w:t>
      </w:r>
      <w:r w:rsidRPr="00407056">
        <w:rPr>
          <w:rFonts w:ascii="Calibri" w:hAnsi="Calibri" w:cs="Arial"/>
          <w:b/>
          <w:iCs/>
          <w:lang w:val="cy-GB"/>
        </w:rPr>
        <w:t>ap symudol am ddim</w:t>
      </w:r>
      <w:r w:rsidRPr="00407056">
        <w:rPr>
          <w:rFonts w:ascii="Calibri" w:hAnsi="Calibri" w:cs="Arial"/>
          <w:iCs/>
          <w:lang w:val="cy-GB"/>
        </w:rPr>
        <w:t xml:space="preserve"> - ewch i </w:t>
      </w:r>
      <w:hyperlink r:id="rId18" w:history="1">
        <w:r w:rsidRPr="00407056">
          <w:rPr>
            <w:rStyle w:val="Hyperlink"/>
            <w:rFonts w:ascii="Calibri" w:hAnsi="Calibri" w:cs="Arial"/>
            <w:iCs/>
          </w:rPr>
          <w:t>www.cardiffmet.ac.uk/sport-app</w:t>
        </w:r>
      </w:hyperlink>
      <w:r w:rsidRPr="00407056">
        <w:rPr>
          <w:rFonts w:ascii="Calibri" w:hAnsi="Calibri" w:cs="Arial"/>
          <w:iCs/>
          <w:lang w:val="cy-GB"/>
        </w:rPr>
        <w:t xml:space="preserve"> am ragor o wybodaeth ac i'w lawrlwytho ar gyfer eich dyfais.</w:t>
      </w:r>
    </w:p>
    <w:p w14:paraId="4D9EF4F3" w14:textId="77777777" w:rsidR="00560979" w:rsidRPr="00407056" w:rsidRDefault="00560979" w:rsidP="00560979">
      <w:pPr>
        <w:rPr>
          <w:rFonts w:ascii="Calibri" w:hAnsi="Calibri" w:cs="Arial"/>
          <w:iCs/>
        </w:rPr>
      </w:pPr>
      <w:r w:rsidRPr="00407056">
        <w:rPr>
          <w:rFonts w:ascii="Calibri" w:hAnsi="Calibri" w:cs="Arial"/>
          <w:b/>
          <w:i/>
          <w:iCs/>
        </w:rPr>
        <w:t>Gwefan</w:t>
      </w:r>
      <w:r w:rsidRPr="00407056">
        <w:rPr>
          <w:rFonts w:ascii="Calibri" w:hAnsi="Calibri" w:cs="Arial"/>
          <w:iCs/>
        </w:rPr>
        <w:t xml:space="preserve"> - </w:t>
      </w:r>
      <w:hyperlink r:id="rId19" w:history="1">
        <w:r w:rsidRPr="00407056">
          <w:rPr>
            <w:rStyle w:val="Hyperlink"/>
            <w:rFonts w:ascii="Calibri" w:hAnsi="Calibri" w:cs="Arial"/>
            <w:iCs/>
          </w:rPr>
          <w:t>www.cardiffmet.ac.uk/sport</w:t>
        </w:r>
      </w:hyperlink>
      <w:r w:rsidRPr="00407056">
        <w:rPr>
          <w:rFonts w:ascii="Calibri" w:hAnsi="Calibri" w:cs="Arial"/>
          <w:iCs/>
        </w:rPr>
        <w:t xml:space="preserve">  </w:t>
      </w:r>
      <w:r w:rsidRPr="00407056">
        <w:rPr>
          <w:rFonts w:ascii="Calibri" w:hAnsi="Calibri" w:cs="Arial"/>
          <w:iCs/>
          <w:lang w:val="cy-GB"/>
        </w:rPr>
        <w:t>Ewch i'n gwefan i gael manylion am weithgareddau chwaraeon ein plant, gwybodaeth aelodaeth ac oriau agor. Sicrhewch eich bod yn gwirio ein gwefan os bydd unrhyw dywydd gwael.</w:t>
      </w:r>
    </w:p>
    <w:p w14:paraId="6627F36E" w14:textId="77777777" w:rsidR="00560979" w:rsidRPr="00407056" w:rsidRDefault="00560979" w:rsidP="00560979">
      <w:pPr>
        <w:pStyle w:val="BodyText2"/>
        <w:jc w:val="left"/>
        <w:rPr>
          <w:rFonts w:ascii="Calibri" w:hAnsi="Calibri" w:cs="Arial"/>
          <w:b/>
          <w:szCs w:val="22"/>
        </w:rPr>
      </w:pPr>
      <w:r w:rsidRPr="00407056">
        <w:rPr>
          <w:rFonts w:ascii="Calibri" w:hAnsi="Calibri" w:cs="Arial"/>
          <w:b/>
          <w:szCs w:val="22"/>
        </w:rPr>
        <w:t>Aelodaeth</w:t>
      </w:r>
    </w:p>
    <w:p w14:paraId="25B2A50B" w14:textId="77777777" w:rsidR="00560979" w:rsidRPr="00407056" w:rsidRDefault="00560979" w:rsidP="00560979">
      <w:pPr>
        <w:pStyle w:val="BodyText2"/>
        <w:jc w:val="left"/>
        <w:rPr>
          <w:rFonts w:ascii="Calibri" w:hAnsi="Calibri" w:cs="Arial"/>
          <w:iCs/>
          <w:sz w:val="20"/>
        </w:rPr>
      </w:pPr>
      <w:r w:rsidRPr="00407056">
        <w:rPr>
          <w:rFonts w:ascii="Calibri" w:hAnsi="Calibri" w:cs="Arial"/>
          <w:iCs/>
          <w:sz w:val="20"/>
          <w:lang w:val="cy-GB"/>
        </w:rPr>
        <w:t xml:space="preserve">Mae'r holl Aelodau Iau Chwaraeon a Ffitrwydd yn cael gostyngiad o 10% ar Gyrsiau'r Academi ac mae rhieni plant sy'n mynychu ein Hacademïau hefyd yn cael gostyngiad o 40% ar ein pecyn Aelodaeth Chwaraeon a Ffitrwydd 3 mis. Ewch i'n gwefan </w:t>
      </w:r>
      <w:hyperlink r:id="rId20" w:history="1">
        <w:r w:rsidRPr="00407056">
          <w:rPr>
            <w:rStyle w:val="Hyperlink"/>
            <w:rFonts w:ascii="Calibri" w:hAnsi="Calibri" w:cs="Arial"/>
            <w:iCs/>
            <w:color w:val="auto"/>
            <w:sz w:val="20"/>
          </w:rPr>
          <w:t>www.cardiffmet.ac.uk/sportsmembership</w:t>
        </w:r>
      </w:hyperlink>
      <w:r w:rsidRPr="00407056">
        <w:rPr>
          <w:rFonts w:ascii="Calibri" w:hAnsi="Calibri" w:cs="Arial"/>
          <w:iCs/>
          <w:sz w:val="20"/>
        </w:rPr>
        <w:t xml:space="preserve"> </w:t>
      </w:r>
      <w:r w:rsidRPr="00407056">
        <w:rPr>
          <w:rFonts w:ascii="Calibri" w:hAnsi="Calibri" w:cs="Arial"/>
          <w:iCs/>
          <w:sz w:val="20"/>
          <w:lang w:val="cy-GB"/>
        </w:rPr>
        <w:t>am fanylion.</w:t>
      </w:r>
    </w:p>
    <w:p w14:paraId="517267EB" w14:textId="77777777" w:rsidR="00560979" w:rsidRPr="00407056" w:rsidRDefault="00560979" w:rsidP="00560979">
      <w:pPr>
        <w:widowControl w:val="0"/>
        <w:rPr>
          <w:rFonts w:ascii="Calibri" w:hAnsi="Calibri" w:cs="Arial"/>
          <w:b/>
          <w:sz w:val="22"/>
          <w:lang w:val="cy-GB"/>
        </w:rPr>
      </w:pPr>
      <w:r w:rsidRPr="00407056">
        <w:rPr>
          <w:rFonts w:ascii="Calibri" w:hAnsi="Calibri" w:cs="Arial"/>
          <w:b/>
          <w:sz w:val="22"/>
          <w:lang w:val="cy-GB"/>
        </w:rPr>
        <w:t xml:space="preserve">Gwersylloedd y Ddraig ar gyfer y Pasg a’r Haf a Gweithgareddau Gwyliau </w:t>
      </w:r>
    </w:p>
    <w:p w14:paraId="2D0982CE" w14:textId="77777777" w:rsidR="00560979" w:rsidRPr="00407056" w:rsidRDefault="00560979" w:rsidP="00560979">
      <w:pPr>
        <w:widowControl w:val="0"/>
        <w:rPr>
          <w:rFonts w:ascii="Calibri" w:hAnsi="Calibri" w:cs="Arial"/>
        </w:rPr>
      </w:pPr>
      <w:r w:rsidRPr="00407056">
        <w:rPr>
          <w:rFonts w:ascii="Calibri" w:hAnsi="Calibri" w:cs="Arial"/>
          <w:lang w:val="cy-GB"/>
        </w:rPr>
        <w:t xml:space="preserve">Mae ein Gwersylloedd y Ddraig aml-weithgaredd ar agor i blant 4-14 oed ac maent yn rhedeg bob dydd (ac eithrio gwyliau'r banc) o wyliau ysgol y Pasg a'r Haf. Ewch i </w:t>
      </w:r>
      <w:hyperlink r:id="rId21" w:history="1">
        <w:r w:rsidRPr="00407056">
          <w:rPr>
            <w:rStyle w:val="Hyperlink"/>
            <w:rFonts w:ascii="Calibri" w:hAnsi="Calibri" w:cs="Arial"/>
          </w:rPr>
          <w:t>www.cardiffmet.ac.uk/dragoncamps</w:t>
        </w:r>
      </w:hyperlink>
      <w:r w:rsidRPr="00407056">
        <w:rPr>
          <w:rFonts w:ascii="Calibri" w:hAnsi="Calibri" w:cs="Arial"/>
          <w:lang w:val="cy-GB"/>
        </w:rPr>
        <w:t xml:space="preserve"> am ragor o wybodaeth neu ffoniwch 029 2041 6777. Mae gennym hefyd Wersylloedd Chwaraeon y Pasg a’r Haf ar gyfer plant o bob gallu mewn nifer o chwaraeon, ewch i</w:t>
      </w:r>
      <w:r w:rsidRPr="00407056">
        <w:rPr>
          <w:rFonts w:ascii="Calibri" w:hAnsi="Calibri" w:cs="Arial"/>
        </w:rPr>
        <w:t xml:space="preserve"> </w:t>
      </w:r>
      <w:hyperlink r:id="rId22" w:history="1">
        <w:r w:rsidRPr="00407056">
          <w:rPr>
            <w:rStyle w:val="Hyperlink"/>
            <w:rFonts w:ascii="Calibri" w:hAnsi="Calibri" w:cs="Arial"/>
          </w:rPr>
          <w:t>www.cardiffmet.ac.uk/juniorsportsdevelopment</w:t>
        </w:r>
      </w:hyperlink>
      <w:r w:rsidRPr="00407056">
        <w:rPr>
          <w:rFonts w:ascii="Calibri" w:hAnsi="Calibri" w:cs="Arial"/>
        </w:rPr>
        <w:t xml:space="preserve"> </w:t>
      </w:r>
    </w:p>
    <w:p w14:paraId="60EBE9E8" w14:textId="77777777" w:rsidR="00560979" w:rsidRPr="00407056" w:rsidRDefault="00560979" w:rsidP="00560979">
      <w:pPr>
        <w:widowControl w:val="0"/>
        <w:rPr>
          <w:rFonts w:ascii="Calibri" w:hAnsi="Calibri" w:cs="Arial"/>
          <w:b/>
          <w:sz w:val="22"/>
          <w:szCs w:val="22"/>
        </w:rPr>
      </w:pPr>
      <w:r w:rsidRPr="00407056">
        <w:rPr>
          <w:rFonts w:ascii="Calibri" w:hAnsi="Calibri" w:cs="Arial"/>
          <w:b/>
          <w:sz w:val="22"/>
          <w:szCs w:val="22"/>
        </w:rPr>
        <w:t>Archebion Ar-lein</w:t>
      </w:r>
    </w:p>
    <w:p w14:paraId="557957A6" w14:textId="77777777" w:rsidR="00560979" w:rsidRPr="00407056" w:rsidRDefault="00560979" w:rsidP="00560979">
      <w:pPr>
        <w:widowControl w:val="0"/>
        <w:rPr>
          <w:rFonts w:ascii="Calibri" w:hAnsi="Calibri" w:cs="Arial"/>
          <w:lang w:val="cy-GB"/>
        </w:rPr>
      </w:pPr>
      <w:r w:rsidRPr="00407056">
        <w:rPr>
          <w:rFonts w:ascii="Calibri" w:hAnsi="Calibri" w:cs="Arial"/>
          <w:lang w:val="cy-GB"/>
        </w:rPr>
        <w:t xml:space="preserve">Gall plant presennol sy’n ail-archebu’r un dosbarth archebu ar-lein </w:t>
      </w:r>
      <w:hyperlink r:id="rId23" w:history="1">
        <w:r w:rsidRPr="00407056">
          <w:rPr>
            <w:rStyle w:val="Hyperlink"/>
            <w:rFonts w:ascii="Calibri" w:hAnsi="Calibri" w:cs="Arial"/>
          </w:rPr>
          <w:t>www.cardiffmet.ac.uk/onlinebookings</w:t>
        </w:r>
      </w:hyperlink>
      <w:r w:rsidRPr="00407056">
        <w:rPr>
          <w:rFonts w:ascii="Calibri" w:hAnsi="Calibri" w:cs="Arial"/>
        </w:rPr>
        <w:t>.</w:t>
      </w:r>
    </w:p>
    <w:p w14:paraId="2B246A80" w14:textId="77777777" w:rsidR="00560979" w:rsidRPr="00407056" w:rsidRDefault="00560979" w:rsidP="00560979">
      <w:pPr>
        <w:widowControl w:val="0"/>
        <w:rPr>
          <w:rFonts w:ascii="Calibri" w:hAnsi="Calibri" w:cs="Arial"/>
        </w:rPr>
      </w:pPr>
      <w:r w:rsidRPr="00407056">
        <w:rPr>
          <w:rFonts w:ascii="Calibri" w:hAnsi="Calibri" w:cs="Arial"/>
          <w:lang w:val="cy-GB"/>
        </w:rPr>
        <w:t>Gellir archebu Gwersylloedd Chwaraeon y Pasg a'r Haf ar-lein hefyd, ond yn anffodus nid yw'r cyfleuster ar-lein hwn ar gael ar gyfer archebion Gwersylloedd y Ddraig.</w:t>
      </w:r>
    </w:p>
    <w:p w14:paraId="2F167942" w14:textId="77777777" w:rsidR="00560979" w:rsidRPr="00DC5D25" w:rsidRDefault="00560979" w:rsidP="00560979">
      <w:pPr>
        <w:rPr>
          <w:rFonts w:ascii="Calibri" w:eastAsia="Calibri" w:hAnsi="Calibri" w:cs="Calibri"/>
          <w:b/>
          <w:bCs/>
          <w:sz w:val="22"/>
          <w:szCs w:val="22"/>
          <w:lang w:val="cy-GB"/>
        </w:rPr>
      </w:pPr>
      <w:r w:rsidRPr="00DC5D25">
        <w:rPr>
          <w:rFonts w:ascii="Calibri" w:eastAsia="Calibri" w:hAnsi="Calibri" w:cs="Calibri"/>
          <w:b/>
          <w:bCs/>
          <w:sz w:val="22"/>
          <w:szCs w:val="22"/>
          <w:lang w:val="cy-GB"/>
        </w:rPr>
        <w:t>Ffïoedd yr Academi</w:t>
      </w:r>
    </w:p>
    <w:p w14:paraId="0C369AC4" w14:textId="77777777" w:rsidR="00560979" w:rsidRPr="00DC5D25" w:rsidRDefault="00560979" w:rsidP="00560979">
      <w:pPr>
        <w:rPr>
          <w:rFonts w:ascii="Calibri" w:eastAsia="Calibri" w:hAnsi="Calibri" w:cs="Calibri"/>
          <w:lang w:val="cy-GB"/>
        </w:rPr>
      </w:pPr>
      <w:r w:rsidRPr="00DC5D25">
        <w:rPr>
          <w:rFonts w:ascii="Calibri" w:eastAsia="Calibri" w:hAnsi="Calibri" w:cs="Calibri"/>
          <w:lang w:val="cy-GB"/>
        </w:rPr>
        <w:t>Rhaid talu holl ffioedd y cwrs cyn bydd yr academi yn dechrau. Ni ellir ad-dalu’r ffioedd na’u trosglwyddo heblaw bod y niferoedd yn rhy isel, bryd hynny byddwn yn rhoi ad-daliad llawn.  Fodd bynnag, os bydd unrhyw dywydd gwael/ eira neu unrhyw  reswm allan o reolaeth y Brifysgol, ni ellir cynnig ad-daliad.</w:t>
      </w:r>
    </w:p>
    <w:p w14:paraId="25DC171D" w14:textId="77777777" w:rsidR="00560979" w:rsidRPr="00DC5D25" w:rsidRDefault="00560979" w:rsidP="00560979">
      <w:pPr>
        <w:rPr>
          <w:rFonts w:ascii="Calibri" w:eastAsia="Calibri" w:hAnsi="Calibri" w:cs="Calibri"/>
          <w:b/>
          <w:bCs/>
          <w:highlight w:val="yellow"/>
          <w:lang w:val="cy-GB"/>
        </w:rPr>
      </w:pPr>
      <w:r w:rsidRPr="00DC5D25">
        <w:rPr>
          <w:rFonts w:ascii="Calibri" w:eastAsia="Calibri" w:hAnsi="Calibri" w:cs="Calibri"/>
          <w:lang w:val="cy-GB"/>
        </w:rPr>
        <w:t xml:space="preserve">Er mwyn ein galluogi i gysylltu â phob rhiant yn syth am faterion fel tywydd gwael, lawrlwythwch ein ap </w:t>
      </w:r>
      <w:hyperlink r:id="rId24" w:history="1">
        <w:r w:rsidRPr="00DC5D25">
          <w:rPr>
            <w:rFonts w:ascii="Calibri" w:eastAsia="Calibri" w:hAnsi="Calibri" w:cs="Calibri"/>
            <w:color w:val="0563C1"/>
            <w:u w:val="single"/>
            <w:lang w:val="cy-GB"/>
          </w:rPr>
          <w:t>www.cardiffmet.ac.uk/sport-app</w:t>
        </w:r>
      </w:hyperlink>
      <w:r w:rsidRPr="00DC5D25">
        <w:rPr>
          <w:rFonts w:ascii="Calibri" w:eastAsia="Calibri" w:hAnsi="Calibri" w:cs="Calibri"/>
          <w:color w:val="0563C1"/>
          <w:highlight w:val="yellow"/>
          <w:u w:val="single"/>
          <w:lang w:val="cy-GB"/>
        </w:rPr>
        <w:t xml:space="preserve"> </w:t>
      </w:r>
    </w:p>
    <w:p w14:paraId="076F7913" w14:textId="77777777" w:rsidR="00560979" w:rsidRPr="00DC5D25" w:rsidRDefault="00560979" w:rsidP="00560979">
      <w:pPr>
        <w:rPr>
          <w:rFonts w:ascii="Calibri" w:eastAsia="Calibri" w:hAnsi="Calibri" w:cs="Calibri"/>
          <w:lang w:val="cy-GB"/>
        </w:rPr>
      </w:pPr>
      <w:r w:rsidRPr="00DC5D25">
        <w:rPr>
          <w:rFonts w:ascii="Calibri" w:eastAsia="Calibri" w:hAnsi="Calibri" w:cs="Calibri"/>
          <w:b/>
          <w:bCs/>
          <w:sz w:val="22"/>
          <w:szCs w:val="22"/>
          <w:lang w:val="cy-GB"/>
        </w:rPr>
        <w:t>GDPR</w:t>
      </w:r>
    </w:p>
    <w:p w14:paraId="5A847098" w14:textId="77777777" w:rsidR="00560979" w:rsidRPr="00DC5D25" w:rsidRDefault="00560979" w:rsidP="00560979">
      <w:pPr>
        <w:rPr>
          <w:rFonts w:ascii="Calibri" w:eastAsia="Calibri" w:hAnsi="Calibri" w:cs="Calibri"/>
          <w:color w:val="FF0000"/>
          <w:lang w:val="cy-GB"/>
        </w:rPr>
      </w:pPr>
      <w:r w:rsidRPr="00DC5D25">
        <w:rPr>
          <w:rFonts w:ascii="Calibri" w:eastAsia="Calibri" w:hAnsi="Calibri" w:cs="Calibri"/>
          <w:lang w:val="cy-GB"/>
        </w:rPr>
        <w:t>Rydym yn ysgrifennu i roi gwybod i chi ein bod wedi diweddaru ein hysbysiad preifatrwydd i adlewyrchu newidiadau yn y gyfraith diogelu data, gellir dod o hyd i hyn ar ein gwefan</w:t>
      </w:r>
      <w:r w:rsidRPr="00DC5D25">
        <w:rPr>
          <w:rFonts w:ascii="Calibri" w:eastAsia="Calibri" w:hAnsi="Calibri" w:cs="Calibri"/>
          <w:color w:val="FF0000"/>
          <w:lang w:val="cy-GB"/>
        </w:rPr>
        <w:t xml:space="preserve"> </w:t>
      </w:r>
      <w:hyperlink r:id="rId25" w:history="1">
        <w:r w:rsidRPr="00DC5D25">
          <w:rPr>
            <w:rFonts w:ascii="Calibri" w:eastAsia="Calibri" w:hAnsi="Calibri" w:cs="Calibri"/>
            <w:color w:val="0563C1"/>
            <w:u w:val="single"/>
            <w:lang w:val="cy-GB"/>
          </w:rPr>
          <w:t>www.cardiffmet.ac.uk/about/sport/childrens</w:t>
        </w:r>
      </w:hyperlink>
      <w:r w:rsidRPr="00DC5D25">
        <w:rPr>
          <w:rFonts w:ascii="Calibri" w:eastAsia="Calibri" w:hAnsi="Calibri" w:cs="Calibri"/>
          <w:color w:val="FF0000"/>
          <w:lang w:val="cy-GB"/>
        </w:rPr>
        <w:t xml:space="preserve"> </w:t>
      </w:r>
      <w:r w:rsidRPr="00DC5D25">
        <w:rPr>
          <w:rFonts w:ascii="Calibri" w:eastAsia="Calibri" w:hAnsi="Calibri" w:cs="Calibri"/>
          <w:lang w:val="cy-GB"/>
        </w:rPr>
        <w:t>Rydym hefyd wedi diweddaru ein Amodau a Thelerau a’n datganiad Iechyd a Diogelwch. Mae'r rhain ar gael  ar ein gwefan</w:t>
      </w:r>
      <w:r>
        <w:rPr>
          <w:rFonts w:ascii="Calibri" w:eastAsia="Calibri" w:hAnsi="Calibri" w:cs="Calibri"/>
          <w:color w:val="FF0000"/>
          <w:lang w:val="cy-GB"/>
        </w:rPr>
        <w:t xml:space="preserve"> </w:t>
      </w:r>
      <w:hyperlink r:id="rId26" w:history="1">
        <w:r w:rsidRPr="00613948">
          <w:rPr>
            <w:rStyle w:val="Hyperlink"/>
            <w:rFonts w:ascii="Calibri" w:eastAsia="Calibri" w:hAnsi="Calibri" w:cs="Calibri"/>
            <w:lang w:val="cy-GB"/>
          </w:rPr>
          <w:t>http://www.cardiffmet.ac.uk/about/sport/childrens/Documents/11TermsandConandHealthStatement.pdf</w:t>
        </w:r>
      </w:hyperlink>
      <w:r>
        <w:rPr>
          <w:rFonts w:ascii="Calibri" w:eastAsia="Calibri" w:hAnsi="Calibri" w:cs="Calibri"/>
          <w:color w:val="FF0000"/>
          <w:lang w:val="cy-GB"/>
        </w:rPr>
        <w:t xml:space="preserve"> </w:t>
      </w:r>
    </w:p>
    <w:p w14:paraId="25E054E2" w14:textId="77777777" w:rsidR="00560979" w:rsidRPr="00DC5D25" w:rsidRDefault="00560979" w:rsidP="00560979">
      <w:pPr>
        <w:rPr>
          <w:rFonts w:ascii="Calibri" w:eastAsia="Calibri" w:hAnsi="Calibri" w:cs="Calibri"/>
          <w:lang w:val="cy-GB"/>
        </w:rPr>
      </w:pPr>
      <w:r w:rsidRPr="00DC5D25">
        <w:rPr>
          <w:rFonts w:ascii="Calibri" w:eastAsia="Calibri" w:hAnsi="Calibri" w:cs="Calibri"/>
          <w:b/>
          <w:bCs/>
          <w:sz w:val="22"/>
          <w:szCs w:val="22"/>
          <w:lang w:val="cy-GB"/>
        </w:rPr>
        <w:t>HAWL I DDILEU</w:t>
      </w:r>
      <w:r w:rsidRPr="00DC5D25">
        <w:rPr>
          <w:rFonts w:ascii="Calibri" w:eastAsia="Calibri" w:hAnsi="Calibri" w:cs="Calibri"/>
          <w:color w:val="FF0000"/>
          <w:lang w:val="cy-GB"/>
        </w:rPr>
        <w:br/>
      </w:r>
      <w:r w:rsidRPr="00DC5D25">
        <w:rPr>
          <w:rFonts w:ascii="Calibri" w:eastAsia="Calibri" w:hAnsi="Calibri" w:cs="Calibri"/>
          <w:lang w:val="cy-GB"/>
        </w:rPr>
        <w:t xml:space="preserve">Nodwch fod gennych yr hawl i gysylltu â ni i roi'r gorau i dderbyn y daflen wybodaeth hon, mae’n rhaid  i ni ymateb i chi o fewn mis o dderbyn eich cais. Ebostiwch </w:t>
      </w:r>
      <w:hyperlink r:id="rId27" w:history="1">
        <w:r w:rsidRPr="00DC5D25">
          <w:rPr>
            <w:rFonts w:ascii="Calibri" w:eastAsia="Calibri" w:hAnsi="Calibri" w:cs="Calibri"/>
            <w:u w:val="single"/>
            <w:lang w:val="cy-GB"/>
          </w:rPr>
          <w:t>onlinebookings@cardiffmet.ac.uk</w:t>
        </w:r>
      </w:hyperlink>
      <w:r w:rsidRPr="00DC5D25">
        <w:rPr>
          <w:rFonts w:ascii="Calibri" w:eastAsia="Calibri" w:hAnsi="Calibri" w:cs="Calibri"/>
          <w:lang w:val="cy-GB"/>
        </w:rPr>
        <w:t xml:space="preserve"> os gwelwch yn dda.</w:t>
      </w:r>
    </w:p>
    <w:p w14:paraId="122F8843" w14:textId="717B2452" w:rsidR="00EF688C" w:rsidRPr="00EF688C" w:rsidRDefault="00EF688C" w:rsidP="00EF688C">
      <w:pPr>
        <w:widowControl w:val="0"/>
        <w:rPr>
          <w:rFonts w:ascii="Segoe UI" w:hAnsi="Segoe UI" w:cs="Segoe UI"/>
          <w:color w:val="444444"/>
          <w:lang w:val="en"/>
        </w:rPr>
      </w:pPr>
      <w:r w:rsidRPr="00EF688C">
        <w:rPr>
          <w:rFonts w:ascii="Segoe UI" w:hAnsi="Segoe UI" w:cs="Segoe UI"/>
          <w:color w:val="444444"/>
          <w:lang w:val="en"/>
        </w:rPr>
        <w:t> </w:t>
      </w:r>
    </w:p>
    <w:sectPr w:rsidR="00EF688C" w:rsidRPr="00EF688C" w:rsidSect="00136544">
      <w:pgSz w:w="11907" w:h="16840"/>
      <w:pgMar w:top="1134" w:right="992" w:bottom="28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A7E4" w14:textId="77777777" w:rsidR="00003712" w:rsidRDefault="00003712" w:rsidP="009610B5">
      <w:r>
        <w:separator/>
      </w:r>
    </w:p>
  </w:endnote>
  <w:endnote w:type="continuationSeparator" w:id="0">
    <w:p w14:paraId="7D416221" w14:textId="77777777" w:rsidR="00003712" w:rsidRDefault="00003712" w:rsidP="009610B5">
      <w:r>
        <w:continuationSeparator/>
      </w:r>
    </w:p>
  </w:endnote>
  <w:endnote w:type="continuationNotice" w:id="1">
    <w:p w14:paraId="575FF819" w14:textId="77777777" w:rsidR="00003712" w:rsidRDefault="0000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5E91" w14:textId="77777777" w:rsidR="00003712" w:rsidRDefault="00003712" w:rsidP="009610B5">
      <w:r>
        <w:separator/>
      </w:r>
    </w:p>
  </w:footnote>
  <w:footnote w:type="continuationSeparator" w:id="0">
    <w:p w14:paraId="44187540" w14:textId="77777777" w:rsidR="00003712" w:rsidRDefault="00003712" w:rsidP="009610B5">
      <w:r>
        <w:continuationSeparator/>
      </w:r>
    </w:p>
  </w:footnote>
  <w:footnote w:type="continuationNotice" w:id="1">
    <w:p w14:paraId="19E53342" w14:textId="77777777" w:rsidR="00003712" w:rsidRDefault="000037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F87"/>
    <w:multiLevelType w:val="hybridMultilevel"/>
    <w:tmpl w:val="A3187BEE"/>
    <w:lvl w:ilvl="0" w:tplc="98E03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661CC"/>
    <w:multiLevelType w:val="hybridMultilevel"/>
    <w:tmpl w:val="7F263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11B9F"/>
    <w:multiLevelType w:val="hybridMultilevel"/>
    <w:tmpl w:val="0A9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676D"/>
    <w:multiLevelType w:val="hybridMultilevel"/>
    <w:tmpl w:val="49DA85BC"/>
    <w:lvl w:ilvl="0" w:tplc="8C2CFE7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961CF"/>
    <w:multiLevelType w:val="hybridMultilevel"/>
    <w:tmpl w:val="6796779C"/>
    <w:lvl w:ilvl="0" w:tplc="98E03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85991"/>
    <w:multiLevelType w:val="hybridMultilevel"/>
    <w:tmpl w:val="D42C4B30"/>
    <w:lvl w:ilvl="0" w:tplc="98E03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D61AD"/>
    <w:multiLevelType w:val="hybridMultilevel"/>
    <w:tmpl w:val="21D0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61D67"/>
    <w:multiLevelType w:val="hybridMultilevel"/>
    <w:tmpl w:val="616011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AF6179"/>
    <w:multiLevelType w:val="hybridMultilevel"/>
    <w:tmpl w:val="99D61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46223"/>
    <w:multiLevelType w:val="hybridMultilevel"/>
    <w:tmpl w:val="435C6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86D85"/>
    <w:multiLevelType w:val="hybridMultilevel"/>
    <w:tmpl w:val="9BE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706F2"/>
    <w:multiLevelType w:val="hybridMultilevel"/>
    <w:tmpl w:val="2C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1"/>
  </w:num>
  <w:num w:numId="5">
    <w:abstractNumId w:val="7"/>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2"/>
  </w:num>
  <w:num w:numId="11">
    <w:abstractNumId w:val="1"/>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A8"/>
    <w:rsid w:val="00002314"/>
    <w:rsid w:val="00002E4C"/>
    <w:rsid w:val="00003712"/>
    <w:rsid w:val="000049A9"/>
    <w:rsid w:val="00004D1C"/>
    <w:rsid w:val="00006390"/>
    <w:rsid w:val="00010B0D"/>
    <w:rsid w:val="00011B27"/>
    <w:rsid w:val="00013A17"/>
    <w:rsid w:val="000237AA"/>
    <w:rsid w:val="00024F27"/>
    <w:rsid w:val="0002508F"/>
    <w:rsid w:val="00026A51"/>
    <w:rsid w:val="00026C8E"/>
    <w:rsid w:val="00032060"/>
    <w:rsid w:val="00033650"/>
    <w:rsid w:val="0003498C"/>
    <w:rsid w:val="00035B26"/>
    <w:rsid w:val="0003737B"/>
    <w:rsid w:val="0004357D"/>
    <w:rsid w:val="00043AFB"/>
    <w:rsid w:val="00044BBD"/>
    <w:rsid w:val="00045ADC"/>
    <w:rsid w:val="00051D8F"/>
    <w:rsid w:val="00053E35"/>
    <w:rsid w:val="00055ECF"/>
    <w:rsid w:val="000609D1"/>
    <w:rsid w:val="00060C9E"/>
    <w:rsid w:val="00064443"/>
    <w:rsid w:val="0006635D"/>
    <w:rsid w:val="00066D07"/>
    <w:rsid w:val="0006727E"/>
    <w:rsid w:val="00072391"/>
    <w:rsid w:val="000742AC"/>
    <w:rsid w:val="0008087F"/>
    <w:rsid w:val="00084C7A"/>
    <w:rsid w:val="00087D19"/>
    <w:rsid w:val="00087F67"/>
    <w:rsid w:val="00090C0C"/>
    <w:rsid w:val="0009268D"/>
    <w:rsid w:val="00092A67"/>
    <w:rsid w:val="00093ADA"/>
    <w:rsid w:val="000949B3"/>
    <w:rsid w:val="00095B51"/>
    <w:rsid w:val="000A209A"/>
    <w:rsid w:val="000A272F"/>
    <w:rsid w:val="000A6B94"/>
    <w:rsid w:val="000A71C7"/>
    <w:rsid w:val="000B373B"/>
    <w:rsid w:val="000B3A53"/>
    <w:rsid w:val="000B507F"/>
    <w:rsid w:val="000B7559"/>
    <w:rsid w:val="000B7F53"/>
    <w:rsid w:val="000C0074"/>
    <w:rsid w:val="000C56F9"/>
    <w:rsid w:val="000D1A4C"/>
    <w:rsid w:val="000D2D9C"/>
    <w:rsid w:val="000E0318"/>
    <w:rsid w:val="000E0453"/>
    <w:rsid w:val="000E1BB9"/>
    <w:rsid w:val="000E239B"/>
    <w:rsid w:val="000E2E31"/>
    <w:rsid w:val="000E469D"/>
    <w:rsid w:val="000E5361"/>
    <w:rsid w:val="000F6889"/>
    <w:rsid w:val="000F718F"/>
    <w:rsid w:val="00102430"/>
    <w:rsid w:val="001041F9"/>
    <w:rsid w:val="0010796F"/>
    <w:rsid w:val="00107A90"/>
    <w:rsid w:val="001105FA"/>
    <w:rsid w:val="00110860"/>
    <w:rsid w:val="00114F0A"/>
    <w:rsid w:val="00122149"/>
    <w:rsid w:val="001223BD"/>
    <w:rsid w:val="00124FF5"/>
    <w:rsid w:val="001262E0"/>
    <w:rsid w:val="001262E6"/>
    <w:rsid w:val="00127069"/>
    <w:rsid w:val="00132B8D"/>
    <w:rsid w:val="0013419F"/>
    <w:rsid w:val="00135155"/>
    <w:rsid w:val="00136544"/>
    <w:rsid w:val="00146084"/>
    <w:rsid w:val="001527EC"/>
    <w:rsid w:val="001536F9"/>
    <w:rsid w:val="00153C60"/>
    <w:rsid w:val="0015470C"/>
    <w:rsid w:val="001551E4"/>
    <w:rsid w:val="00161FBC"/>
    <w:rsid w:val="00163342"/>
    <w:rsid w:val="001654EA"/>
    <w:rsid w:val="0017187B"/>
    <w:rsid w:val="001737BD"/>
    <w:rsid w:val="001764C0"/>
    <w:rsid w:val="001812D0"/>
    <w:rsid w:val="00181A42"/>
    <w:rsid w:val="001820E7"/>
    <w:rsid w:val="00183C4E"/>
    <w:rsid w:val="00187249"/>
    <w:rsid w:val="00190099"/>
    <w:rsid w:val="00190541"/>
    <w:rsid w:val="001925B2"/>
    <w:rsid w:val="00193078"/>
    <w:rsid w:val="0019331D"/>
    <w:rsid w:val="00194668"/>
    <w:rsid w:val="001A1709"/>
    <w:rsid w:val="001A1BBF"/>
    <w:rsid w:val="001A48E0"/>
    <w:rsid w:val="001A49D0"/>
    <w:rsid w:val="001A5C05"/>
    <w:rsid w:val="001A7E46"/>
    <w:rsid w:val="001B08EC"/>
    <w:rsid w:val="001B5E36"/>
    <w:rsid w:val="001B6AAF"/>
    <w:rsid w:val="001B6F95"/>
    <w:rsid w:val="001C001F"/>
    <w:rsid w:val="001C077B"/>
    <w:rsid w:val="001C1EA0"/>
    <w:rsid w:val="001C23ED"/>
    <w:rsid w:val="001C2544"/>
    <w:rsid w:val="001C35AA"/>
    <w:rsid w:val="001C7FC8"/>
    <w:rsid w:val="001D0D37"/>
    <w:rsid w:val="001D1525"/>
    <w:rsid w:val="001D2847"/>
    <w:rsid w:val="001D5873"/>
    <w:rsid w:val="001E095D"/>
    <w:rsid w:val="001E43AF"/>
    <w:rsid w:val="001E541E"/>
    <w:rsid w:val="001E7267"/>
    <w:rsid w:val="001F33D1"/>
    <w:rsid w:val="001F521C"/>
    <w:rsid w:val="001F5EB4"/>
    <w:rsid w:val="001F7360"/>
    <w:rsid w:val="002021C1"/>
    <w:rsid w:val="00203A7F"/>
    <w:rsid w:val="00203FF1"/>
    <w:rsid w:val="002109A9"/>
    <w:rsid w:val="00216845"/>
    <w:rsid w:val="00217552"/>
    <w:rsid w:val="002203FA"/>
    <w:rsid w:val="00220434"/>
    <w:rsid w:val="0022431B"/>
    <w:rsid w:val="00224860"/>
    <w:rsid w:val="00224FF7"/>
    <w:rsid w:val="0023019A"/>
    <w:rsid w:val="00230D18"/>
    <w:rsid w:val="0023195B"/>
    <w:rsid w:val="00235F21"/>
    <w:rsid w:val="002366EC"/>
    <w:rsid w:val="002367E6"/>
    <w:rsid w:val="00236893"/>
    <w:rsid w:val="0023698F"/>
    <w:rsid w:val="00237FCF"/>
    <w:rsid w:val="00240871"/>
    <w:rsid w:val="002428BD"/>
    <w:rsid w:val="002456F2"/>
    <w:rsid w:val="00252C36"/>
    <w:rsid w:val="0025334B"/>
    <w:rsid w:val="00255059"/>
    <w:rsid w:val="00255B79"/>
    <w:rsid w:val="002565DC"/>
    <w:rsid w:val="00256847"/>
    <w:rsid w:val="002644D5"/>
    <w:rsid w:val="00264A94"/>
    <w:rsid w:val="0026574F"/>
    <w:rsid w:val="002660C1"/>
    <w:rsid w:val="002668A2"/>
    <w:rsid w:val="00266B60"/>
    <w:rsid w:val="00267080"/>
    <w:rsid w:val="002673D2"/>
    <w:rsid w:val="00272317"/>
    <w:rsid w:val="00280F13"/>
    <w:rsid w:val="00282A10"/>
    <w:rsid w:val="00282F4A"/>
    <w:rsid w:val="0028384E"/>
    <w:rsid w:val="00285657"/>
    <w:rsid w:val="00287EB0"/>
    <w:rsid w:val="00294410"/>
    <w:rsid w:val="00295C5F"/>
    <w:rsid w:val="00296AC8"/>
    <w:rsid w:val="002B2222"/>
    <w:rsid w:val="002B26A8"/>
    <w:rsid w:val="002B2789"/>
    <w:rsid w:val="002B3AD1"/>
    <w:rsid w:val="002B45EB"/>
    <w:rsid w:val="002B715D"/>
    <w:rsid w:val="002C00DD"/>
    <w:rsid w:val="002C316F"/>
    <w:rsid w:val="002C31F8"/>
    <w:rsid w:val="002C54E6"/>
    <w:rsid w:val="002C551A"/>
    <w:rsid w:val="002D0BF5"/>
    <w:rsid w:val="002D3D86"/>
    <w:rsid w:val="002D402C"/>
    <w:rsid w:val="002D54D4"/>
    <w:rsid w:val="002D58DD"/>
    <w:rsid w:val="002E13A6"/>
    <w:rsid w:val="002E771B"/>
    <w:rsid w:val="002E7EB4"/>
    <w:rsid w:val="002F26A7"/>
    <w:rsid w:val="002F3331"/>
    <w:rsid w:val="002F6E93"/>
    <w:rsid w:val="002F783B"/>
    <w:rsid w:val="003011F5"/>
    <w:rsid w:val="00302307"/>
    <w:rsid w:val="00302E1E"/>
    <w:rsid w:val="00314744"/>
    <w:rsid w:val="0031664E"/>
    <w:rsid w:val="00317D33"/>
    <w:rsid w:val="00320F2A"/>
    <w:rsid w:val="00320FF6"/>
    <w:rsid w:val="00322DE7"/>
    <w:rsid w:val="00323B09"/>
    <w:rsid w:val="00325591"/>
    <w:rsid w:val="00325649"/>
    <w:rsid w:val="0032662C"/>
    <w:rsid w:val="003306FC"/>
    <w:rsid w:val="0033381F"/>
    <w:rsid w:val="00342A54"/>
    <w:rsid w:val="0035156F"/>
    <w:rsid w:val="003534BD"/>
    <w:rsid w:val="003601E2"/>
    <w:rsid w:val="00361DBE"/>
    <w:rsid w:val="00362F38"/>
    <w:rsid w:val="003636CF"/>
    <w:rsid w:val="0036379E"/>
    <w:rsid w:val="00367175"/>
    <w:rsid w:val="00370938"/>
    <w:rsid w:val="00370A86"/>
    <w:rsid w:val="003745D3"/>
    <w:rsid w:val="003768A4"/>
    <w:rsid w:val="00380E9B"/>
    <w:rsid w:val="003825B7"/>
    <w:rsid w:val="00383CA8"/>
    <w:rsid w:val="0038537A"/>
    <w:rsid w:val="0038694E"/>
    <w:rsid w:val="00393F03"/>
    <w:rsid w:val="00394408"/>
    <w:rsid w:val="00394F0F"/>
    <w:rsid w:val="003953AB"/>
    <w:rsid w:val="00397235"/>
    <w:rsid w:val="003A13BF"/>
    <w:rsid w:val="003A1C4F"/>
    <w:rsid w:val="003A22A5"/>
    <w:rsid w:val="003A6B94"/>
    <w:rsid w:val="003A7A78"/>
    <w:rsid w:val="003B0527"/>
    <w:rsid w:val="003C08F5"/>
    <w:rsid w:val="003C12CB"/>
    <w:rsid w:val="003C1DB0"/>
    <w:rsid w:val="003C3189"/>
    <w:rsid w:val="003C5FEA"/>
    <w:rsid w:val="003D0E4E"/>
    <w:rsid w:val="003D4B77"/>
    <w:rsid w:val="003D695C"/>
    <w:rsid w:val="003E31A0"/>
    <w:rsid w:val="003E3DED"/>
    <w:rsid w:val="003E3E4A"/>
    <w:rsid w:val="003E4492"/>
    <w:rsid w:val="003E5DC7"/>
    <w:rsid w:val="003E7D05"/>
    <w:rsid w:val="003F0030"/>
    <w:rsid w:val="003F121F"/>
    <w:rsid w:val="003F1E41"/>
    <w:rsid w:val="003F3252"/>
    <w:rsid w:val="003F55BE"/>
    <w:rsid w:val="003F57CD"/>
    <w:rsid w:val="003F6BDB"/>
    <w:rsid w:val="003F7049"/>
    <w:rsid w:val="00400792"/>
    <w:rsid w:val="004015CB"/>
    <w:rsid w:val="0040169E"/>
    <w:rsid w:val="00401903"/>
    <w:rsid w:val="00402BF8"/>
    <w:rsid w:val="00407B3B"/>
    <w:rsid w:val="0041410E"/>
    <w:rsid w:val="004143A7"/>
    <w:rsid w:val="00415B1E"/>
    <w:rsid w:val="00416661"/>
    <w:rsid w:val="00416C77"/>
    <w:rsid w:val="00430D5D"/>
    <w:rsid w:val="00433485"/>
    <w:rsid w:val="00435C35"/>
    <w:rsid w:val="00437320"/>
    <w:rsid w:val="0044222B"/>
    <w:rsid w:val="00442E44"/>
    <w:rsid w:val="00450A40"/>
    <w:rsid w:val="00450A81"/>
    <w:rsid w:val="00450EBA"/>
    <w:rsid w:val="00451D69"/>
    <w:rsid w:val="00453BE6"/>
    <w:rsid w:val="0045719A"/>
    <w:rsid w:val="004612A6"/>
    <w:rsid w:val="00463994"/>
    <w:rsid w:val="00463CEF"/>
    <w:rsid w:val="004644DC"/>
    <w:rsid w:val="004711EE"/>
    <w:rsid w:val="00474B93"/>
    <w:rsid w:val="00476DB2"/>
    <w:rsid w:val="00477187"/>
    <w:rsid w:val="004814E5"/>
    <w:rsid w:val="00483744"/>
    <w:rsid w:val="004857A1"/>
    <w:rsid w:val="00486D0D"/>
    <w:rsid w:val="00486FFD"/>
    <w:rsid w:val="0049054A"/>
    <w:rsid w:val="004924E6"/>
    <w:rsid w:val="00495B1D"/>
    <w:rsid w:val="00495F84"/>
    <w:rsid w:val="00496ABF"/>
    <w:rsid w:val="00497C0D"/>
    <w:rsid w:val="004A2701"/>
    <w:rsid w:val="004A367E"/>
    <w:rsid w:val="004A42FF"/>
    <w:rsid w:val="004A530F"/>
    <w:rsid w:val="004A638A"/>
    <w:rsid w:val="004B2241"/>
    <w:rsid w:val="004B282D"/>
    <w:rsid w:val="004B2ACC"/>
    <w:rsid w:val="004B2FC7"/>
    <w:rsid w:val="004B3498"/>
    <w:rsid w:val="004B577F"/>
    <w:rsid w:val="004B71D2"/>
    <w:rsid w:val="004C2A21"/>
    <w:rsid w:val="004C4119"/>
    <w:rsid w:val="004C4CAE"/>
    <w:rsid w:val="004C53F3"/>
    <w:rsid w:val="004C5FD6"/>
    <w:rsid w:val="004C6100"/>
    <w:rsid w:val="004D402C"/>
    <w:rsid w:val="004D468B"/>
    <w:rsid w:val="004D7A3E"/>
    <w:rsid w:val="004E1995"/>
    <w:rsid w:val="004F0AD0"/>
    <w:rsid w:val="004F1340"/>
    <w:rsid w:val="004F2EE7"/>
    <w:rsid w:val="00501089"/>
    <w:rsid w:val="0050458E"/>
    <w:rsid w:val="00505D33"/>
    <w:rsid w:val="00515551"/>
    <w:rsid w:val="00517045"/>
    <w:rsid w:val="00517A89"/>
    <w:rsid w:val="005202E3"/>
    <w:rsid w:val="0052492F"/>
    <w:rsid w:val="00527997"/>
    <w:rsid w:val="00527AF2"/>
    <w:rsid w:val="00527BDD"/>
    <w:rsid w:val="00530E8E"/>
    <w:rsid w:val="00531004"/>
    <w:rsid w:val="005324C5"/>
    <w:rsid w:val="00532B13"/>
    <w:rsid w:val="00534025"/>
    <w:rsid w:val="005347ED"/>
    <w:rsid w:val="00537996"/>
    <w:rsid w:val="0054180A"/>
    <w:rsid w:val="005448DD"/>
    <w:rsid w:val="0054498E"/>
    <w:rsid w:val="00547AD1"/>
    <w:rsid w:val="00551776"/>
    <w:rsid w:val="00552282"/>
    <w:rsid w:val="005546A0"/>
    <w:rsid w:val="0055610D"/>
    <w:rsid w:val="0055632B"/>
    <w:rsid w:val="00557DC7"/>
    <w:rsid w:val="00560461"/>
    <w:rsid w:val="00560979"/>
    <w:rsid w:val="00562FB4"/>
    <w:rsid w:val="00563FC3"/>
    <w:rsid w:val="005640F9"/>
    <w:rsid w:val="0056589E"/>
    <w:rsid w:val="00570458"/>
    <w:rsid w:val="00570AC2"/>
    <w:rsid w:val="00580EE7"/>
    <w:rsid w:val="00582CE2"/>
    <w:rsid w:val="00586526"/>
    <w:rsid w:val="005929C8"/>
    <w:rsid w:val="00595D5E"/>
    <w:rsid w:val="00595E5B"/>
    <w:rsid w:val="00596A8C"/>
    <w:rsid w:val="005B3987"/>
    <w:rsid w:val="005B42F7"/>
    <w:rsid w:val="005B4FDF"/>
    <w:rsid w:val="005B593C"/>
    <w:rsid w:val="005B5CAF"/>
    <w:rsid w:val="005C2EB6"/>
    <w:rsid w:val="005C6751"/>
    <w:rsid w:val="005C7549"/>
    <w:rsid w:val="005D1DCA"/>
    <w:rsid w:val="005D24B2"/>
    <w:rsid w:val="005D4A26"/>
    <w:rsid w:val="005D599D"/>
    <w:rsid w:val="005D63A1"/>
    <w:rsid w:val="005D6F20"/>
    <w:rsid w:val="005E2791"/>
    <w:rsid w:val="005E3D06"/>
    <w:rsid w:val="005E620A"/>
    <w:rsid w:val="005E6FA0"/>
    <w:rsid w:val="005F0640"/>
    <w:rsid w:val="005F0FC2"/>
    <w:rsid w:val="005F4310"/>
    <w:rsid w:val="005F67FC"/>
    <w:rsid w:val="005F7EF3"/>
    <w:rsid w:val="006003A0"/>
    <w:rsid w:val="0060724D"/>
    <w:rsid w:val="00607AB0"/>
    <w:rsid w:val="006174AD"/>
    <w:rsid w:val="00620142"/>
    <w:rsid w:val="00623C7E"/>
    <w:rsid w:val="00624B34"/>
    <w:rsid w:val="006254E3"/>
    <w:rsid w:val="00627723"/>
    <w:rsid w:val="0062785A"/>
    <w:rsid w:val="006309E9"/>
    <w:rsid w:val="0063168F"/>
    <w:rsid w:val="00635A51"/>
    <w:rsid w:val="0063788E"/>
    <w:rsid w:val="00637DD6"/>
    <w:rsid w:val="00640621"/>
    <w:rsid w:val="00640D66"/>
    <w:rsid w:val="0064389C"/>
    <w:rsid w:val="00645F17"/>
    <w:rsid w:val="006475B0"/>
    <w:rsid w:val="006500D7"/>
    <w:rsid w:val="00650169"/>
    <w:rsid w:val="0065109E"/>
    <w:rsid w:val="00653E91"/>
    <w:rsid w:val="006541EA"/>
    <w:rsid w:val="00660264"/>
    <w:rsid w:val="006654B7"/>
    <w:rsid w:val="0066689E"/>
    <w:rsid w:val="00672086"/>
    <w:rsid w:val="006724FA"/>
    <w:rsid w:val="00672DEA"/>
    <w:rsid w:val="00673C25"/>
    <w:rsid w:val="006749E1"/>
    <w:rsid w:val="00676502"/>
    <w:rsid w:val="006773B2"/>
    <w:rsid w:val="006829D7"/>
    <w:rsid w:val="00685D1B"/>
    <w:rsid w:val="0068602F"/>
    <w:rsid w:val="006870B6"/>
    <w:rsid w:val="00687667"/>
    <w:rsid w:val="006908E7"/>
    <w:rsid w:val="00693104"/>
    <w:rsid w:val="00696A71"/>
    <w:rsid w:val="00697222"/>
    <w:rsid w:val="006A1088"/>
    <w:rsid w:val="006A13D3"/>
    <w:rsid w:val="006A1E27"/>
    <w:rsid w:val="006A4747"/>
    <w:rsid w:val="006A783C"/>
    <w:rsid w:val="006B01BF"/>
    <w:rsid w:val="006B5270"/>
    <w:rsid w:val="006B5750"/>
    <w:rsid w:val="006C021E"/>
    <w:rsid w:val="006C08CB"/>
    <w:rsid w:val="006C6C88"/>
    <w:rsid w:val="006C77D3"/>
    <w:rsid w:val="006D020B"/>
    <w:rsid w:val="006D1AA6"/>
    <w:rsid w:val="006D525F"/>
    <w:rsid w:val="006E3177"/>
    <w:rsid w:val="006E6569"/>
    <w:rsid w:val="006F0C10"/>
    <w:rsid w:val="006F1A3E"/>
    <w:rsid w:val="006F1EE2"/>
    <w:rsid w:val="006F45B8"/>
    <w:rsid w:val="006F6183"/>
    <w:rsid w:val="006F6B18"/>
    <w:rsid w:val="006F7FA9"/>
    <w:rsid w:val="0070183B"/>
    <w:rsid w:val="00701C68"/>
    <w:rsid w:val="007027A9"/>
    <w:rsid w:val="00702960"/>
    <w:rsid w:val="007043F2"/>
    <w:rsid w:val="00704A68"/>
    <w:rsid w:val="00706E63"/>
    <w:rsid w:val="0070736C"/>
    <w:rsid w:val="00707E98"/>
    <w:rsid w:val="00711C17"/>
    <w:rsid w:val="007126A6"/>
    <w:rsid w:val="007146B6"/>
    <w:rsid w:val="00715222"/>
    <w:rsid w:val="0071685C"/>
    <w:rsid w:val="00716C21"/>
    <w:rsid w:val="0072019C"/>
    <w:rsid w:val="00720B67"/>
    <w:rsid w:val="00726542"/>
    <w:rsid w:val="00734738"/>
    <w:rsid w:val="00740D99"/>
    <w:rsid w:val="00741A52"/>
    <w:rsid w:val="00743166"/>
    <w:rsid w:val="00743B07"/>
    <w:rsid w:val="00746870"/>
    <w:rsid w:val="007471F6"/>
    <w:rsid w:val="0075092C"/>
    <w:rsid w:val="00752B26"/>
    <w:rsid w:val="00752B2F"/>
    <w:rsid w:val="007531BF"/>
    <w:rsid w:val="00753CBF"/>
    <w:rsid w:val="00760909"/>
    <w:rsid w:val="007615AE"/>
    <w:rsid w:val="0076583E"/>
    <w:rsid w:val="007658FB"/>
    <w:rsid w:val="0077065E"/>
    <w:rsid w:val="00771246"/>
    <w:rsid w:val="0077460D"/>
    <w:rsid w:val="007768F7"/>
    <w:rsid w:val="00777866"/>
    <w:rsid w:val="0078011E"/>
    <w:rsid w:val="00782C53"/>
    <w:rsid w:val="00782D27"/>
    <w:rsid w:val="0078326E"/>
    <w:rsid w:val="00784FD5"/>
    <w:rsid w:val="007857C3"/>
    <w:rsid w:val="00786816"/>
    <w:rsid w:val="00787CCD"/>
    <w:rsid w:val="00787CCF"/>
    <w:rsid w:val="00794CAC"/>
    <w:rsid w:val="007A0106"/>
    <w:rsid w:val="007A27A3"/>
    <w:rsid w:val="007A378F"/>
    <w:rsid w:val="007A7D80"/>
    <w:rsid w:val="007B03DA"/>
    <w:rsid w:val="007B0F7F"/>
    <w:rsid w:val="007C13EC"/>
    <w:rsid w:val="007C229E"/>
    <w:rsid w:val="007C2825"/>
    <w:rsid w:val="007C51E4"/>
    <w:rsid w:val="007D0C9D"/>
    <w:rsid w:val="007D2EF3"/>
    <w:rsid w:val="007D3706"/>
    <w:rsid w:val="007D5368"/>
    <w:rsid w:val="007D747C"/>
    <w:rsid w:val="007E0BDD"/>
    <w:rsid w:val="007E3B06"/>
    <w:rsid w:val="007E3DE1"/>
    <w:rsid w:val="007E4053"/>
    <w:rsid w:val="007F1A4B"/>
    <w:rsid w:val="007F3EBE"/>
    <w:rsid w:val="007F4037"/>
    <w:rsid w:val="007F5810"/>
    <w:rsid w:val="007F6AE8"/>
    <w:rsid w:val="007F74FE"/>
    <w:rsid w:val="007F7C9D"/>
    <w:rsid w:val="00800EBA"/>
    <w:rsid w:val="008015E4"/>
    <w:rsid w:val="00804353"/>
    <w:rsid w:val="00805969"/>
    <w:rsid w:val="0081057F"/>
    <w:rsid w:val="00810EF2"/>
    <w:rsid w:val="00817BCC"/>
    <w:rsid w:val="008201C3"/>
    <w:rsid w:val="008273CC"/>
    <w:rsid w:val="00827A4F"/>
    <w:rsid w:val="00835385"/>
    <w:rsid w:val="0084468C"/>
    <w:rsid w:val="00845058"/>
    <w:rsid w:val="00847285"/>
    <w:rsid w:val="00851552"/>
    <w:rsid w:val="00853CE9"/>
    <w:rsid w:val="00860B8A"/>
    <w:rsid w:val="0086196B"/>
    <w:rsid w:val="00862CB2"/>
    <w:rsid w:val="0086486B"/>
    <w:rsid w:val="00864D99"/>
    <w:rsid w:val="00864F35"/>
    <w:rsid w:val="00871BDC"/>
    <w:rsid w:val="00872CFF"/>
    <w:rsid w:val="00874E85"/>
    <w:rsid w:val="00875359"/>
    <w:rsid w:val="00876649"/>
    <w:rsid w:val="0087721D"/>
    <w:rsid w:val="008800CD"/>
    <w:rsid w:val="00880CF1"/>
    <w:rsid w:val="00882F44"/>
    <w:rsid w:val="008872B7"/>
    <w:rsid w:val="00887FC4"/>
    <w:rsid w:val="00890ACB"/>
    <w:rsid w:val="00892955"/>
    <w:rsid w:val="00894119"/>
    <w:rsid w:val="00895D01"/>
    <w:rsid w:val="008962BA"/>
    <w:rsid w:val="00896C0B"/>
    <w:rsid w:val="00897249"/>
    <w:rsid w:val="00897D60"/>
    <w:rsid w:val="008A0343"/>
    <w:rsid w:val="008A263E"/>
    <w:rsid w:val="008A54D4"/>
    <w:rsid w:val="008B00EF"/>
    <w:rsid w:val="008B650E"/>
    <w:rsid w:val="008B677B"/>
    <w:rsid w:val="008B7DE8"/>
    <w:rsid w:val="008C162B"/>
    <w:rsid w:val="008C1E39"/>
    <w:rsid w:val="008C6080"/>
    <w:rsid w:val="008C67B4"/>
    <w:rsid w:val="008C7BF9"/>
    <w:rsid w:val="008C7DE5"/>
    <w:rsid w:val="008D2FAE"/>
    <w:rsid w:val="008D4E37"/>
    <w:rsid w:val="008D5CD7"/>
    <w:rsid w:val="008D6228"/>
    <w:rsid w:val="008D70E3"/>
    <w:rsid w:val="008E0D8D"/>
    <w:rsid w:val="008E0F6C"/>
    <w:rsid w:val="008E2530"/>
    <w:rsid w:val="008E4494"/>
    <w:rsid w:val="008E6FBF"/>
    <w:rsid w:val="008F0A52"/>
    <w:rsid w:val="008F4DE0"/>
    <w:rsid w:val="00900AE4"/>
    <w:rsid w:val="009013AB"/>
    <w:rsid w:val="00902032"/>
    <w:rsid w:val="009042A9"/>
    <w:rsid w:val="0090665B"/>
    <w:rsid w:val="00906E44"/>
    <w:rsid w:val="0090747A"/>
    <w:rsid w:val="00907C57"/>
    <w:rsid w:val="0091168B"/>
    <w:rsid w:val="00913EE7"/>
    <w:rsid w:val="009145EC"/>
    <w:rsid w:val="00914B96"/>
    <w:rsid w:val="00915A3F"/>
    <w:rsid w:val="00920C48"/>
    <w:rsid w:val="00921A0D"/>
    <w:rsid w:val="00923259"/>
    <w:rsid w:val="00923BBB"/>
    <w:rsid w:val="009243C1"/>
    <w:rsid w:val="00924CD4"/>
    <w:rsid w:val="00931086"/>
    <w:rsid w:val="009359E3"/>
    <w:rsid w:val="00936F68"/>
    <w:rsid w:val="00937076"/>
    <w:rsid w:val="009410D8"/>
    <w:rsid w:val="009440EA"/>
    <w:rsid w:val="009452D4"/>
    <w:rsid w:val="00945E4F"/>
    <w:rsid w:val="009474B1"/>
    <w:rsid w:val="0094764C"/>
    <w:rsid w:val="00947A53"/>
    <w:rsid w:val="00951696"/>
    <w:rsid w:val="0095252C"/>
    <w:rsid w:val="009556A2"/>
    <w:rsid w:val="00957209"/>
    <w:rsid w:val="009610B5"/>
    <w:rsid w:val="00961AD4"/>
    <w:rsid w:val="00963078"/>
    <w:rsid w:val="00963B2A"/>
    <w:rsid w:val="00964ADD"/>
    <w:rsid w:val="00965896"/>
    <w:rsid w:val="00965A72"/>
    <w:rsid w:val="00967C8E"/>
    <w:rsid w:val="00971768"/>
    <w:rsid w:val="00975D26"/>
    <w:rsid w:val="00980124"/>
    <w:rsid w:val="0098057C"/>
    <w:rsid w:val="00983A15"/>
    <w:rsid w:val="00986E3E"/>
    <w:rsid w:val="00987094"/>
    <w:rsid w:val="00992C67"/>
    <w:rsid w:val="00997461"/>
    <w:rsid w:val="00997585"/>
    <w:rsid w:val="00997963"/>
    <w:rsid w:val="009A12BB"/>
    <w:rsid w:val="009A3FE1"/>
    <w:rsid w:val="009B628D"/>
    <w:rsid w:val="009C0EE1"/>
    <w:rsid w:val="009C2C2D"/>
    <w:rsid w:val="009C39EB"/>
    <w:rsid w:val="009C4DFB"/>
    <w:rsid w:val="009C747E"/>
    <w:rsid w:val="009D42D5"/>
    <w:rsid w:val="009D4C05"/>
    <w:rsid w:val="009D6FA9"/>
    <w:rsid w:val="009D71C4"/>
    <w:rsid w:val="009E1C6F"/>
    <w:rsid w:val="009E20FC"/>
    <w:rsid w:val="009E2798"/>
    <w:rsid w:val="009E79F1"/>
    <w:rsid w:val="009F350A"/>
    <w:rsid w:val="009F6273"/>
    <w:rsid w:val="00A04FCC"/>
    <w:rsid w:val="00A051B5"/>
    <w:rsid w:val="00A13D00"/>
    <w:rsid w:val="00A13E87"/>
    <w:rsid w:val="00A1458A"/>
    <w:rsid w:val="00A219D9"/>
    <w:rsid w:val="00A24809"/>
    <w:rsid w:val="00A26935"/>
    <w:rsid w:val="00A32068"/>
    <w:rsid w:val="00A327ED"/>
    <w:rsid w:val="00A32EDF"/>
    <w:rsid w:val="00A356CC"/>
    <w:rsid w:val="00A3666A"/>
    <w:rsid w:val="00A42C68"/>
    <w:rsid w:val="00A466A3"/>
    <w:rsid w:val="00A46D36"/>
    <w:rsid w:val="00A531EF"/>
    <w:rsid w:val="00A66389"/>
    <w:rsid w:val="00A6653F"/>
    <w:rsid w:val="00A671F5"/>
    <w:rsid w:val="00A673F5"/>
    <w:rsid w:val="00A677CF"/>
    <w:rsid w:val="00A67E8E"/>
    <w:rsid w:val="00A844E4"/>
    <w:rsid w:val="00A84704"/>
    <w:rsid w:val="00A84AF8"/>
    <w:rsid w:val="00A946BC"/>
    <w:rsid w:val="00A94F64"/>
    <w:rsid w:val="00A95121"/>
    <w:rsid w:val="00AA6BFD"/>
    <w:rsid w:val="00AB0351"/>
    <w:rsid w:val="00AB0A50"/>
    <w:rsid w:val="00AB1853"/>
    <w:rsid w:val="00AB50DC"/>
    <w:rsid w:val="00AB6D79"/>
    <w:rsid w:val="00AB7452"/>
    <w:rsid w:val="00AB7523"/>
    <w:rsid w:val="00AC10D1"/>
    <w:rsid w:val="00AC408F"/>
    <w:rsid w:val="00AC46E2"/>
    <w:rsid w:val="00AC4895"/>
    <w:rsid w:val="00AC5321"/>
    <w:rsid w:val="00AD103F"/>
    <w:rsid w:val="00AD17BB"/>
    <w:rsid w:val="00AD2600"/>
    <w:rsid w:val="00AD3B03"/>
    <w:rsid w:val="00AD40F9"/>
    <w:rsid w:val="00AD59E4"/>
    <w:rsid w:val="00AE0525"/>
    <w:rsid w:val="00AE116B"/>
    <w:rsid w:val="00AE31E9"/>
    <w:rsid w:val="00AE3209"/>
    <w:rsid w:val="00AE42CC"/>
    <w:rsid w:val="00AE4596"/>
    <w:rsid w:val="00AE57B4"/>
    <w:rsid w:val="00AF24F4"/>
    <w:rsid w:val="00AF696F"/>
    <w:rsid w:val="00AF6EF6"/>
    <w:rsid w:val="00AF7242"/>
    <w:rsid w:val="00AF7492"/>
    <w:rsid w:val="00B03E44"/>
    <w:rsid w:val="00B065D5"/>
    <w:rsid w:val="00B06973"/>
    <w:rsid w:val="00B1032D"/>
    <w:rsid w:val="00B109AC"/>
    <w:rsid w:val="00B109FD"/>
    <w:rsid w:val="00B1170A"/>
    <w:rsid w:val="00B11A10"/>
    <w:rsid w:val="00B1213C"/>
    <w:rsid w:val="00B1414F"/>
    <w:rsid w:val="00B16C12"/>
    <w:rsid w:val="00B20D89"/>
    <w:rsid w:val="00B23307"/>
    <w:rsid w:val="00B2364C"/>
    <w:rsid w:val="00B2695A"/>
    <w:rsid w:val="00B26E72"/>
    <w:rsid w:val="00B279B0"/>
    <w:rsid w:val="00B32E55"/>
    <w:rsid w:val="00B33931"/>
    <w:rsid w:val="00B33A27"/>
    <w:rsid w:val="00B359D7"/>
    <w:rsid w:val="00B411E6"/>
    <w:rsid w:val="00B430DA"/>
    <w:rsid w:val="00B43E0B"/>
    <w:rsid w:val="00B51360"/>
    <w:rsid w:val="00B513FB"/>
    <w:rsid w:val="00B51640"/>
    <w:rsid w:val="00B64C45"/>
    <w:rsid w:val="00B65082"/>
    <w:rsid w:val="00B761BC"/>
    <w:rsid w:val="00B76DA2"/>
    <w:rsid w:val="00B77F2F"/>
    <w:rsid w:val="00B80501"/>
    <w:rsid w:val="00B80B1F"/>
    <w:rsid w:val="00B81E39"/>
    <w:rsid w:val="00B84D67"/>
    <w:rsid w:val="00B87233"/>
    <w:rsid w:val="00B87FC2"/>
    <w:rsid w:val="00B87FF1"/>
    <w:rsid w:val="00B9435E"/>
    <w:rsid w:val="00B95DB6"/>
    <w:rsid w:val="00B95ED2"/>
    <w:rsid w:val="00B96E6E"/>
    <w:rsid w:val="00B96EAE"/>
    <w:rsid w:val="00BA1367"/>
    <w:rsid w:val="00BA16A3"/>
    <w:rsid w:val="00BA1943"/>
    <w:rsid w:val="00BA55D0"/>
    <w:rsid w:val="00BA5934"/>
    <w:rsid w:val="00BA5CAE"/>
    <w:rsid w:val="00BB001E"/>
    <w:rsid w:val="00BB043B"/>
    <w:rsid w:val="00BB2FD5"/>
    <w:rsid w:val="00BB7E5E"/>
    <w:rsid w:val="00BC2A3D"/>
    <w:rsid w:val="00BC4FF0"/>
    <w:rsid w:val="00BC69AD"/>
    <w:rsid w:val="00BE0AB1"/>
    <w:rsid w:val="00BE5815"/>
    <w:rsid w:val="00BF1DA0"/>
    <w:rsid w:val="00BF77CA"/>
    <w:rsid w:val="00C00321"/>
    <w:rsid w:val="00C132E6"/>
    <w:rsid w:val="00C220B4"/>
    <w:rsid w:val="00C314DE"/>
    <w:rsid w:val="00C32AEE"/>
    <w:rsid w:val="00C336F6"/>
    <w:rsid w:val="00C355D1"/>
    <w:rsid w:val="00C40C0F"/>
    <w:rsid w:val="00C4288D"/>
    <w:rsid w:val="00C43CEF"/>
    <w:rsid w:val="00C44042"/>
    <w:rsid w:val="00C50544"/>
    <w:rsid w:val="00C51556"/>
    <w:rsid w:val="00C52FA2"/>
    <w:rsid w:val="00C543DF"/>
    <w:rsid w:val="00C544E5"/>
    <w:rsid w:val="00C54591"/>
    <w:rsid w:val="00C54596"/>
    <w:rsid w:val="00C5658E"/>
    <w:rsid w:val="00C6087B"/>
    <w:rsid w:val="00C61586"/>
    <w:rsid w:val="00C64E19"/>
    <w:rsid w:val="00C6640E"/>
    <w:rsid w:val="00C673A0"/>
    <w:rsid w:val="00C703AA"/>
    <w:rsid w:val="00C8071D"/>
    <w:rsid w:val="00C904C9"/>
    <w:rsid w:val="00C92CA7"/>
    <w:rsid w:val="00C9445D"/>
    <w:rsid w:val="00C96AB6"/>
    <w:rsid w:val="00CA116F"/>
    <w:rsid w:val="00CA3787"/>
    <w:rsid w:val="00CA646F"/>
    <w:rsid w:val="00CA6A86"/>
    <w:rsid w:val="00CB189D"/>
    <w:rsid w:val="00CB1F78"/>
    <w:rsid w:val="00CB23CD"/>
    <w:rsid w:val="00CB2956"/>
    <w:rsid w:val="00CB5D27"/>
    <w:rsid w:val="00CB5ECF"/>
    <w:rsid w:val="00CB5FFF"/>
    <w:rsid w:val="00CB6DC7"/>
    <w:rsid w:val="00CB6EC5"/>
    <w:rsid w:val="00CB7598"/>
    <w:rsid w:val="00CC0087"/>
    <w:rsid w:val="00CC1FDE"/>
    <w:rsid w:val="00CC2AFB"/>
    <w:rsid w:val="00CC31B6"/>
    <w:rsid w:val="00CC4D3A"/>
    <w:rsid w:val="00CC4D49"/>
    <w:rsid w:val="00CC4F58"/>
    <w:rsid w:val="00CC699B"/>
    <w:rsid w:val="00CC7FD1"/>
    <w:rsid w:val="00CD290A"/>
    <w:rsid w:val="00CD2ACA"/>
    <w:rsid w:val="00CD5696"/>
    <w:rsid w:val="00CE2E64"/>
    <w:rsid w:val="00CE4D63"/>
    <w:rsid w:val="00CE70CB"/>
    <w:rsid w:val="00CE73E0"/>
    <w:rsid w:val="00CE7503"/>
    <w:rsid w:val="00CF0E27"/>
    <w:rsid w:val="00CF16DD"/>
    <w:rsid w:val="00CF39B1"/>
    <w:rsid w:val="00CF59A4"/>
    <w:rsid w:val="00D0061A"/>
    <w:rsid w:val="00D01EA2"/>
    <w:rsid w:val="00D0290E"/>
    <w:rsid w:val="00D06742"/>
    <w:rsid w:val="00D0741B"/>
    <w:rsid w:val="00D15555"/>
    <w:rsid w:val="00D22776"/>
    <w:rsid w:val="00D3014B"/>
    <w:rsid w:val="00D322A4"/>
    <w:rsid w:val="00D34586"/>
    <w:rsid w:val="00D36F08"/>
    <w:rsid w:val="00D37EFE"/>
    <w:rsid w:val="00D40800"/>
    <w:rsid w:val="00D42D01"/>
    <w:rsid w:val="00D4385B"/>
    <w:rsid w:val="00D45F0D"/>
    <w:rsid w:val="00D46ABE"/>
    <w:rsid w:val="00D528BF"/>
    <w:rsid w:val="00D52C23"/>
    <w:rsid w:val="00D5439E"/>
    <w:rsid w:val="00D548E8"/>
    <w:rsid w:val="00D552F6"/>
    <w:rsid w:val="00D571BE"/>
    <w:rsid w:val="00D6031A"/>
    <w:rsid w:val="00D620F7"/>
    <w:rsid w:val="00D623F9"/>
    <w:rsid w:val="00D6396F"/>
    <w:rsid w:val="00D65116"/>
    <w:rsid w:val="00D669C7"/>
    <w:rsid w:val="00D66EDA"/>
    <w:rsid w:val="00D70066"/>
    <w:rsid w:val="00D7352A"/>
    <w:rsid w:val="00D73CB9"/>
    <w:rsid w:val="00D74D1F"/>
    <w:rsid w:val="00D76F14"/>
    <w:rsid w:val="00D8029E"/>
    <w:rsid w:val="00D8086C"/>
    <w:rsid w:val="00D828AE"/>
    <w:rsid w:val="00D85611"/>
    <w:rsid w:val="00D8572E"/>
    <w:rsid w:val="00D85825"/>
    <w:rsid w:val="00D85C8D"/>
    <w:rsid w:val="00D91A1E"/>
    <w:rsid w:val="00D9270D"/>
    <w:rsid w:val="00D95615"/>
    <w:rsid w:val="00D96E5A"/>
    <w:rsid w:val="00DA1117"/>
    <w:rsid w:val="00DA1664"/>
    <w:rsid w:val="00DA4817"/>
    <w:rsid w:val="00DA5ACC"/>
    <w:rsid w:val="00DA6A74"/>
    <w:rsid w:val="00DB1E73"/>
    <w:rsid w:val="00DB7506"/>
    <w:rsid w:val="00DC6577"/>
    <w:rsid w:val="00DC7222"/>
    <w:rsid w:val="00DD0730"/>
    <w:rsid w:val="00DD07BD"/>
    <w:rsid w:val="00DD0AF1"/>
    <w:rsid w:val="00DD3CB7"/>
    <w:rsid w:val="00DE07C5"/>
    <w:rsid w:val="00DE0911"/>
    <w:rsid w:val="00DE1FA1"/>
    <w:rsid w:val="00DE2492"/>
    <w:rsid w:val="00DE462E"/>
    <w:rsid w:val="00DE6AEB"/>
    <w:rsid w:val="00DF4BF4"/>
    <w:rsid w:val="00DF4EB7"/>
    <w:rsid w:val="00DF5CC7"/>
    <w:rsid w:val="00E0045F"/>
    <w:rsid w:val="00E01A7D"/>
    <w:rsid w:val="00E02978"/>
    <w:rsid w:val="00E07AB8"/>
    <w:rsid w:val="00E10353"/>
    <w:rsid w:val="00E12028"/>
    <w:rsid w:val="00E13BD2"/>
    <w:rsid w:val="00E14DB9"/>
    <w:rsid w:val="00E1552B"/>
    <w:rsid w:val="00E208A8"/>
    <w:rsid w:val="00E2142C"/>
    <w:rsid w:val="00E22D79"/>
    <w:rsid w:val="00E2397C"/>
    <w:rsid w:val="00E24077"/>
    <w:rsid w:val="00E24572"/>
    <w:rsid w:val="00E24A8C"/>
    <w:rsid w:val="00E26BC4"/>
    <w:rsid w:val="00E31CEF"/>
    <w:rsid w:val="00E32428"/>
    <w:rsid w:val="00E34664"/>
    <w:rsid w:val="00E35F58"/>
    <w:rsid w:val="00E37EAC"/>
    <w:rsid w:val="00E4151B"/>
    <w:rsid w:val="00E419A9"/>
    <w:rsid w:val="00E41ACC"/>
    <w:rsid w:val="00E42A88"/>
    <w:rsid w:val="00E44037"/>
    <w:rsid w:val="00E509BC"/>
    <w:rsid w:val="00E51570"/>
    <w:rsid w:val="00E51D85"/>
    <w:rsid w:val="00E531BB"/>
    <w:rsid w:val="00E5421C"/>
    <w:rsid w:val="00E5644D"/>
    <w:rsid w:val="00E62201"/>
    <w:rsid w:val="00E62354"/>
    <w:rsid w:val="00E6346C"/>
    <w:rsid w:val="00E650F7"/>
    <w:rsid w:val="00E676A5"/>
    <w:rsid w:val="00E71ECC"/>
    <w:rsid w:val="00E752FF"/>
    <w:rsid w:val="00E753BB"/>
    <w:rsid w:val="00E76994"/>
    <w:rsid w:val="00E7722F"/>
    <w:rsid w:val="00E77D1E"/>
    <w:rsid w:val="00E81173"/>
    <w:rsid w:val="00E82550"/>
    <w:rsid w:val="00E847CA"/>
    <w:rsid w:val="00E86A89"/>
    <w:rsid w:val="00E90C05"/>
    <w:rsid w:val="00E915C0"/>
    <w:rsid w:val="00E9495D"/>
    <w:rsid w:val="00E96414"/>
    <w:rsid w:val="00E968D2"/>
    <w:rsid w:val="00E96BBC"/>
    <w:rsid w:val="00EA0E1F"/>
    <w:rsid w:val="00EA2BFD"/>
    <w:rsid w:val="00EB531C"/>
    <w:rsid w:val="00EC2071"/>
    <w:rsid w:val="00EC55FD"/>
    <w:rsid w:val="00EC77A0"/>
    <w:rsid w:val="00ED0785"/>
    <w:rsid w:val="00ED37E5"/>
    <w:rsid w:val="00ED3B22"/>
    <w:rsid w:val="00EE0A26"/>
    <w:rsid w:val="00EE3C96"/>
    <w:rsid w:val="00EE6778"/>
    <w:rsid w:val="00EE6F81"/>
    <w:rsid w:val="00EE7494"/>
    <w:rsid w:val="00EE7D47"/>
    <w:rsid w:val="00EE7E5E"/>
    <w:rsid w:val="00EF0216"/>
    <w:rsid w:val="00EF0E3D"/>
    <w:rsid w:val="00EF3F2F"/>
    <w:rsid w:val="00EF56BA"/>
    <w:rsid w:val="00EF5E10"/>
    <w:rsid w:val="00EF688C"/>
    <w:rsid w:val="00EF6D41"/>
    <w:rsid w:val="00F01D1B"/>
    <w:rsid w:val="00F022D0"/>
    <w:rsid w:val="00F03F47"/>
    <w:rsid w:val="00F052C5"/>
    <w:rsid w:val="00F065AF"/>
    <w:rsid w:val="00F079A6"/>
    <w:rsid w:val="00F14A55"/>
    <w:rsid w:val="00F155B6"/>
    <w:rsid w:val="00F2574B"/>
    <w:rsid w:val="00F35B32"/>
    <w:rsid w:val="00F42297"/>
    <w:rsid w:val="00F47B35"/>
    <w:rsid w:val="00F51388"/>
    <w:rsid w:val="00F525A0"/>
    <w:rsid w:val="00F53A5C"/>
    <w:rsid w:val="00F53AAC"/>
    <w:rsid w:val="00F54FA9"/>
    <w:rsid w:val="00F6424E"/>
    <w:rsid w:val="00F65283"/>
    <w:rsid w:val="00F66263"/>
    <w:rsid w:val="00F66F4D"/>
    <w:rsid w:val="00F67F32"/>
    <w:rsid w:val="00F70AEF"/>
    <w:rsid w:val="00F70C18"/>
    <w:rsid w:val="00F75381"/>
    <w:rsid w:val="00F75ADF"/>
    <w:rsid w:val="00F767B5"/>
    <w:rsid w:val="00F812F8"/>
    <w:rsid w:val="00F85E01"/>
    <w:rsid w:val="00F91F2A"/>
    <w:rsid w:val="00F9352A"/>
    <w:rsid w:val="00F93C31"/>
    <w:rsid w:val="00F946D2"/>
    <w:rsid w:val="00F94D68"/>
    <w:rsid w:val="00F95296"/>
    <w:rsid w:val="00F975F6"/>
    <w:rsid w:val="00FA466D"/>
    <w:rsid w:val="00FB2057"/>
    <w:rsid w:val="00FB2566"/>
    <w:rsid w:val="00FB293C"/>
    <w:rsid w:val="00FB47D9"/>
    <w:rsid w:val="00FB4AF5"/>
    <w:rsid w:val="00FB53FF"/>
    <w:rsid w:val="00FB6788"/>
    <w:rsid w:val="00FB79DE"/>
    <w:rsid w:val="00FC2190"/>
    <w:rsid w:val="00FC7177"/>
    <w:rsid w:val="00FC7462"/>
    <w:rsid w:val="00FD0FAB"/>
    <w:rsid w:val="00FD20AA"/>
    <w:rsid w:val="00FD3B89"/>
    <w:rsid w:val="00FD3E6C"/>
    <w:rsid w:val="00FD4378"/>
    <w:rsid w:val="00FD49B9"/>
    <w:rsid w:val="00FD7202"/>
    <w:rsid w:val="00FE22FA"/>
    <w:rsid w:val="00FE78FE"/>
    <w:rsid w:val="00FE7BB7"/>
    <w:rsid w:val="00FF1C90"/>
    <w:rsid w:val="00FF5AC1"/>
    <w:rsid w:val="754F8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D3B747"/>
  <w15:docId w15:val="{0A0151AE-9CA5-4587-B4E0-DF75DB5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FB"/>
    <w:rPr>
      <w:lang w:val="en-AU" w:eastAsia="en-US"/>
    </w:rPr>
  </w:style>
  <w:style w:type="paragraph" w:styleId="Heading1">
    <w:name w:val="heading 1"/>
    <w:basedOn w:val="Normal"/>
    <w:next w:val="Normal"/>
    <w:link w:val="Heading1Char"/>
    <w:qFormat/>
    <w:rsid w:val="009C4DFB"/>
    <w:pPr>
      <w:keepNext/>
      <w:jc w:val="both"/>
      <w:outlineLvl w:val="0"/>
    </w:pPr>
    <w:rPr>
      <w:rFonts w:ascii="Bookman" w:hAnsi="Bookman"/>
      <w:b/>
      <w:i/>
    </w:rPr>
  </w:style>
  <w:style w:type="paragraph" w:styleId="Heading2">
    <w:name w:val="heading 2"/>
    <w:basedOn w:val="Normal"/>
    <w:next w:val="Normal"/>
    <w:qFormat/>
    <w:rsid w:val="009C4DFB"/>
    <w:pPr>
      <w:keepNext/>
      <w:outlineLvl w:val="1"/>
    </w:pPr>
    <w:rPr>
      <w:b/>
      <w:sz w:val="22"/>
    </w:rPr>
  </w:style>
  <w:style w:type="paragraph" w:styleId="Heading3">
    <w:name w:val="heading 3"/>
    <w:basedOn w:val="Normal"/>
    <w:next w:val="Normal"/>
    <w:qFormat/>
    <w:rsid w:val="009C4DFB"/>
    <w:pPr>
      <w:keepNext/>
      <w:jc w:val="both"/>
      <w:outlineLvl w:val="2"/>
    </w:pPr>
    <w:rPr>
      <w:b/>
      <w:bCs/>
      <w:sz w:val="22"/>
    </w:rPr>
  </w:style>
  <w:style w:type="paragraph" w:styleId="Heading4">
    <w:name w:val="heading 4"/>
    <w:basedOn w:val="Normal"/>
    <w:next w:val="Normal"/>
    <w:qFormat/>
    <w:rsid w:val="009C4DFB"/>
    <w:pPr>
      <w:keepNext/>
      <w:jc w:val="both"/>
      <w:outlineLvl w:val="3"/>
    </w:pPr>
    <w:rPr>
      <w:b/>
      <w:bCs/>
      <w:sz w:val="22"/>
      <w:u w:val="single"/>
    </w:rPr>
  </w:style>
  <w:style w:type="paragraph" w:styleId="Heading6">
    <w:name w:val="heading 6"/>
    <w:basedOn w:val="Normal"/>
    <w:next w:val="Normal"/>
    <w:qFormat/>
    <w:rsid w:val="0055228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DFB"/>
    <w:pPr>
      <w:jc w:val="both"/>
    </w:pPr>
    <w:rPr>
      <w:sz w:val="22"/>
    </w:rPr>
  </w:style>
  <w:style w:type="paragraph" w:styleId="BodyText2">
    <w:name w:val="Body Text 2"/>
    <w:basedOn w:val="Normal"/>
    <w:link w:val="BodyText2Char"/>
    <w:rsid w:val="009C4DFB"/>
    <w:pPr>
      <w:jc w:val="both"/>
    </w:pPr>
    <w:rPr>
      <w:sz w:val="22"/>
    </w:rPr>
  </w:style>
  <w:style w:type="paragraph" w:styleId="BalloonText">
    <w:name w:val="Balloon Text"/>
    <w:basedOn w:val="Normal"/>
    <w:semiHidden/>
    <w:rsid w:val="003825B7"/>
    <w:rPr>
      <w:rFonts w:ascii="Tahoma" w:hAnsi="Tahoma" w:cs="Tahoma"/>
      <w:sz w:val="16"/>
      <w:szCs w:val="16"/>
    </w:rPr>
  </w:style>
  <w:style w:type="paragraph" w:styleId="BodyText3">
    <w:name w:val="Body Text 3"/>
    <w:basedOn w:val="Normal"/>
    <w:rsid w:val="00552282"/>
    <w:pPr>
      <w:spacing w:after="120"/>
    </w:pPr>
    <w:rPr>
      <w:sz w:val="16"/>
      <w:szCs w:val="16"/>
    </w:rPr>
  </w:style>
  <w:style w:type="paragraph" w:styleId="Header">
    <w:name w:val="header"/>
    <w:basedOn w:val="Normal"/>
    <w:rsid w:val="00552282"/>
    <w:pPr>
      <w:tabs>
        <w:tab w:val="center" w:pos="4153"/>
        <w:tab w:val="right" w:pos="8306"/>
      </w:tabs>
    </w:pPr>
  </w:style>
  <w:style w:type="paragraph" w:styleId="Title">
    <w:name w:val="Title"/>
    <w:basedOn w:val="Normal"/>
    <w:link w:val="TitleChar"/>
    <w:qFormat/>
    <w:rsid w:val="00552282"/>
    <w:pPr>
      <w:jc w:val="center"/>
    </w:pPr>
    <w:rPr>
      <w:rFonts w:ascii="Arial" w:hAnsi="Arial"/>
      <w:b/>
      <w:sz w:val="32"/>
      <w:szCs w:val="24"/>
      <w:lang w:val="en-GB"/>
    </w:rPr>
  </w:style>
  <w:style w:type="paragraph" w:styleId="Footer">
    <w:name w:val="footer"/>
    <w:basedOn w:val="Normal"/>
    <w:rsid w:val="00D91A1E"/>
    <w:pPr>
      <w:tabs>
        <w:tab w:val="center" w:pos="4153"/>
        <w:tab w:val="right" w:pos="8306"/>
      </w:tabs>
    </w:pPr>
  </w:style>
  <w:style w:type="paragraph" w:styleId="Caption">
    <w:name w:val="caption"/>
    <w:basedOn w:val="Normal"/>
    <w:next w:val="Normal"/>
    <w:qFormat/>
    <w:rsid w:val="0026574F"/>
    <w:rPr>
      <w:rFonts w:ascii="Arial" w:hAnsi="Arial"/>
      <w:b/>
      <w:i/>
    </w:rPr>
  </w:style>
  <w:style w:type="character" w:styleId="Hyperlink">
    <w:name w:val="Hyperlink"/>
    <w:rsid w:val="00367175"/>
    <w:rPr>
      <w:color w:val="0000FF"/>
      <w:u w:val="single"/>
    </w:rPr>
  </w:style>
  <w:style w:type="paragraph" w:styleId="NoSpacing">
    <w:name w:val="No Spacing"/>
    <w:uiPriority w:val="1"/>
    <w:qFormat/>
    <w:rsid w:val="00C43CEF"/>
    <w:rPr>
      <w:lang w:val="en-AU" w:eastAsia="en-US"/>
    </w:rPr>
  </w:style>
  <w:style w:type="character" w:customStyle="1" w:styleId="Heading1Char">
    <w:name w:val="Heading 1 Char"/>
    <w:link w:val="Heading1"/>
    <w:rsid w:val="00240871"/>
    <w:rPr>
      <w:rFonts w:ascii="Bookman" w:hAnsi="Bookman"/>
      <w:b/>
      <w:i/>
      <w:lang w:val="en-AU" w:eastAsia="en-US"/>
    </w:rPr>
  </w:style>
  <w:style w:type="character" w:customStyle="1" w:styleId="BodyText2Char">
    <w:name w:val="Body Text 2 Char"/>
    <w:link w:val="BodyText2"/>
    <w:rsid w:val="00AB1853"/>
    <w:rPr>
      <w:sz w:val="22"/>
      <w:lang w:val="en-AU" w:eastAsia="en-US"/>
    </w:rPr>
  </w:style>
  <w:style w:type="character" w:styleId="FollowedHyperlink">
    <w:name w:val="FollowedHyperlink"/>
    <w:rsid w:val="0078011E"/>
    <w:rPr>
      <w:color w:val="800080"/>
      <w:u w:val="single"/>
    </w:rPr>
  </w:style>
  <w:style w:type="character" w:customStyle="1" w:styleId="TitleChar">
    <w:name w:val="Title Char"/>
    <w:link w:val="Title"/>
    <w:rsid w:val="0035156F"/>
    <w:rPr>
      <w:rFonts w:ascii="Arial" w:hAnsi="Arial"/>
      <w:b/>
      <w:sz w:val="32"/>
      <w:szCs w:val="24"/>
      <w:lang w:eastAsia="en-US"/>
    </w:rPr>
  </w:style>
  <w:style w:type="table" w:styleId="TableGrid">
    <w:name w:val="Table Grid"/>
    <w:basedOn w:val="TableNormal"/>
    <w:rsid w:val="0069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E91"/>
    <w:pPr>
      <w:ind w:left="720"/>
    </w:pPr>
  </w:style>
  <w:style w:type="paragraph" w:styleId="NormalWeb">
    <w:name w:val="Normal (Web)"/>
    <w:basedOn w:val="Normal"/>
    <w:uiPriority w:val="99"/>
    <w:unhideWhenUsed/>
    <w:rsid w:val="00726542"/>
    <w:pPr>
      <w:spacing w:before="100" w:beforeAutospacing="1" w:after="100" w:afterAutospacing="1"/>
    </w:pPr>
    <w:rPr>
      <w:rFonts w:eastAsiaTheme="minorHAnsi"/>
      <w:sz w:val="24"/>
      <w:szCs w:val="24"/>
      <w:lang w:val="en-GB" w:eastAsia="en-GB"/>
    </w:rPr>
  </w:style>
  <w:style w:type="character" w:customStyle="1" w:styleId="UnresolvedMention">
    <w:name w:val="Unresolved Mention"/>
    <w:basedOn w:val="DefaultParagraphFont"/>
    <w:uiPriority w:val="99"/>
    <w:semiHidden/>
    <w:unhideWhenUsed/>
    <w:rsid w:val="004B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862">
      <w:bodyDiv w:val="1"/>
      <w:marLeft w:val="0"/>
      <w:marRight w:val="0"/>
      <w:marTop w:val="0"/>
      <w:marBottom w:val="0"/>
      <w:divBdr>
        <w:top w:val="none" w:sz="0" w:space="0" w:color="auto"/>
        <w:left w:val="none" w:sz="0" w:space="0" w:color="auto"/>
        <w:bottom w:val="none" w:sz="0" w:space="0" w:color="auto"/>
        <w:right w:val="none" w:sz="0" w:space="0" w:color="auto"/>
      </w:divBdr>
    </w:div>
    <w:div w:id="243074010">
      <w:bodyDiv w:val="1"/>
      <w:marLeft w:val="0"/>
      <w:marRight w:val="0"/>
      <w:marTop w:val="0"/>
      <w:marBottom w:val="0"/>
      <w:divBdr>
        <w:top w:val="none" w:sz="0" w:space="0" w:color="auto"/>
        <w:left w:val="none" w:sz="0" w:space="0" w:color="auto"/>
        <w:bottom w:val="none" w:sz="0" w:space="0" w:color="auto"/>
        <w:right w:val="none" w:sz="0" w:space="0" w:color="auto"/>
      </w:divBdr>
    </w:div>
    <w:div w:id="264652132">
      <w:bodyDiv w:val="1"/>
      <w:marLeft w:val="0"/>
      <w:marRight w:val="0"/>
      <w:marTop w:val="0"/>
      <w:marBottom w:val="0"/>
      <w:divBdr>
        <w:top w:val="none" w:sz="0" w:space="0" w:color="auto"/>
        <w:left w:val="none" w:sz="0" w:space="0" w:color="auto"/>
        <w:bottom w:val="none" w:sz="0" w:space="0" w:color="auto"/>
        <w:right w:val="none" w:sz="0" w:space="0" w:color="auto"/>
      </w:divBdr>
    </w:div>
    <w:div w:id="636683263">
      <w:bodyDiv w:val="1"/>
      <w:marLeft w:val="0"/>
      <w:marRight w:val="0"/>
      <w:marTop w:val="0"/>
      <w:marBottom w:val="0"/>
      <w:divBdr>
        <w:top w:val="none" w:sz="0" w:space="0" w:color="auto"/>
        <w:left w:val="none" w:sz="0" w:space="0" w:color="auto"/>
        <w:bottom w:val="none" w:sz="0" w:space="0" w:color="auto"/>
        <w:right w:val="none" w:sz="0" w:space="0" w:color="auto"/>
      </w:divBdr>
    </w:div>
    <w:div w:id="640113383">
      <w:bodyDiv w:val="1"/>
      <w:marLeft w:val="0"/>
      <w:marRight w:val="0"/>
      <w:marTop w:val="0"/>
      <w:marBottom w:val="0"/>
      <w:divBdr>
        <w:top w:val="none" w:sz="0" w:space="0" w:color="auto"/>
        <w:left w:val="none" w:sz="0" w:space="0" w:color="auto"/>
        <w:bottom w:val="none" w:sz="0" w:space="0" w:color="auto"/>
        <w:right w:val="none" w:sz="0" w:space="0" w:color="auto"/>
      </w:divBdr>
    </w:div>
    <w:div w:id="732974412">
      <w:bodyDiv w:val="1"/>
      <w:marLeft w:val="0"/>
      <w:marRight w:val="0"/>
      <w:marTop w:val="0"/>
      <w:marBottom w:val="0"/>
      <w:divBdr>
        <w:top w:val="none" w:sz="0" w:space="0" w:color="auto"/>
        <w:left w:val="none" w:sz="0" w:space="0" w:color="auto"/>
        <w:bottom w:val="none" w:sz="0" w:space="0" w:color="auto"/>
        <w:right w:val="none" w:sz="0" w:space="0" w:color="auto"/>
      </w:divBdr>
    </w:div>
    <w:div w:id="848566797">
      <w:bodyDiv w:val="1"/>
      <w:marLeft w:val="0"/>
      <w:marRight w:val="0"/>
      <w:marTop w:val="0"/>
      <w:marBottom w:val="0"/>
      <w:divBdr>
        <w:top w:val="none" w:sz="0" w:space="0" w:color="auto"/>
        <w:left w:val="none" w:sz="0" w:space="0" w:color="auto"/>
        <w:bottom w:val="none" w:sz="0" w:space="0" w:color="auto"/>
        <w:right w:val="none" w:sz="0" w:space="0" w:color="auto"/>
      </w:divBdr>
    </w:div>
    <w:div w:id="1347174780">
      <w:bodyDiv w:val="1"/>
      <w:marLeft w:val="0"/>
      <w:marRight w:val="0"/>
      <w:marTop w:val="0"/>
      <w:marBottom w:val="0"/>
      <w:divBdr>
        <w:top w:val="none" w:sz="0" w:space="0" w:color="auto"/>
        <w:left w:val="none" w:sz="0" w:space="0" w:color="auto"/>
        <w:bottom w:val="none" w:sz="0" w:space="0" w:color="auto"/>
        <w:right w:val="none" w:sz="0" w:space="0" w:color="auto"/>
      </w:divBdr>
    </w:div>
    <w:div w:id="1376663054">
      <w:bodyDiv w:val="1"/>
      <w:marLeft w:val="0"/>
      <w:marRight w:val="0"/>
      <w:marTop w:val="0"/>
      <w:marBottom w:val="0"/>
      <w:divBdr>
        <w:top w:val="none" w:sz="0" w:space="0" w:color="auto"/>
        <w:left w:val="none" w:sz="0" w:space="0" w:color="auto"/>
        <w:bottom w:val="none" w:sz="0" w:space="0" w:color="auto"/>
        <w:right w:val="none" w:sz="0" w:space="0" w:color="auto"/>
      </w:divBdr>
    </w:div>
    <w:div w:id="1781803432">
      <w:bodyDiv w:val="1"/>
      <w:marLeft w:val="0"/>
      <w:marRight w:val="0"/>
      <w:marTop w:val="0"/>
      <w:marBottom w:val="0"/>
      <w:divBdr>
        <w:top w:val="none" w:sz="0" w:space="0" w:color="auto"/>
        <w:left w:val="none" w:sz="0" w:space="0" w:color="auto"/>
        <w:bottom w:val="none" w:sz="0" w:space="0" w:color="auto"/>
        <w:right w:val="none" w:sz="0" w:space="0" w:color="auto"/>
      </w:divBdr>
    </w:div>
    <w:div w:id="1912471563">
      <w:bodyDiv w:val="1"/>
      <w:marLeft w:val="0"/>
      <w:marRight w:val="0"/>
      <w:marTop w:val="0"/>
      <w:marBottom w:val="0"/>
      <w:divBdr>
        <w:top w:val="none" w:sz="0" w:space="0" w:color="auto"/>
        <w:left w:val="none" w:sz="0" w:space="0" w:color="auto"/>
        <w:bottom w:val="none" w:sz="0" w:space="0" w:color="auto"/>
        <w:right w:val="none" w:sz="0" w:space="0" w:color="auto"/>
      </w:divBdr>
    </w:div>
    <w:div w:id="21175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onlinebookings" TargetMode="External"/><Relationship Id="rId18" Type="http://schemas.openxmlformats.org/officeDocument/2006/relationships/hyperlink" Target="http://www.cardiffmet.ac.uk/sport-app" TargetMode="External"/><Relationship Id="rId26" Type="http://schemas.openxmlformats.org/officeDocument/2006/relationships/hyperlink" Target="http://www.cardiffmet.ac.uk/about/sport/childrens/Documents/11TermsandConandHealthStatement.pdf" TargetMode="External"/><Relationship Id="rId3" Type="http://schemas.openxmlformats.org/officeDocument/2006/relationships/customXml" Target="../customXml/item3.xml"/><Relationship Id="rId21" Type="http://schemas.openxmlformats.org/officeDocument/2006/relationships/hyperlink" Target="http://www.cardiffmet.ac.uk/dragoncamp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ardiffmet.ac.uk/sportsacademies" TargetMode="External"/><Relationship Id="rId25" Type="http://schemas.openxmlformats.org/officeDocument/2006/relationships/hyperlink" Target="http://www.cardiffmet.ac.uk/about/sport/childrens" TargetMode="External"/><Relationship Id="rId2" Type="http://schemas.openxmlformats.org/officeDocument/2006/relationships/customXml" Target="../customXml/item2.xml"/><Relationship Id="rId16" Type="http://schemas.openxmlformats.org/officeDocument/2006/relationships/hyperlink" Target="mailto:lcarwardine@cardiffmet.ac.uk" TargetMode="External"/><Relationship Id="rId20" Type="http://schemas.openxmlformats.org/officeDocument/2006/relationships/hyperlink" Target="http://www.cardiffmet.ac.uk/sportsmemb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ardiffmet.ac.uk/sport-app" TargetMode="External"/><Relationship Id="rId5" Type="http://schemas.openxmlformats.org/officeDocument/2006/relationships/numbering" Target="numbering.xml"/><Relationship Id="rId15" Type="http://schemas.openxmlformats.org/officeDocument/2006/relationships/hyperlink" Target="mailto:bnuttall@cardiffmet.ac.uk" TargetMode="External"/><Relationship Id="rId23" Type="http://schemas.openxmlformats.org/officeDocument/2006/relationships/hyperlink" Target="http://www.cardiffmet.ac.uk/onlinebooking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rdiffmet.ac.uk/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met.ac.uk/onlinebookings" TargetMode="External"/><Relationship Id="rId22" Type="http://schemas.openxmlformats.org/officeDocument/2006/relationships/hyperlink" Target="http://www.cardiffmet.ac.uk/juniorsportsdevelopment" TargetMode="External"/><Relationship Id="rId27" Type="http://schemas.openxmlformats.org/officeDocument/2006/relationships/hyperlink" Target="mailto:onlinebookings@cardiffmet.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ladstone%20MRM\MRM.plus2\Mail%20Merge%20Templates\Athletics%20Letter%20Oc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F0153954F434EA101A9E5D3A9AB6B" ma:contentTypeVersion="1" ma:contentTypeDescription="Create a new document." ma:contentTypeScope="" ma:versionID="3b2afa36741c3cf120f03adc5a83d035">
  <xsd:schema xmlns:xsd="http://www.w3.org/2001/XMLSchema" xmlns:xs="http://www.w3.org/2001/XMLSchema" xmlns:p="http://schemas.microsoft.com/office/2006/metadata/properties" xmlns:ns2="940c9037-b9be-4168-8174-f8ceeb71c724" targetNamespace="http://schemas.microsoft.com/office/2006/metadata/properties" ma:root="true" ma:fieldsID="3cc814641bc0907baf6232f6170fb05a" ns2:_="">
    <xsd:import namespace="940c9037-b9be-4168-8174-f8ceeb71c7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9037-b9be-4168-8174-f8ceeb71c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6C9E-44B1-45E8-9BAD-41E8E95077B0}">
  <ds:schemaRefs>
    <ds:schemaRef ds:uri="http://www.w3.org/XML/1998/namespace"/>
    <ds:schemaRef ds:uri="http://schemas.microsoft.com/office/2006/documentManagement/types"/>
    <ds:schemaRef ds:uri="http://purl.org/dc/elements/1.1/"/>
    <ds:schemaRef ds:uri="940c9037-b9be-4168-8174-f8ceeb71c724"/>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585A4F-48E6-4D2B-B580-E6A6A8526035}">
  <ds:schemaRefs>
    <ds:schemaRef ds:uri="http://schemas.microsoft.com/sharepoint/v3/contenttype/forms"/>
  </ds:schemaRefs>
</ds:datastoreItem>
</file>

<file path=customXml/itemProps3.xml><?xml version="1.0" encoding="utf-8"?>
<ds:datastoreItem xmlns:ds="http://schemas.openxmlformats.org/officeDocument/2006/customXml" ds:itemID="{9EC748C4-AF59-4570-8A0D-E6CB0E23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9037-b9be-4168-8174-f8ceeb7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7E5A6-B3FF-4AD7-A96E-941A0001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Athletics Letter Oct 15.</Template>
  <TotalTime>97</TotalTime>
  <Pages>2</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Our Ref:</vt:lpstr>
    </vt:vector>
  </TitlesOfParts>
  <Company>University of Wales Institute, Cardiff</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Administrator</dc:creator>
  <cp:lastModifiedBy>Cadenne, Donna</cp:lastModifiedBy>
  <cp:revision>12</cp:revision>
  <cp:lastPrinted>2019-12-06T10:15:00Z</cp:lastPrinted>
  <dcterms:created xsi:type="dcterms:W3CDTF">2019-03-13T11:51:00Z</dcterms:created>
  <dcterms:modified xsi:type="dcterms:W3CDTF">2019-12-06T10:18:00Z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0x010100F3AF0153954F434EA101A9E5D3A9AB6B</vt:lpwstr>
  </property>
</Properties>
</file>