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56B8D" w14:textId="14AADA85" w:rsidR="00453BE6" w:rsidRPr="00287EB0" w:rsidRDefault="00021E93" w:rsidP="004857A1">
      <w:pPr>
        <w:rPr>
          <w:rFonts w:ascii="Arial" w:hAnsi="Arial" w:cs="Arial"/>
          <w:sz w:val="22"/>
          <w:szCs w:val="22"/>
        </w:rPr>
      </w:pPr>
      <w:r w:rsidRPr="009A12BB">
        <w:rPr>
          <w:rFonts w:ascii="Arial" w:hAnsi="Arial" w:cs="Arial"/>
          <w:noProof/>
          <w:sz w:val="22"/>
          <w:szCs w:val="22"/>
          <w:lang w:val="en-GB" w:eastAsia="en-GB"/>
        </w:rPr>
        <w:drawing>
          <wp:anchor distT="0" distB="0" distL="114300" distR="114300" simplePos="0" relativeHeight="251658240" behindDoc="0" locked="0" layoutInCell="1" allowOverlap="1" wp14:anchorId="7E59F03A" wp14:editId="798DDC55">
            <wp:simplePos x="0" y="0"/>
            <wp:positionH relativeFrom="margin">
              <wp:align>center</wp:align>
            </wp:positionH>
            <wp:positionV relativeFrom="paragraph">
              <wp:posOffset>-466725</wp:posOffset>
            </wp:positionV>
            <wp:extent cx="4686300" cy="899160"/>
            <wp:effectExtent l="0" t="0" r="0" b="0"/>
            <wp:wrapNone/>
            <wp:docPr id="3" name="Picture 3" descr="C:\Users\sm21574\AppData\Local\Microsoft\Windows\Temporary Internet Files\Content.Outlook\AV1331IQ\Sports Development logo no marron and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21574\AppData\Local\Microsoft\Windows\Temporary Internet Files\Content.Outlook\AV1331IQ\Sports Development logo no marron and go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37" t="38489" r="10190" b="40127"/>
                    <a:stretch/>
                  </pic:blipFill>
                  <pic:spPr bwMode="auto">
                    <a:xfrm>
                      <a:off x="0" y="0"/>
                      <a:ext cx="4686300"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58242" behindDoc="0" locked="0" layoutInCell="1" allowOverlap="1" wp14:anchorId="610916BB" wp14:editId="5B78B50B">
            <wp:simplePos x="0" y="0"/>
            <wp:positionH relativeFrom="margin">
              <wp:posOffset>5513070</wp:posOffset>
            </wp:positionH>
            <wp:positionV relativeFrom="paragraph">
              <wp:posOffset>-285750</wp:posOffset>
            </wp:positionV>
            <wp:extent cx="11430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entered Cardiff Met Spo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58241" behindDoc="0" locked="0" layoutInCell="1" allowOverlap="1" wp14:anchorId="1FC92FDA" wp14:editId="49C209E4">
            <wp:simplePos x="0" y="0"/>
            <wp:positionH relativeFrom="margin">
              <wp:posOffset>-354330</wp:posOffset>
            </wp:positionH>
            <wp:positionV relativeFrom="paragraph">
              <wp:posOffset>-289560</wp:posOffset>
            </wp:positionV>
            <wp:extent cx="11430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entered Cardiff Met Spo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14:sizeRelH relativeFrom="page">
              <wp14:pctWidth>0</wp14:pctWidth>
            </wp14:sizeRelH>
            <wp14:sizeRelV relativeFrom="page">
              <wp14:pctHeight>0</wp14:pctHeight>
            </wp14:sizeRelV>
          </wp:anchor>
        </w:drawing>
      </w:r>
      <w:r w:rsidR="001C001F" w:rsidRPr="001C001F">
        <w:rPr>
          <w:sz w:val="24"/>
          <w:szCs w:val="24"/>
        </w:rPr>
        <w:t xml:space="preserve"> </w:t>
      </w:r>
    </w:p>
    <w:p w14:paraId="5BBBB63F" w14:textId="08701EC5" w:rsidR="006003A0" w:rsidRPr="00287EB0" w:rsidRDefault="006003A0" w:rsidP="004857A1">
      <w:pPr>
        <w:rPr>
          <w:rFonts w:ascii="Arial" w:hAnsi="Arial" w:cs="Arial"/>
          <w:sz w:val="22"/>
          <w:szCs w:val="22"/>
        </w:rPr>
      </w:pPr>
    </w:p>
    <w:p w14:paraId="4FD2FA0A" w14:textId="048F4DCE" w:rsidR="00F66F4D" w:rsidRPr="00862CB2" w:rsidRDefault="00F66F4D" w:rsidP="00F66F4D">
      <w:pPr>
        <w:tabs>
          <w:tab w:val="left" w:pos="142"/>
        </w:tabs>
        <w:rPr>
          <w:rFonts w:asciiTheme="minorHAnsi" w:hAnsiTheme="minorHAnsi" w:cs="Arial"/>
          <w:sz w:val="24"/>
          <w:szCs w:val="24"/>
        </w:rPr>
      </w:pPr>
    </w:p>
    <w:tbl>
      <w:tblPr>
        <w:tblStyle w:val="TableGrid"/>
        <w:tblW w:w="0" w:type="auto"/>
        <w:tblLayout w:type="fixed"/>
        <w:tblLook w:val="04A0" w:firstRow="1" w:lastRow="0" w:firstColumn="1" w:lastColumn="0" w:noHBand="0" w:noVBand="1"/>
      </w:tblPr>
      <w:tblGrid>
        <w:gridCol w:w="1410"/>
        <w:gridCol w:w="2554"/>
        <w:gridCol w:w="1985"/>
        <w:gridCol w:w="3963"/>
      </w:tblGrid>
      <w:tr w:rsidR="00862CB2" w:rsidRPr="00862CB2" w14:paraId="23CEBE7E" w14:textId="77777777" w:rsidTr="0054769A">
        <w:trPr>
          <w:trHeight w:val="447"/>
        </w:trPr>
        <w:tc>
          <w:tcPr>
            <w:tcW w:w="9912" w:type="dxa"/>
            <w:gridSpan w:val="4"/>
          </w:tcPr>
          <w:p w14:paraId="19A8B94C" w14:textId="77777777" w:rsidR="00BB5474" w:rsidRDefault="00F93C31" w:rsidP="00AF3CB4">
            <w:pPr>
              <w:jc w:val="center"/>
              <w:rPr>
                <w:rFonts w:ascii="Arial" w:hAnsi="Arial" w:cs="Arial"/>
                <w:b/>
                <w:sz w:val="40"/>
                <w:szCs w:val="40"/>
              </w:rPr>
            </w:pPr>
            <w:r w:rsidRPr="00BB5474">
              <w:rPr>
                <w:rFonts w:ascii="Arial" w:hAnsi="Arial" w:cs="Arial"/>
                <w:b/>
                <w:sz w:val="40"/>
                <w:szCs w:val="40"/>
              </w:rPr>
              <w:t xml:space="preserve">REBOOKING DATES </w:t>
            </w:r>
          </w:p>
          <w:p w14:paraId="7B69AAE4" w14:textId="64B05328" w:rsidR="00BB5474" w:rsidRDefault="00F93C31" w:rsidP="00AF3CB4">
            <w:pPr>
              <w:jc w:val="center"/>
              <w:rPr>
                <w:rFonts w:ascii="Arial" w:hAnsi="Arial" w:cs="Arial"/>
                <w:b/>
                <w:sz w:val="40"/>
                <w:szCs w:val="40"/>
              </w:rPr>
            </w:pPr>
            <w:r w:rsidRPr="00BB5474">
              <w:rPr>
                <w:rFonts w:ascii="Arial" w:hAnsi="Arial" w:cs="Arial"/>
                <w:b/>
                <w:sz w:val="40"/>
                <w:szCs w:val="40"/>
              </w:rPr>
              <w:t xml:space="preserve">for </w:t>
            </w:r>
            <w:r w:rsidRPr="00BB5474">
              <w:rPr>
                <w:rFonts w:asciiTheme="minorHAnsi" w:hAnsiTheme="minorHAnsi" w:cs="Arial"/>
                <w:b/>
                <w:sz w:val="40"/>
                <w:szCs w:val="40"/>
              </w:rPr>
              <w:t>n</w:t>
            </w:r>
            <w:r w:rsidR="00F66F4D" w:rsidRPr="00BB5474">
              <w:rPr>
                <w:rFonts w:asciiTheme="minorHAnsi" w:hAnsiTheme="minorHAnsi" w:cs="Arial"/>
                <w:b/>
                <w:sz w:val="40"/>
                <w:szCs w:val="40"/>
              </w:rPr>
              <w:t xml:space="preserve">ew term </w:t>
            </w:r>
            <w:r w:rsidR="00F66F4D" w:rsidRPr="00AE06A6">
              <w:rPr>
                <w:rFonts w:asciiTheme="minorHAnsi" w:hAnsiTheme="minorHAnsi" w:cs="Arial"/>
                <w:b/>
                <w:sz w:val="40"/>
                <w:szCs w:val="40"/>
              </w:rPr>
              <w:t xml:space="preserve">commencing </w:t>
            </w:r>
            <w:r w:rsidR="008C2537">
              <w:rPr>
                <w:rFonts w:asciiTheme="minorHAnsi" w:hAnsiTheme="minorHAnsi" w:cs="Arial"/>
                <w:b/>
                <w:sz w:val="40"/>
                <w:szCs w:val="40"/>
              </w:rPr>
              <w:t>January</w:t>
            </w:r>
            <w:r w:rsidRPr="0054769A">
              <w:rPr>
                <w:rFonts w:ascii="Arial" w:hAnsi="Arial" w:cs="Arial"/>
                <w:b/>
                <w:sz w:val="40"/>
                <w:szCs w:val="40"/>
              </w:rPr>
              <w:t xml:space="preserve"> 20</w:t>
            </w:r>
            <w:r w:rsidR="008C2537">
              <w:rPr>
                <w:rFonts w:ascii="Arial" w:hAnsi="Arial" w:cs="Arial"/>
                <w:b/>
                <w:sz w:val="40"/>
                <w:szCs w:val="40"/>
              </w:rPr>
              <w:t>20</w:t>
            </w:r>
          </w:p>
          <w:p w14:paraId="32CDFF7A" w14:textId="191CCABC" w:rsidR="00862CB2" w:rsidRPr="004D7E41" w:rsidRDefault="00862CB2" w:rsidP="004D7E41">
            <w:pPr>
              <w:rPr>
                <w:rFonts w:ascii="Arial" w:hAnsi="Arial" w:cs="Arial"/>
              </w:rPr>
            </w:pPr>
          </w:p>
        </w:tc>
      </w:tr>
      <w:tr w:rsidR="0054769A" w14:paraId="43B9D917" w14:textId="77777777" w:rsidTr="0054769A">
        <w:trPr>
          <w:trHeight w:val="1897"/>
        </w:trPr>
        <w:tc>
          <w:tcPr>
            <w:tcW w:w="1410" w:type="dxa"/>
          </w:tcPr>
          <w:p w14:paraId="4193950A" w14:textId="250A9EB6" w:rsidR="0054769A" w:rsidRPr="00AE06A6" w:rsidRDefault="0054769A" w:rsidP="009D6FA9">
            <w:pPr>
              <w:tabs>
                <w:tab w:val="left" w:pos="142"/>
              </w:tabs>
              <w:rPr>
                <w:rFonts w:asciiTheme="minorHAnsi" w:hAnsiTheme="minorHAnsi" w:cs="Arial"/>
                <w:b/>
                <w:sz w:val="24"/>
                <w:szCs w:val="24"/>
              </w:rPr>
            </w:pPr>
            <w:r w:rsidRPr="00AE06A6">
              <w:rPr>
                <w:rFonts w:asciiTheme="minorHAnsi" w:hAnsiTheme="minorHAnsi" w:cs="Arial"/>
                <w:b/>
                <w:sz w:val="24"/>
                <w:szCs w:val="24"/>
              </w:rPr>
              <w:t>Current children staying in the same class</w:t>
            </w:r>
          </w:p>
        </w:tc>
        <w:tc>
          <w:tcPr>
            <w:tcW w:w="4539" w:type="dxa"/>
            <w:gridSpan w:val="2"/>
          </w:tcPr>
          <w:p w14:paraId="7DB6908A" w14:textId="3E62DE9B" w:rsidR="0054769A" w:rsidRPr="00AE06A6" w:rsidRDefault="0054769A" w:rsidP="00817BCC">
            <w:pPr>
              <w:tabs>
                <w:tab w:val="left" w:pos="142"/>
              </w:tabs>
              <w:jc w:val="center"/>
              <w:rPr>
                <w:rFonts w:asciiTheme="minorHAnsi" w:hAnsiTheme="minorHAnsi" w:cs="Arial"/>
                <w:b/>
                <w:sz w:val="24"/>
                <w:szCs w:val="24"/>
              </w:rPr>
            </w:pPr>
            <w:r w:rsidRPr="00AE06A6">
              <w:rPr>
                <w:rFonts w:asciiTheme="minorHAnsi" w:hAnsiTheme="minorHAnsi" w:cs="Arial"/>
                <w:b/>
                <w:sz w:val="24"/>
                <w:szCs w:val="24"/>
              </w:rPr>
              <w:t>SWIMMING &amp; ALL OTHER ACADEMIES</w:t>
            </w:r>
          </w:p>
          <w:p w14:paraId="67EA7615" w14:textId="55ED6EE1" w:rsidR="0054769A" w:rsidRPr="0054769A" w:rsidRDefault="0054769A" w:rsidP="00817BCC">
            <w:pPr>
              <w:tabs>
                <w:tab w:val="left" w:pos="142"/>
              </w:tabs>
              <w:jc w:val="center"/>
              <w:rPr>
                <w:rFonts w:asciiTheme="minorHAnsi" w:hAnsiTheme="minorHAnsi" w:cs="Arial"/>
                <w:sz w:val="24"/>
                <w:szCs w:val="24"/>
              </w:rPr>
            </w:pPr>
            <w:r w:rsidRPr="00AE06A6">
              <w:rPr>
                <w:rFonts w:asciiTheme="minorHAnsi" w:hAnsiTheme="minorHAnsi" w:cs="Arial"/>
                <w:sz w:val="24"/>
                <w:szCs w:val="24"/>
              </w:rPr>
              <w:t xml:space="preserve"> </w:t>
            </w:r>
            <w:r w:rsidRPr="0054769A">
              <w:rPr>
                <w:rFonts w:asciiTheme="minorHAnsi" w:hAnsiTheme="minorHAnsi" w:cs="Arial"/>
                <w:sz w:val="24"/>
                <w:szCs w:val="24"/>
              </w:rPr>
              <w:t xml:space="preserve">Book after your last lesson week commencing </w:t>
            </w:r>
          </w:p>
          <w:p w14:paraId="365866C4" w14:textId="1C04E6A0" w:rsidR="0054769A" w:rsidRPr="00AE06A6" w:rsidRDefault="00AD6E27" w:rsidP="00817BCC">
            <w:pPr>
              <w:tabs>
                <w:tab w:val="left" w:pos="142"/>
              </w:tabs>
              <w:jc w:val="center"/>
              <w:rPr>
                <w:rFonts w:asciiTheme="minorHAnsi" w:hAnsiTheme="minorHAnsi" w:cs="Arial"/>
                <w:b/>
                <w:sz w:val="24"/>
                <w:szCs w:val="24"/>
              </w:rPr>
            </w:pPr>
            <w:r>
              <w:rPr>
                <w:rFonts w:asciiTheme="minorHAnsi" w:hAnsiTheme="minorHAnsi" w:cs="Arial"/>
                <w:b/>
                <w:sz w:val="24"/>
                <w:szCs w:val="24"/>
              </w:rPr>
              <w:t>9</w:t>
            </w:r>
            <w:r w:rsidR="0054769A" w:rsidRPr="0054769A">
              <w:rPr>
                <w:rFonts w:asciiTheme="minorHAnsi" w:hAnsiTheme="minorHAnsi" w:cs="Arial"/>
                <w:b/>
                <w:sz w:val="24"/>
                <w:szCs w:val="24"/>
              </w:rPr>
              <w:t>/</w:t>
            </w:r>
            <w:r>
              <w:rPr>
                <w:rFonts w:asciiTheme="minorHAnsi" w:hAnsiTheme="minorHAnsi" w:cs="Arial"/>
                <w:b/>
                <w:sz w:val="24"/>
                <w:szCs w:val="24"/>
              </w:rPr>
              <w:t>12</w:t>
            </w:r>
            <w:r w:rsidR="0054769A" w:rsidRPr="0054769A">
              <w:rPr>
                <w:rFonts w:asciiTheme="minorHAnsi" w:hAnsiTheme="minorHAnsi" w:cs="Arial"/>
                <w:b/>
                <w:sz w:val="24"/>
                <w:szCs w:val="24"/>
              </w:rPr>
              <w:t>/19 -</w:t>
            </w:r>
            <w:r w:rsidR="00346427">
              <w:rPr>
                <w:rFonts w:asciiTheme="minorHAnsi" w:hAnsiTheme="minorHAnsi" w:cs="Arial"/>
                <w:b/>
                <w:sz w:val="24"/>
                <w:szCs w:val="24"/>
              </w:rPr>
              <w:t>5</w:t>
            </w:r>
            <w:bookmarkStart w:id="0" w:name="_GoBack"/>
            <w:bookmarkEnd w:id="0"/>
            <w:r w:rsidR="0054769A" w:rsidRPr="0054769A">
              <w:rPr>
                <w:rFonts w:asciiTheme="minorHAnsi" w:hAnsiTheme="minorHAnsi" w:cs="Arial"/>
                <w:b/>
                <w:sz w:val="24"/>
                <w:szCs w:val="24"/>
              </w:rPr>
              <w:t>/0</w:t>
            </w:r>
            <w:r>
              <w:rPr>
                <w:rFonts w:asciiTheme="minorHAnsi" w:hAnsiTheme="minorHAnsi" w:cs="Arial"/>
                <w:b/>
                <w:sz w:val="24"/>
                <w:szCs w:val="24"/>
              </w:rPr>
              <w:t>1</w:t>
            </w:r>
            <w:r w:rsidR="0054769A" w:rsidRPr="0054769A">
              <w:rPr>
                <w:rFonts w:asciiTheme="minorHAnsi" w:hAnsiTheme="minorHAnsi" w:cs="Arial"/>
                <w:b/>
                <w:sz w:val="24"/>
                <w:szCs w:val="24"/>
              </w:rPr>
              <w:t>/</w:t>
            </w:r>
            <w:r>
              <w:rPr>
                <w:rFonts w:asciiTheme="minorHAnsi" w:hAnsiTheme="minorHAnsi" w:cs="Arial"/>
                <w:b/>
                <w:sz w:val="24"/>
                <w:szCs w:val="24"/>
              </w:rPr>
              <w:t>20</w:t>
            </w:r>
          </w:p>
          <w:p w14:paraId="3B016F0F" w14:textId="77777777" w:rsidR="0054769A" w:rsidRPr="00AE06A6" w:rsidRDefault="0054769A" w:rsidP="009D6FA9">
            <w:pPr>
              <w:tabs>
                <w:tab w:val="left" w:pos="142"/>
              </w:tabs>
              <w:jc w:val="center"/>
              <w:rPr>
                <w:rFonts w:asciiTheme="minorHAnsi" w:hAnsiTheme="minorHAnsi" w:cs="Arial"/>
                <w:sz w:val="24"/>
                <w:szCs w:val="24"/>
              </w:rPr>
            </w:pPr>
          </w:p>
          <w:p w14:paraId="2AE2A2DC" w14:textId="1924B09D" w:rsidR="0054769A" w:rsidRPr="00AE06A6" w:rsidRDefault="0054769A" w:rsidP="00817BCC">
            <w:pPr>
              <w:tabs>
                <w:tab w:val="left" w:pos="142"/>
              </w:tabs>
              <w:jc w:val="center"/>
              <w:rPr>
                <w:rFonts w:asciiTheme="minorHAnsi" w:hAnsiTheme="minorHAnsi" w:cs="Arial"/>
                <w:b/>
                <w:sz w:val="24"/>
                <w:szCs w:val="24"/>
              </w:rPr>
            </w:pPr>
            <w:r w:rsidRPr="00AE06A6">
              <w:rPr>
                <w:rFonts w:asciiTheme="minorHAnsi" w:hAnsiTheme="minorHAnsi" w:cs="Arial"/>
                <w:b/>
                <w:sz w:val="24"/>
                <w:szCs w:val="24"/>
              </w:rPr>
              <w:t>Can be booked online</w:t>
            </w:r>
          </w:p>
        </w:tc>
        <w:tc>
          <w:tcPr>
            <w:tcW w:w="3963" w:type="dxa"/>
            <w:vMerge w:val="restart"/>
          </w:tcPr>
          <w:p w14:paraId="79FCCE1E" w14:textId="77777777" w:rsidR="0054769A" w:rsidRDefault="0054769A" w:rsidP="006A13D3">
            <w:pPr>
              <w:tabs>
                <w:tab w:val="left" w:pos="142"/>
              </w:tabs>
              <w:jc w:val="center"/>
              <w:rPr>
                <w:rFonts w:asciiTheme="minorHAnsi" w:hAnsiTheme="minorHAnsi" w:cs="Arial"/>
                <w:sz w:val="22"/>
                <w:szCs w:val="22"/>
              </w:rPr>
            </w:pPr>
          </w:p>
          <w:p w14:paraId="0063ED15" w14:textId="4EF3155D" w:rsidR="0054769A" w:rsidRPr="00AE06A6" w:rsidRDefault="0054769A" w:rsidP="006A13D3">
            <w:pPr>
              <w:tabs>
                <w:tab w:val="left" w:pos="142"/>
              </w:tabs>
              <w:jc w:val="center"/>
              <w:rPr>
                <w:rFonts w:asciiTheme="minorHAnsi" w:hAnsiTheme="minorHAnsi" w:cs="Arial"/>
                <w:bCs/>
                <w:sz w:val="22"/>
                <w:szCs w:val="22"/>
              </w:rPr>
            </w:pPr>
            <w:r w:rsidRPr="00AE06A6">
              <w:rPr>
                <w:rFonts w:asciiTheme="minorHAnsi" w:hAnsiTheme="minorHAnsi" w:cs="Arial"/>
                <w:sz w:val="22"/>
                <w:szCs w:val="22"/>
              </w:rPr>
              <w:t>Payments can be made by cheque/cash or credit card at reception desks and also by telephone 029 2041 6777 using a credit card. Cheques should be made payable to Cardiff Met Company Limited.</w:t>
            </w:r>
          </w:p>
          <w:p w14:paraId="78B7687A" w14:textId="20757E54" w:rsidR="0054769A" w:rsidRPr="00AE06A6" w:rsidRDefault="0054769A" w:rsidP="006A13D3">
            <w:pPr>
              <w:tabs>
                <w:tab w:val="left" w:pos="142"/>
              </w:tabs>
              <w:jc w:val="center"/>
              <w:rPr>
                <w:rStyle w:val="Hyperlink"/>
                <w:rFonts w:asciiTheme="minorHAnsi" w:hAnsiTheme="minorHAnsi" w:cs="Arial"/>
                <w:sz w:val="22"/>
                <w:szCs w:val="22"/>
              </w:rPr>
            </w:pPr>
            <w:r w:rsidRPr="00AE06A6">
              <w:rPr>
                <w:rFonts w:asciiTheme="minorHAnsi" w:hAnsiTheme="minorHAnsi" w:cs="Arial"/>
                <w:bCs/>
                <w:sz w:val="22"/>
                <w:szCs w:val="22"/>
              </w:rPr>
              <w:t xml:space="preserve">To book online (you will need your member ID which can be obtained from reception) </w:t>
            </w:r>
            <w:r w:rsidRPr="00AE06A6">
              <w:rPr>
                <w:rFonts w:asciiTheme="minorHAnsi" w:hAnsiTheme="minorHAnsi" w:cs="Arial"/>
                <w:sz w:val="22"/>
                <w:szCs w:val="22"/>
              </w:rPr>
              <w:t xml:space="preserve">please visit our website </w:t>
            </w:r>
            <w:hyperlink r:id="rId13" w:history="1">
              <w:r w:rsidRPr="00AE06A6">
                <w:rPr>
                  <w:rStyle w:val="Hyperlink"/>
                  <w:rFonts w:asciiTheme="minorHAnsi" w:hAnsiTheme="minorHAnsi" w:cs="Arial"/>
                  <w:sz w:val="22"/>
                  <w:szCs w:val="22"/>
                </w:rPr>
                <w:t>www.cardiffmet.ac.uk/onlinebookings</w:t>
              </w:r>
            </w:hyperlink>
            <w:r w:rsidRPr="00AE06A6">
              <w:rPr>
                <w:rStyle w:val="Hyperlink"/>
                <w:rFonts w:asciiTheme="minorHAnsi" w:hAnsiTheme="minorHAnsi" w:cs="Arial"/>
                <w:sz w:val="22"/>
                <w:szCs w:val="22"/>
              </w:rPr>
              <w:t xml:space="preserve"> </w:t>
            </w:r>
          </w:p>
          <w:p w14:paraId="2CD3CB5B" w14:textId="77777777" w:rsidR="0054769A" w:rsidRPr="00AE06A6" w:rsidRDefault="0054769A" w:rsidP="006A13D3">
            <w:pPr>
              <w:tabs>
                <w:tab w:val="left" w:pos="142"/>
              </w:tabs>
              <w:jc w:val="center"/>
              <w:rPr>
                <w:rFonts w:asciiTheme="minorHAnsi" w:hAnsiTheme="minorHAnsi" w:cs="Arial"/>
                <w:sz w:val="24"/>
                <w:szCs w:val="24"/>
              </w:rPr>
            </w:pPr>
            <w:r w:rsidRPr="00AE06A6">
              <w:rPr>
                <w:rFonts w:asciiTheme="minorHAnsi" w:hAnsiTheme="minorHAnsi" w:cs="Arial"/>
                <w:sz w:val="22"/>
                <w:szCs w:val="22"/>
              </w:rPr>
              <w:t>Once logged in go to unpaid sales.</w:t>
            </w:r>
          </w:p>
          <w:p w14:paraId="1F275A24" w14:textId="58218DDC" w:rsidR="0054769A" w:rsidRPr="0054769A" w:rsidRDefault="0054769A" w:rsidP="0054769A">
            <w:pPr>
              <w:tabs>
                <w:tab w:val="left" w:pos="142"/>
              </w:tabs>
              <w:jc w:val="center"/>
              <w:rPr>
                <w:rFonts w:asciiTheme="minorHAnsi" w:hAnsiTheme="minorHAnsi" w:cs="Arial"/>
                <w:sz w:val="22"/>
                <w:szCs w:val="22"/>
              </w:rPr>
            </w:pPr>
            <w:r w:rsidRPr="00AE06A6">
              <w:rPr>
                <w:rFonts w:asciiTheme="minorHAnsi" w:hAnsiTheme="minorHAnsi" w:cs="Arial"/>
                <w:sz w:val="22"/>
                <w:szCs w:val="22"/>
              </w:rPr>
              <w:t>.</w:t>
            </w:r>
          </w:p>
        </w:tc>
      </w:tr>
      <w:tr w:rsidR="0054769A" w14:paraId="7DF070A7" w14:textId="77777777" w:rsidTr="0054769A">
        <w:trPr>
          <w:trHeight w:val="585"/>
        </w:trPr>
        <w:tc>
          <w:tcPr>
            <w:tcW w:w="1410" w:type="dxa"/>
          </w:tcPr>
          <w:p w14:paraId="69053C44" w14:textId="174F8E7F" w:rsidR="0054769A" w:rsidRPr="00AE06A6" w:rsidRDefault="0054769A" w:rsidP="00F93C31">
            <w:pPr>
              <w:tabs>
                <w:tab w:val="left" w:pos="142"/>
              </w:tabs>
              <w:rPr>
                <w:rFonts w:asciiTheme="minorHAnsi" w:hAnsiTheme="minorHAnsi" w:cs="Arial"/>
                <w:b/>
                <w:sz w:val="24"/>
                <w:szCs w:val="24"/>
              </w:rPr>
            </w:pPr>
            <w:r w:rsidRPr="00AE06A6">
              <w:rPr>
                <w:rFonts w:asciiTheme="minorHAnsi" w:hAnsiTheme="minorHAnsi" w:cs="Arial"/>
                <w:b/>
                <w:sz w:val="24"/>
                <w:szCs w:val="24"/>
              </w:rPr>
              <w:t>Current children moving class</w:t>
            </w:r>
          </w:p>
        </w:tc>
        <w:tc>
          <w:tcPr>
            <w:tcW w:w="2554" w:type="dxa"/>
          </w:tcPr>
          <w:p w14:paraId="3C9B1896" w14:textId="77777777" w:rsidR="0054769A" w:rsidRPr="0054769A" w:rsidRDefault="0054769A" w:rsidP="005B71CD">
            <w:pPr>
              <w:tabs>
                <w:tab w:val="left" w:pos="142"/>
              </w:tabs>
              <w:jc w:val="center"/>
              <w:rPr>
                <w:rFonts w:asciiTheme="minorHAnsi" w:hAnsiTheme="minorHAnsi" w:cs="Arial"/>
                <w:b/>
                <w:sz w:val="24"/>
                <w:szCs w:val="24"/>
              </w:rPr>
            </w:pPr>
            <w:r w:rsidRPr="0054769A">
              <w:rPr>
                <w:rFonts w:asciiTheme="minorHAnsi" w:hAnsiTheme="minorHAnsi" w:cs="Arial"/>
                <w:b/>
                <w:sz w:val="24"/>
                <w:szCs w:val="24"/>
              </w:rPr>
              <w:t>SWIMMING</w:t>
            </w:r>
          </w:p>
          <w:p w14:paraId="08E5E7EE" w14:textId="6F38E1B6" w:rsidR="0054769A" w:rsidRPr="0054769A" w:rsidRDefault="00AD6E27" w:rsidP="00AD6E27">
            <w:pPr>
              <w:tabs>
                <w:tab w:val="left" w:pos="142"/>
              </w:tabs>
              <w:jc w:val="center"/>
              <w:rPr>
                <w:rFonts w:asciiTheme="minorHAnsi" w:hAnsiTheme="minorHAnsi" w:cs="Arial"/>
                <w:sz w:val="24"/>
                <w:szCs w:val="24"/>
              </w:rPr>
            </w:pPr>
            <w:r>
              <w:rPr>
                <w:rFonts w:asciiTheme="minorHAnsi" w:hAnsiTheme="minorHAnsi" w:cs="Arial"/>
                <w:b/>
                <w:sz w:val="24"/>
                <w:szCs w:val="24"/>
              </w:rPr>
              <w:t>7</w:t>
            </w:r>
            <w:r w:rsidR="0054769A" w:rsidRPr="0054769A">
              <w:rPr>
                <w:rFonts w:asciiTheme="minorHAnsi" w:hAnsiTheme="minorHAnsi" w:cs="Arial"/>
                <w:b/>
                <w:sz w:val="24"/>
                <w:szCs w:val="24"/>
              </w:rPr>
              <w:t>/0</w:t>
            </w:r>
            <w:r>
              <w:rPr>
                <w:rFonts w:asciiTheme="minorHAnsi" w:hAnsiTheme="minorHAnsi" w:cs="Arial"/>
                <w:b/>
                <w:sz w:val="24"/>
                <w:szCs w:val="24"/>
              </w:rPr>
              <w:t>1</w:t>
            </w:r>
            <w:r w:rsidR="0054769A" w:rsidRPr="0054769A">
              <w:rPr>
                <w:rFonts w:asciiTheme="minorHAnsi" w:hAnsiTheme="minorHAnsi" w:cs="Arial"/>
                <w:b/>
                <w:sz w:val="24"/>
                <w:szCs w:val="24"/>
              </w:rPr>
              <w:t>/</w:t>
            </w:r>
            <w:r>
              <w:rPr>
                <w:rFonts w:asciiTheme="minorHAnsi" w:hAnsiTheme="minorHAnsi" w:cs="Arial"/>
                <w:b/>
                <w:sz w:val="24"/>
                <w:szCs w:val="24"/>
              </w:rPr>
              <w:t>20</w:t>
            </w:r>
            <w:r w:rsidR="0054769A" w:rsidRPr="0054769A">
              <w:rPr>
                <w:rFonts w:asciiTheme="minorHAnsi" w:hAnsiTheme="minorHAnsi" w:cs="Arial"/>
                <w:b/>
                <w:sz w:val="24"/>
                <w:szCs w:val="24"/>
              </w:rPr>
              <w:t xml:space="preserve"> -</w:t>
            </w:r>
            <w:r>
              <w:rPr>
                <w:rFonts w:asciiTheme="minorHAnsi" w:hAnsiTheme="minorHAnsi" w:cs="Arial"/>
                <w:b/>
                <w:sz w:val="24"/>
                <w:szCs w:val="24"/>
              </w:rPr>
              <w:t xml:space="preserve"> 8</w:t>
            </w:r>
            <w:r w:rsidR="0054769A" w:rsidRPr="0054769A">
              <w:rPr>
                <w:rFonts w:asciiTheme="minorHAnsi" w:hAnsiTheme="minorHAnsi" w:cs="Arial"/>
                <w:b/>
                <w:sz w:val="24"/>
                <w:szCs w:val="24"/>
              </w:rPr>
              <w:t>/</w:t>
            </w:r>
            <w:r>
              <w:rPr>
                <w:rFonts w:asciiTheme="minorHAnsi" w:hAnsiTheme="minorHAnsi" w:cs="Arial"/>
                <w:b/>
                <w:sz w:val="24"/>
                <w:szCs w:val="24"/>
              </w:rPr>
              <w:t>01</w:t>
            </w:r>
            <w:r w:rsidR="0054769A" w:rsidRPr="0054769A">
              <w:rPr>
                <w:rFonts w:asciiTheme="minorHAnsi" w:hAnsiTheme="minorHAnsi" w:cs="Arial"/>
                <w:b/>
                <w:sz w:val="24"/>
                <w:szCs w:val="24"/>
              </w:rPr>
              <w:t>/</w:t>
            </w:r>
            <w:r>
              <w:rPr>
                <w:rFonts w:asciiTheme="minorHAnsi" w:hAnsiTheme="minorHAnsi" w:cs="Arial"/>
                <w:b/>
                <w:sz w:val="24"/>
                <w:szCs w:val="24"/>
              </w:rPr>
              <w:t>20</w:t>
            </w:r>
            <w:r w:rsidR="0054769A">
              <w:t xml:space="preserve"> </w:t>
            </w:r>
            <w:r w:rsidR="0054769A" w:rsidRPr="0054769A">
              <w:rPr>
                <w:rFonts w:asciiTheme="minorHAnsi" w:hAnsiTheme="minorHAnsi" w:cs="Arial"/>
                <w:b/>
                <w:sz w:val="24"/>
                <w:szCs w:val="24"/>
              </w:rPr>
              <w:t>Unable to book online Please book early to avoid disappointment</w:t>
            </w:r>
          </w:p>
        </w:tc>
        <w:tc>
          <w:tcPr>
            <w:tcW w:w="1985" w:type="dxa"/>
          </w:tcPr>
          <w:p w14:paraId="33537E93" w14:textId="77777777" w:rsidR="0054769A" w:rsidRPr="0054769A" w:rsidRDefault="0054769A" w:rsidP="005B71CD">
            <w:pPr>
              <w:tabs>
                <w:tab w:val="left" w:pos="142"/>
              </w:tabs>
              <w:jc w:val="center"/>
              <w:rPr>
                <w:rFonts w:asciiTheme="minorHAnsi" w:hAnsiTheme="minorHAnsi" w:cs="Arial"/>
                <w:b/>
                <w:sz w:val="24"/>
                <w:szCs w:val="24"/>
              </w:rPr>
            </w:pPr>
            <w:r w:rsidRPr="0054769A">
              <w:rPr>
                <w:rFonts w:asciiTheme="minorHAnsi" w:hAnsiTheme="minorHAnsi" w:cs="Arial"/>
                <w:b/>
                <w:sz w:val="24"/>
                <w:szCs w:val="24"/>
              </w:rPr>
              <w:t>ALL OTHER ACADEMIES</w:t>
            </w:r>
          </w:p>
          <w:p w14:paraId="76FF4629" w14:textId="7039E106" w:rsidR="0054769A" w:rsidRPr="00F453FA" w:rsidRDefault="00AD6E27" w:rsidP="00AD6E27">
            <w:pPr>
              <w:tabs>
                <w:tab w:val="left" w:pos="142"/>
              </w:tabs>
              <w:jc w:val="center"/>
              <w:rPr>
                <w:rFonts w:asciiTheme="minorHAnsi" w:hAnsiTheme="minorHAnsi" w:cs="Arial"/>
                <w:sz w:val="24"/>
                <w:szCs w:val="24"/>
                <w:highlight w:val="yellow"/>
              </w:rPr>
            </w:pPr>
            <w:r>
              <w:rPr>
                <w:rFonts w:asciiTheme="minorHAnsi" w:hAnsiTheme="minorHAnsi" w:cs="Arial"/>
                <w:b/>
                <w:sz w:val="24"/>
                <w:szCs w:val="24"/>
              </w:rPr>
              <w:t>6</w:t>
            </w:r>
            <w:r w:rsidR="0054769A" w:rsidRPr="0054769A">
              <w:rPr>
                <w:rFonts w:asciiTheme="minorHAnsi" w:hAnsiTheme="minorHAnsi" w:cs="Arial"/>
                <w:b/>
                <w:sz w:val="24"/>
                <w:szCs w:val="24"/>
              </w:rPr>
              <w:t>/0</w:t>
            </w:r>
            <w:r>
              <w:rPr>
                <w:rFonts w:asciiTheme="minorHAnsi" w:hAnsiTheme="minorHAnsi" w:cs="Arial"/>
                <w:b/>
                <w:sz w:val="24"/>
                <w:szCs w:val="24"/>
              </w:rPr>
              <w:t>1</w:t>
            </w:r>
            <w:r w:rsidR="0054769A" w:rsidRPr="0054769A">
              <w:rPr>
                <w:rFonts w:asciiTheme="minorHAnsi" w:hAnsiTheme="minorHAnsi" w:cs="Arial"/>
                <w:b/>
                <w:sz w:val="24"/>
                <w:szCs w:val="24"/>
              </w:rPr>
              <w:t>/</w:t>
            </w:r>
            <w:r>
              <w:rPr>
                <w:rFonts w:asciiTheme="minorHAnsi" w:hAnsiTheme="minorHAnsi" w:cs="Arial"/>
                <w:b/>
                <w:sz w:val="24"/>
                <w:szCs w:val="24"/>
              </w:rPr>
              <w:t>20</w:t>
            </w:r>
            <w:r w:rsidR="0054769A" w:rsidRPr="0054769A">
              <w:rPr>
                <w:rFonts w:asciiTheme="minorHAnsi" w:hAnsiTheme="minorHAnsi" w:cs="Arial"/>
                <w:b/>
                <w:sz w:val="24"/>
                <w:szCs w:val="24"/>
              </w:rPr>
              <w:t xml:space="preserve"> – </w:t>
            </w:r>
            <w:r>
              <w:rPr>
                <w:rFonts w:asciiTheme="minorHAnsi" w:hAnsiTheme="minorHAnsi" w:cs="Arial"/>
                <w:b/>
                <w:sz w:val="24"/>
                <w:szCs w:val="24"/>
              </w:rPr>
              <w:t>08</w:t>
            </w:r>
            <w:r w:rsidR="0054769A" w:rsidRPr="0054769A">
              <w:rPr>
                <w:rFonts w:asciiTheme="minorHAnsi" w:hAnsiTheme="minorHAnsi" w:cs="Arial"/>
                <w:b/>
                <w:sz w:val="24"/>
                <w:szCs w:val="24"/>
              </w:rPr>
              <w:t>/</w:t>
            </w:r>
            <w:r>
              <w:rPr>
                <w:rFonts w:asciiTheme="minorHAnsi" w:hAnsiTheme="minorHAnsi" w:cs="Arial"/>
                <w:b/>
                <w:sz w:val="24"/>
                <w:szCs w:val="24"/>
              </w:rPr>
              <w:t>1</w:t>
            </w:r>
            <w:r w:rsidR="0054769A" w:rsidRPr="0054769A">
              <w:rPr>
                <w:rFonts w:asciiTheme="minorHAnsi" w:hAnsiTheme="minorHAnsi" w:cs="Arial"/>
                <w:b/>
                <w:sz w:val="24"/>
                <w:szCs w:val="24"/>
              </w:rPr>
              <w:t>/</w:t>
            </w:r>
            <w:r>
              <w:rPr>
                <w:rFonts w:asciiTheme="minorHAnsi" w:hAnsiTheme="minorHAnsi" w:cs="Arial"/>
                <w:b/>
                <w:sz w:val="24"/>
                <w:szCs w:val="24"/>
              </w:rPr>
              <w:t>20</w:t>
            </w:r>
          </w:p>
        </w:tc>
        <w:tc>
          <w:tcPr>
            <w:tcW w:w="3963" w:type="dxa"/>
            <w:vMerge/>
          </w:tcPr>
          <w:p w14:paraId="6800B36E" w14:textId="1EC664B1" w:rsidR="0054769A" w:rsidRPr="00AE06A6" w:rsidRDefault="0054769A" w:rsidP="006A13D3">
            <w:pPr>
              <w:tabs>
                <w:tab w:val="left" w:pos="142"/>
              </w:tabs>
              <w:jc w:val="center"/>
              <w:rPr>
                <w:rFonts w:asciiTheme="minorHAnsi" w:hAnsiTheme="minorHAnsi" w:cs="Arial"/>
                <w:b/>
                <w:sz w:val="24"/>
                <w:szCs w:val="24"/>
              </w:rPr>
            </w:pPr>
          </w:p>
        </w:tc>
      </w:tr>
      <w:tr w:rsidR="00F93C31" w14:paraId="670ACE13" w14:textId="77777777" w:rsidTr="0054769A">
        <w:tc>
          <w:tcPr>
            <w:tcW w:w="9912" w:type="dxa"/>
            <w:gridSpan w:val="4"/>
          </w:tcPr>
          <w:p w14:paraId="76929043" w14:textId="77777777" w:rsidR="005B71CD" w:rsidRDefault="005B71CD" w:rsidP="00F93C31">
            <w:pPr>
              <w:tabs>
                <w:tab w:val="left" w:pos="142"/>
              </w:tabs>
              <w:jc w:val="center"/>
              <w:rPr>
                <w:rFonts w:asciiTheme="minorHAnsi" w:hAnsiTheme="minorHAnsi" w:cstheme="minorHAnsi"/>
                <w:b/>
                <w:sz w:val="28"/>
                <w:szCs w:val="28"/>
              </w:rPr>
            </w:pPr>
          </w:p>
          <w:p w14:paraId="7AFAB71B" w14:textId="104307E5" w:rsidR="00F93C31" w:rsidRPr="00AE06A6" w:rsidRDefault="0050458E" w:rsidP="00F93C31">
            <w:pPr>
              <w:tabs>
                <w:tab w:val="left" w:pos="142"/>
              </w:tabs>
              <w:jc w:val="center"/>
              <w:rPr>
                <w:rFonts w:asciiTheme="minorHAnsi" w:hAnsiTheme="minorHAnsi" w:cstheme="minorHAnsi"/>
                <w:b/>
                <w:sz w:val="28"/>
                <w:szCs w:val="28"/>
              </w:rPr>
            </w:pPr>
            <w:r w:rsidRPr="00AE06A6">
              <w:rPr>
                <w:rFonts w:asciiTheme="minorHAnsi" w:hAnsiTheme="minorHAnsi" w:cstheme="minorHAnsi"/>
                <w:b/>
                <w:sz w:val="28"/>
                <w:szCs w:val="28"/>
              </w:rPr>
              <w:t xml:space="preserve">IMPORTANT </w:t>
            </w:r>
            <w:r w:rsidR="00F93C31" w:rsidRPr="00AE06A6">
              <w:rPr>
                <w:rFonts w:asciiTheme="minorHAnsi" w:hAnsiTheme="minorHAnsi" w:cstheme="minorHAnsi"/>
                <w:b/>
                <w:sz w:val="28"/>
                <w:szCs w:val="28"/>
              </w:rPr>
              <w:t>TELEPHONE INFORMATION FOR MOVING CLASS DAYS ONLY</w:t>
            </w:r>
          </w:p>
          <w:p w14:paraId="0E57391B" w14:textId="77777777" w:rsidR="0054769A" w:rsidRDefault="0054769A" w:rsidP="00F93C31">
            <w:pPr>
              <w:rPr>
                <w:rFonts w:asciiTheme="minorHAnsi" w:hAnsiTheme="minorHAnsi" w:cstheme="minorHAnsi"/>
                <w:sz w:val="24"/>
                <w:szCs w:val="24"/>
              </w:rPr>
            </w:pPr>
          </w:p>
          <w:p w14:paraId="27210541" w14:textId="5C8B437E" w:rsidR="00F93C31" w:rsidRPr="00AE06A6" w:rsidRDefault="00F93C31" w:rsidP="00F93C31">
            <w:pPr>
              <w:rPr>
                <w:rFonts w:asciiTheme="minorHAnsi" w:hAnsiTheme="minorHAnsi" w:cstheme="minorHAnsi"/>
                <w:b/>
                <w:sz w:val="24"/>
                <w:szCs w:val="24"/>
              </w:rPr>
            </w:pPr>
            <w:r w:rsidRPr="00AE06A6">
              <w:rPr>
                <w:rFonts w:asciiTheme="minorHAnsi" w:hAnsiTheme="minorHAnsi" w:cstheme="minorHAnsi"/>
                <w:sz w:val="24"/>
                <w:szCs w:val="24"/>
              </w:rPr>
              <w:t>We will have a designated booking line</w:t>
            </w:r>
            <w:r w:rsidR="006A13D3" w:rsidRPr="00AE06A6">
              <w:rPr>
                <w:rFonts w:asciiTheme="minorHAnsi" w:hAnsiTheme="minorHAnsi" w:cstheme="minorHAnsi"/>
                <w:sz w:val="24"/>
                <w:szCs w:val="24"/>
              </w:rPr>
              <w:t xml:space="preserve"> </w:t>
            </w:r>
            <w:r w:rsidR="00077A6B" w:rsidRPr="0054769A">
              <w:rPr>
                <w:rFonts w:asciiTheme="minorHAnsi" w:hAnsiTheme="minorHAnsi" w:cstheme="minorHAnsi"/>
                <w:sz w:val="24"/>
                <w:szCs w:val="24"/>
              </w:rPr>
              <w:t xml:space="preserve">for swimming rebooking </w:t>
            </w:r>
            <w:r w:rsidR="006A13D3" w:rsidRPr="0054769A">
              <w:rPr>
                <w:rFonts w:asciiTheme="minorHAnsi" w:hAnsiTheme="minorHAnsi" w:cstheme="minorHAnsi"/>
                <w:b/>
                <w:sz w:val="28"/>
                <w:szCs w:val="28"/>
              </w:rPr>
              <w:t>029 2020 5500</w:t>
            </w:r>
            <w:r w:rsidR="006A13D3" w:rsidRPr="0054769A">
              <w:rPr>
                <w:rFonts w:asciiTheme="minorHAnsi" w:hAnsiTheme="minorHAnsi" w:cstheme="minorHAnsi"/>
                <w:sz w:val="24"/>
                <w:szCs w:val="24"/>
              </w:rPr>
              <w:t xml:space="preserve"> </w:t>
            </w:r>
            <w:r w:rsidRPr="0054769A">
              <w:rPr>
                <w:rFonts w:asciiTheme="minorHAnsi" w:hAnsiTheme="minorHAnsi" w:cstheme="minorHAnsi"/>
                <w:sz w:val="24"/>
                <w:szCs w:val="24"/>
              </w:rPr>
              <w:t>with a queuing system</w:t>
            </w:r>
            <w:r w:rsidRPr="0054769A">
              <w:rPr>
                <w:rFonts w:asciiTheme="minorHAnsi" w:hAnsiTheme="minorHAnsi" w:cstheme="minorHAnsi"/>
                <w:b/>
                <w:sz w:val="24"/>
                <w:szCs w:val="24"/>
              </w:rPr>
              <w:t xml:space="preserve"> during the hours of 9</w:t>
            </w:r>
            <w:r w:rsidR="0050458E" w:rsidRPr="0054769A">
              <w:rPr>
                <w:rFonts w:asciiTheme="minorHAnsi" w:hAnsiTheme="minorHAnsi" w:cstheme="minorHAnsi"/>
                <w:b/>
                <w:sz w:val="24"/>
                <w:szCs w:val="24"/>
              </w:rPr>
              <w:t xml:space="preserve">.30-12.30 on </w:t>
            </w:r>
            <w:r w:rsidR="00AD6E27">
              <w:rPr>
                <w:rFonts w:asciiTheme="minorHAnsi" w:hAnsiTheme="minorHAnsi" w:cstheme="minorHAnsi"/>
                <w:b/>
                <w:sz w:val="24"/>
                <w:szCs w:val="24"/>
              </w:rPr>
              <w:t>7</w:t>
            </w:r>
            <w:r w:rsidR="00077A6B" w:rsidRPr="0054769A">
              <w:rPr>
                <w:rFonts w:asciiTheme="minorHAnsi" w:hAnsiTheme="minorHAnsi" w:cstheme="minorHAnsi"/>
                <w:b/>
                <w:sz w:val="24"/>
                <w:szCs w:val="24"/>
              </w:rPr>
              <w:t>/0</w:t>
            </w:r>
            <w:r w:rsidR="00AD6E27">
              <w:rPr>
                <w:rFonts w:asciiTheme="minorHAnsi" w:hAnsiTheme="minorHAnsi" w:cstheme="minorHAnsi"/>
                <w:b/>
                <w:sz w:val="24"/>
                <w:szCs w:val="24"/>
              </w:rPr>
              <w:t>1</w:t>
            </w:r>
            <w:r w:rsidR="00077A6B" w:rsidRPr="0054769A">
              <w:rPr>
                <w:rFonts w:asciiTheme="minorHAnsi" w:hAnsiTheme="minorHAnsi" w:cstheme="minorHAnsi"/>
                <w:b/>
                <w:sz w:val="24"/>
                <w:szCs w:val="24"/>
              </w:rPr>
              <w:t>/</w:t>
            </w:r>
            <w:r w:rsidR="00AD6E27">
              <w:rPr>
                <w:rFonts w:asciiTheme="minorHAnsi" w:hAnsiTheme="minorHAnsi" w:cstheme="minorHAnsi"/>
                <w:b/>
                <w:sz w:val="24"/>
                <w:szCs w:val="24"/>
              </w:rPr>
              <w:t>20</w:t>
            </w:r>
            <w:r w:rsidR="006C71A0" w:rsidRPr="0054769A">
              <w:rPr>
                <w:rFonts w:asciiTheme="minorHAnsi" w:hAnsiTheme="minorHAnsi" w:cstheme="minorHAnsi"/>
                <w:b/>
                <w:sz w:val="24"/>
                <w:szCs w:val="24"/>
              </w:rPr>
              <w:t>.</w:t>
            </w:r>
          </w:p>
          <w:p w14:paraId="0DF5B455" w14:textId="00647B7E" w:rsidR="006654B7" w:rsidRDefault="0054769A" w:rsidP="006654B7">
            <w:pPr>
              <w:rPr>
                <w:rFonts w:asciiTheme="minorHAnsi" w:hAnsiTheme="minorHAnsi" w:cstheme="minorHAnsi"/>
                <w:sz w:val="24"/>
                <w:szCs w:val="24"/>
              </w:rPr>
            </w:pPr>
            <w:r>
              <w:rPr>
                <w:rFonts w:asciiTheme="minorHAnsi" w:hAnsiTheme="minorHAnsi" w:cstheme="minorHAnsi"/>
                <w:sz w:val="24"/>
                <w:szCs w:val="24"/>
              </w:rPr>
              <w:t xml:space="preserve">From the </w:t>
            </w:r>
            <w:r w:rsidR="00F5310C">
              <w:rPr>
                <w:rFonts w:asciiTheme="minorHAnsi" w:hAnsiTheme="minorHAnsi" w:cstheme="minorHAnsi"/>
                <w:sz w:val="24"/>
                <w:szCs w:val="24"/>
              </w:rPr>
              <w:t>6/1/20</w:t>
            </w:r>
            <w:r>
              <w:rPr>
                <w:rFonts w:asciiTheme="minorHAnsi" w:hAnsiTheme="minorHAnsi" w:cstheme="minorHAnsi"/>
                <w:sz w:val="24"/>
                <w:szCs w:val="24"/>
              </w:rPr>
              <w:t xml:space="preserve"> all other academies can</w:t>
            </w:r>
            <w:r w:rsidR="0032662C" w:rsidRPr="00AE06A6">
              <w:rPr>
                <w:rFonts w:asciiTheme="minorHAnsi" w:hAnsiTheme="minorHAnsi" w:cstheme="minorHAnsi"/>
                <w:sz w:val="24"/>
                <w:szCs w:val="24"/>
              </w:rPr>
              <w:t xml:space="preserve"> pay</w:t>
            </w:r>
            <w:r w:rsidR="00D528BF" w:rsidRPr="00AE06A6">
              <w:rPr>
                <w:rFonts w:asciiTheme="minorHAnsi" w:hAnsiTheme="minorHAnsi" w:cstheme="minorHAnsi"/>
                <w:sz w:val="24"/>
                <w:szCs w:val="24"/>
              </w:rPr>
              <w:t xml:space="preserve"> online, </w:t>
            </w:r>
            <w:r w:rsidR="004D7A40" w:rsidRPr="00AE06A6">
              <w:rPr>
                <w:rFonts w:asciiTheme="minorHAnsi" w:hAnsiTheme="minorHAnsi" w:cstheme="minorHAnsi"/>
                <w:sz w:val="24"/>
                <w:szCs w:val="24"/>
              </w:rPr>
              <w:t xml:space="preserve">at the </w:t>
            </w:r>
            <w:r w:rsidR="00F93C31" w:rsidRPr="00AE06A6">
              <w:rPr>
                <w:rFonts w:asciiTheme="minorHAnsi" w:hAnsiTheme="minorHAnsi" w:cstheme="minorHAnsi"/>
                <w:sz w:val="24"/>
                <w:szCs w:val="24"/>
              </w:rPr>
              <w:t>reception</w:t>
            </w:r>
            <w:r w:rsidR="00817BCC" w:rsidRPr="00AE06A6">
              <w:rPr>
                <w:rFonts w:asciiTheme="minorHAnsi" w:hAnsiTheme="minorHAnsi" w:cstheme="minorHAnsi"/>
                <w:sz w:val="24"/>
                <w:szCs w:val="24"/>
              </w:rPr>
              <w:t xml:space="preserve"> desk or</w:t>
            </w:r>
            <w:r w:rsidR="00D528BF" w:rsidRPr="00AE06A6">
              <w:rPr>
                <w:rFonts w:asciiTheme="minorHAnsi" w:hAnsiTheme="minorHAnsi" w:cstheme="minorHAnsi"/>
                <w:sz w:val="24"/>
                <w:szCs w:val="24"/>
              </w:rPr>
              <w:t xml:space="preserve"> telephone</w:t>
            </w:r>
            <w:r w:rsidR="00817BCC" w:rsidRPr="00AE06A6">
              <w:rPr>
                <w:rFonts w:asciiTheme="minorHAnsi" w:hAnsiTheme="minorHAnsi" w:cstheme="minorHAnsi"/>
                <w:sz w:val="24"/>
                <w:szCs w:val="24"/>
              </w:rPr>
              <w:t xml:space="preserve"> 029 20 416777.</w:t>
            </w:r>
            <w:r w:rsidR="006A13D3" w:rsidRPr="00AE06A6">
              <w:rPr>
                <w:rFonts w:asciiTheme="minorHAnsi" w:hAnsiTheme="minorHAnsi" w:cstheme="minorHAnsi"/>
                <w:sz w:val="24"/>
                <w:szCs w:val="24"/>
              </w:rPr>
              <w:t xml:space="preserve"> We do encourage parents to use the online system where possible as we are hoping to move all payments to the online system in the future.</w:t>
            </w:r>
            <w:r w:rsidR="0032662C" w:rsidRPr="00AE06A6">
              <w:rPr>
                <w:rFonts w:asciiTheme="minorHAnsi" w:hAnsiTheme="minorHAnsi" w:cstheme="minorHAnsi"/>
                <w:sz w:val="24"/>
                <w:szCs w:val="24"/>
              </w:rPr>
              <w:t xml:space="preserve"> </w:t>
            </w:r>
            <w:r w:rsidR="00F93C31" w:rsidRPr="00AE06A6">
              <w:rPr>
                <w:rFonts w:asciiTheme="minorHAnsi" w:hAnsiTheme="minorHAnsi" w:cstheme="minorHAnsi"/>
                <w:sz w:val="24"/>
                <w:szCs w:val="24"/>
              </w:rPr>
              <w:t xml:space="preserve">To make a payment online </w:t>
            </w:r>
            <w:r>
              <w:rPr>
                <w:rFonts w:asciiTheme="minorHAnsi" w:hAnsiTheme="minorHAnsi" w:cstheme="minorHAnsi"/>
                <w:sz w:val="24"/>
                <w:szCs w:val="24"/>
              </w:rPr>
              <w:t xml:space="preserve">please visit </w:t>
            </w:r>
            <w:hyperlink r:id="rId14" w:history="1">
              <w:r w:rsidRPr="00D160BF">
                <w:rPr>
                  <w:rStyle w:val="Hyperlink"/>
                  <w:rFonts w:asciiTheme="minorHAnsi" w:hAnsiTheme="minorHAnsi" w:cs="Arial"/>
                </w:rPr>
                <w:t>www.cardiffmet.ac.uk/onlinebookings</w:t>
              </w:r>
            </w:hyperlink>
            <w:r w:rsidRPr="00AE06A6">
              <w:rPr>
                <w:rFonts w:asciiTheme="minorHAnsi" w:hAnsiTheme="minorHAnsi" w:cstheme="minorHAnsi"/>
                <w:sz w:val="24"/>
                <w:szCs w:val="24"/>
              </w:rPr>
              <w:t xml:space="preserve"> once logged in, go to unpaid sales and make payment.</w:t>
            </w:r>
            <w:r>
              <w:rPr>
                <w:rFonts w:asciiTheme="minorHAnsi" w:hAnsiTheme="minorHAnsi" w:cstheme="minorHAnsi"/>
                <w:sz w:val="24"/>
                <w:szCs w:val="24"/>
              </w:rPr>
              <w:t xml:space="preserve"> Y</w:t>
            </w:r>
            <w:r w:rsidR="00F93C31" w:rsidRPr="00AE06A6">
              <w:rPr>
                <w:rFonts w:asciiTheme="minorHAnsi" w:hAnsiTheme="minorHAnsi" w:cstheme="minorHAnsi"/>
                <w:sz w:val="24"/>
                <w:szCs w:val="24"/>
              </w:rPr>
              <w:t>ou will nee</w:t>
            </w:r>
            <w:r>
              <w:rPr>
                <w:rFonts w:asciiTheme="minorHAnsi" w:hAnsiTheme="minorHAnsi" w:cstheme="minorHAnsi"/>
                <w:sz w:val="24"/>
                <w:szCs w:val="24"/>
              </w:rPr>
              <w:t>d your child’s Member ID</w:t>
            </w:r>
            <w:r w:rsidR="00F93C31" w:rsidRPr="00AE06A6">
              <w:rPr>
                <w:rFonts w:asciiTheme="minorHAnsi" w:hAnsiTheme="minorHAnsi" w:cstheme="minorHAnsi"/>
                <w:sz w:val="24"/>
                <w:szCs w:val="24"/>
              </w:rPr>
              <w:t xml:space="preserve"> which </w:t>
            </w:r>
            <w:r>
              <w:rPr>
                <w:rFonts w:asciiTheme="minorHAnsi" w:hAnsiTheme="minorHAnsi" w:cstheme="minorHAnsi"/>
                <w:sz w:val="24"/>
                <w:szCs w:val="24"/>
              </w:rPr>
              <w:t>can</w:t>
            </w:r>
            <w:r w:rsidR="00F93C31" w:rsidRPr="00AE06A6">
              <w:rPr>
                <w:rFonts w:asciiTheme="minorHAnsi" w:hAnsiTheme="minorHAnsi" w:cstheme="minorHAnsi"/>
                <w:sz w:val="24"/>
                <w:szCs w:val="24"/>
              </w:rPr>
              <w:t xml:space="preserve"> be given to you by the booking tea</w:t>
            </w:r>
            <w:r w:rsidR="006654B7" w:rsidRPr="00AE06A6">
              <w:rPr>
                <w:rFonts w:asciiTheme="minorHAnsi" w:hAnsiTheme="minorHAnsi" w:cstheme="minorHAnsi"/>
                <w:sz w:val="24"/>
                <w:szCs w:val="24"/>
              </w:rPr>
              <w:t>m</w:t>
            </w:r>
            <w:r>
              <w:rPr>
                <w:rFonts w:asciiTheme="minorHAnsi" w:hAnsiTheme="minorHAnsi" w:cstheme="minorHAnsi"/>
                <w:sz w:val="24"/>
                <w:szCs w:val="24"/>
              </w:rPr>
              <w:t>.</w:t>
            </w:r>
            <w:r w:rsidR="006654B7" w:rsidRPr="00AE06A6">
              <w:rPr>
                <w:rFonts w:asciiTheme="minorHAnsi" w:hAnsiTheme="minorHAnsi" w:cstheme="minorHAnsi"/>
                <w:sz w:val="24"/>
                <w:szCs w:val="24"/>
              </w:rPr>
              <w:t xml:space="preserve"> </w:t>
            </w:r>
          </w:p>
          <w:p w14:paraId="7C318B39" w14:textId="77777777" w:rsidR="0054769A" w:rsidRPr="00AE06A6" w:rsidRDefault="0054769A" w:rsidP="006654B7">
            <w:pPr>
              <w:rPr>
                <w:rFonts w:asciiTheme="minorHAnsi" w:hAnsiTheme="minorHAnsi" w:cstheme="minorHAnsi"/>
                <w:sz w:val="24"/>
                <w:szCs w:val="24"/>
              </w:rPr>
            </w:pPr>
          </w:p>
          <w:p w14:paraId="7AA2DA37" w14:textId="159C96AE" w:rsidR="00D528BF" w:rsidRPr="00AE06A6" w:rsidRDefault="006654B7" w:rsidP="006654B7">
            <w:pPr>
              <w:rPr>
                <w:rFonts w:asciiTheme="minorHAnsi" w:hAnsiTheme="minorHAnsi" w:cstheme="minorHAnsi"/>
                <w:sz w:val="24"/>
                <w:szCs w:val="24"/>
              </w:rPr>
            </w:pPr>
            <w:r w:rsidRPr="00AE06A6">
              <w:rPr>
                <w:rFonts w:asciiTheme="minorHAnsi" w:hAnsiTheme="minorHAnsi" w:cstheme="minorHAnsi"/>
                <w:sz w:val="24"/>
                <w:szCs w:val="24"/>
              </w:rPr>
              <w:t xml:space="preserve">The designated </w:t>
            </w:r>
            <w:r w:rsidR="0054769A">
              <w:rPr>
                <w:rFonts w:asciiTheme="minorHAnsi" w:hAnsiTheme="minorHAnsi" w:cstheme="minorHAnsi"/>
                <w:sz w:val="24"/>
                <w:szCs w:val="24"/>
              </w:rPr>
              <w:t xml:space="preserve">swimming </w:t>
            </w:r>
            <w:r w:rsidRPr="00AE06A6">
              <w:rPr>
                <w:rFonts w:asciiTheme="minorHAnsi" w:hAnsiTheme="minorHAnsi" w:cstheme="minorHAnsi"/>
                <w:sz w:val="24"/>
                <w:szCs w:val="24"/>
              </w:rPr>
              <w:t xml:space="preserve">booking line will only be available </w:t>
            </w:r>
            <w:r w:rsidRPr="0054769A">
              <w:rPr>
                <w:rFonts w:asciiTheme="minorHAnsi" w:hAnsiTheme="minorHAnsi" w:cstheme="minorHAnsi"/>
                <w:sz w:val="24"/>
                <w:szCs w:val="24"/>
              </w:rPr>
              <w:t xml:space="preserve">until </w:t>
            </w:r>
            <w:r w:rsidRPr="0054769A">
              <w:rPr>
                <w:rFonts w:asciiTheme="minorHAnsi" w:hAnsiTheme="minorHAnsi" w:cstheme="minorHAnsi"/>
                <w:b/>
                <w:sz w:val="24"/>
                <w:szCs w:val="24"/>
              </w:rPr>
              <w:t xml:space="preserve">12.30 on </w:t>
            </w:r>
            <w:r w:rsidR="00AD6E27">
              <w:rPr>
                <w:rFonts w:asciiTheme="minorHAnsi" w:hAnsiTheme="minorHAnsi" w:cstheme="minorHAnsi"/>
                <w:b/>
                <w:sz w:val="24"/>
                <w:szCs w:val="24"/>
              </w:rPr>
              <w:t>7</w:t>
            </w:r>
            <w:r w:rsidR="00077A6B" w:rsidRPr="0054769A">
              <w:rPr>
                <w:rFonts w:asciiTheme="minorHAnsi" w:hAnsiTheme="minorHAnsi" w:cstheme="minorHAnsi"/>
                <w:b/>
                <w:sz w:val="24"/>
                <w:szCs w:val="24"/>
              </w:rPr>
              <w:t>/0</w:t>
            </w:r>
            <w:r w:rsidR="00AD6E27">
              <w:rPr>
                <w:rFonts w:asciiTheme="minorHAnsi" w:hAnsiTheme="minorHAnsi" w:cstheme="minorHAnsi"/>
                <w:b/>
                <w:sz w:val="24"/>
                <w:szCs w:val="24"/>
              </w:rPr>
              <w:t>1</w:t>
            </w:r>
            <w:r w:rsidR="00077A6B" w:rsidRPr="0054769A">
              <w:rPr>
                <w:rFonts w:asciiTheme="minorHAnsi" w:hAnsiTheme="minorHAnsi" w:cstheme="minorHAnsi"/>
                <w:b/>
                <w:sz w:val="24"/>
                <w:szCs w:val="24"/>
              </w:rPr>
              <w:t>/</w:t>
            </w:r>
            <w:r w:rsidR="00AD6E27">
              <w:rPr>
                <w:rFonts w:asciiTheme="minorHAnsi" w:hAnsiTheme="minorHAnsi" w:cstheme="minorHAnsi"/>
                <w:b/>
                <w:sz w:val="24"/>
                <w:szCs w:val="24"/>
              </w:rPr>
              <w:t>20</w:t>
            </w:r>
            <w:r w:rsidR="0054769A">
              <w:rPr>
                <w:rFonts w:asciiTheme="minorHAnsi" w:hAnsiTheme="minorHAnsi" w:cstheme="minorHAnsi"/>
                <w:b/>
                <w:sz w:val="24"/>
                <w:szCs w:val="24"/>
              </w:rPr>
              <w:t>.</w:t>
            </w:r>
          </w:p>
          <w:p w14:paraId="191F7651" w14:textId="6324A70F" w:rsidR="00F93C31" w:rsidRPr="00AE06A6" w:rsidRDefault="00D528BF" w:rsidP="006654B7">
            <w:pPr>
              <w:rPr>
                <w:rFonts w:asciiTheme="minorHAnsi" w:hAnsiTheme="minorHAnsi" w:cstheme="minorHAnsi"/>
                <w:b/>
                <w:sz w:val="24"/>
                <w:szCs w:val="24"/>
              </w:rPr>
            </w:pPr>
            <w:r w:rsidRPr="00AE06A6">
              <w:rPr>
                <w:rFonts w:asciiTheme="minorHAnsi" w:hAnsiTheme="minorHAnsi" w:cstheme="minorHAnsi"/>
                <w:b/>
                <w:sz w:val="24"/>
                <w:szCs w:val="24"/>
              </w:rPr>
              <w:t>A</w:t>
            </w:r>
            <w:r w:rsidR="006654B7" w:rsidRPr="00AE06A6">
              <w:rPr>
                <w:rFonts w:asciiTheme="minorHAnsi" w:hAnsiTheme="minorHAnsi" w:cstheme="minorHAnsi"/>
                <w:b/>
                <w:sz w:val="24"/>
                <w:szCs w:val="24"/>
              </w:rPr>
              <w:t xml:space="preserve">t </w:t>
            </w:r>
            <w:r w:rsidR="006654B7" w:rsidRPr="00AE06A6">
              <w:rPr>
                <w:rFonts w:asciiTheme="minorHAnsi" w:hAnsiTheme="minorHAnsi" w:cs="Arial"/>
                <w:b/>
                <w:sz w:val="24"/>
                <w:szCs w:val="24"/>
              </w:rPr>
              <w:t>all</w:t>
            </w:r>
            <w:r w:rsidR="00F93C31" w:rsidRPr="00AE06A6">
              <w:rPr>
                <w:rFonts w:asciiTheme="minorHAnsi" w:hAnsiTheme="minorHAnsi" w:cs="Arial"/>
                <w:b/>
                <w:sz w:val="24"/>
                <w:szCs w:val="24"/>
              </w:rPr>
              <w:t xml:space="preserve"> other times </w:t>
            </w:r>
            <w:r w:rsidR="00817BCC" w:rsidRPr="00AE06A6">
              <w:rPr>
                <w:rFonts w:asciiTheme="minorHAnsi" w:hAnsiTheme="minorHAnsi" w:cs="Arial"/>
                <w:b/>
                <w:sz w:val="24"/>
                <w:szCs w:val="24"/>
              </w:rPr>
              <w:t xml:space="preserve">please </w:t>
            </w:r>
            <w:r w:rsidR="00F93C31" w:rsidRPr="00AE06A6">
              <w:rPr>
                <w:rFonts w:asciiTheme="minorHAnsi" w:hAnsiTheme="minorHAnsi" w:cs="Arial"/>
                <w:b/>
                <w:sz w:val="24"/>
                <w:szCs w:val="24"/>
              </w:rPr>
              <w:t xml:space="preserve">ring reception 029 20 416777  </w:t>
            </w:r>
          </w:p>
        </w:tc>
      </w:tr>
      <w:tr w:rsidR="006C71A0" w14:paraId="345E0B17" w14:textId="77777777" w:rsidTr="0054769A">
        <w:trPr>
          <w:trHeight w:val="1024"/>
        </w:trPr>
        <w:tc>
          <w:tcPr>
            <w:tcW w:w="1410" w:type="dxa"/>
          </w:tcPr>
          <w:p w14:paraId="3EDD355C" w14:textId="7BA79051" w:rsidR="0050458E" w:rsidRPr="00F75ADF" w:rsidRDefault="0050458E" w:rsidP="00F93C31">
            <w:pPr>
              <w:tabs>
                <w:tab w:val="left" w:pos="142"/>
              </w:tabs>
              <w:rPr>
                <w:rFonts w:asciiTheme="minorHAnsi" w:hAnsiTheme="minorHAnsi" w:cs="Arial"/>
                <w:b/>
                <w:sz w:val="24"/>
                <w:szCs w:val="24"/>
              </w:rPr>
            </w:pPr>
            <w:r>
              <w:rPr>
                <w:rFonts w:asciiTheme="minorHAnsi" w:hAnsiTheme="minorHAnsi" w:cs="Arial"/>
                <w:b/>
                <w:sz w:val="24"/>
                <w:szCs w:val="24"/>
              </w:rPr>
              <w:t>W</w:t>
            </w:r>
            <w:r w:rsidRPr="00F75ADF">
              <w:rPr>
                <w:rFonts w:asciiTheme="minorHAnsi" w:hAnsiTheme="minorHAnsi" w:cs="Arial"/>
                <w:b/>
                <w:sz w:val="24"/>
                <w:szCs w:val="24"/>
              </w:rPr>
              <w:t>aiting List</w:t>
            </w:r>
            <w:r>
              <w:rPr>
                <w:rFonts w:asciiTheme="minorHAnsi" w:hAnsiTheme="minorHAnsi" w:cs="Arial"/>
                <w:b/>
                <w:sz w:val="24"/>
                <w:szCs w:val="24"/>
              </w:rPr>
              <w:t xml:space="preserve"> for all academies</w:t>
            </w:r>
          </w:p>
        </w:tc>
        <w:tc>
          <w:tcPr>
            <w:tcW w:w="4539" w:type="dxa"/>
            <w:gridSpan w:val="2"/>
          </w:tcPr>
          <w:p w14:paraId="5609F4EA" w14:textId="4660E93D" w:rsidR="0050458E" w:rsidRPr="00AE06A6" w:rsidRDefault="0050458E" w:rsidP="00F93C31">
            <w:pPr>
              <w:tabs>
                <w:tab w:val="left" w:pos="142"/>
              </w:tabs>
              <w:rPr>
                <w:rFonts w:asciiTheme="minorHAnsi" w:hAnsiTheme="minorHAnsi" w:cs="Arial"/>
                <w:b/>
                <w:sz w:val="24"/>
                <w:szCs w:val="24"/>
              </w:rPr>
            </w:pPr>
            <w:r w:rsidRPr="00AE06A6">
              <w:rPr>
                <w:rFonts w:asciiTheme="minorHAnsi" w:hAnsiTheme="minorHAnsi" w:cs="Arial"/>
                <w:b/>
                <w:sz w:val="24"/>
                <w:szCs w:val="24"/>
              </w:rPr>
              <w:t>Available to book from 9.</w:t>
            </w:r>
            <w:r w:rsidRPr="00F04E86">
              <w:rPr>
                <w:rFonts w:asciiTheme="minorHAnsi" w:hAnsiTheme="minorHAnsi" w:cs="Arial"/>
                <w:b/>
                <w:sz w:val="24"/>
                <w:szCs w:val="24"/>
              </w:rPr>
              <w:t xml:space="preserve">30am </w:t>
            </w:r>
            <w:r w:rsidR="002A1706">
              <w:rPr>
                <w:rFonts w:asciiTheme="minorHAnsi" w:hAnsiTheme="minorHAnsi" w:cs="Arial"/>
                <w:b/>
                <w:sz w:val="24"/>
                <w:szCs w:val="24"/>
              </w:rPr>
              <w:t>9</w:t>
            </w:r>
            <w:r w:rsidR="00077A6B" w:rsidRPr="00F04E86">
              <w:rPr>
                <w:rFonts w:asciiTheme="minorHAnsi" w:hAnsiTheme="minorHAnsi" w:cs="Arial"/>
                <w:b/>
                <w:sz w:val="24"/>
                <w:szCs w:val="24"/>
              </w:rPr>
              <w:t>/0</w:t>
            </w:r>
            <w:r w:rsidR="002A1706">
              <w:rPr>
                <w:rFonts w:asciiTheme="minorHAnsi" w:hAnsiTheme="minorHAnsi" w:cs="Arial"/>
                <w:b/>
                <w:sz w:val="24"/>
                <w:szCs w:val="24"/>
              </w:rPr>
              <w:t>1</w:t>
            </w:r>
            <w:r w:rsidR="00077A6B" w:rsidRPr="00F04E86">
              <w:rPr>
                <w:rFonts w:asciiTheme="minorHAnsi" w:hAnsiTheme="minorHAnsi" w:cs="Arial"/>
                <w:b/>
                <w:sz w:val="24"/>
                <w:szCs w:val="24"/>
              </w:rPr>
              <w:t>/</w:t>
            </w:r>
            <w:r w:rsidR="002A1706">
              <w:rPr>
                <w:rFonts w:asciiTheme="minorHAnsi" w:hAnsiTheme="minorHAnsi" w:cs="Arial"/>
                <w:b/>
                <w:sz w:val="24"/>
                <w:szCs w:val="24"/>
              </w:rPr>
              <w:t>20</w:t>
            </w:r>
          </w:p>
          <w:p w14:paraId="1BD771C5" w14:textId="7C22A306" w:rsidR="0050458E" w:rsidRPr="00AE06A6" w:rsidRDefault="00F04E86" w:rsidP="00F93C31">
            <w:pPr>
              <w:tabs>
                <w:tab w:val="left" w:pos="142"/>
              </w:tabs>
              <w:rPr>
                <w:rFonts w:asciiTheme="minorHAnsi" w:hAnsiTheme="minorHAnsi" w:cs="Arial"/>
                <w:b/>
                <w:sz w:val="24"/>
                <w:szCs w:val="24"/>
              </w:rPr>
            </w:pPr>
            <w:r>
              <w:rPr>
                <w:rFonts w:asciiTheme="minorHAnsi" w:hAnsiTheme="minorHAnsi" w:cs="Arial"/>
                <w:b/>
                <w:sz w:val="24"/>
                <w:szCs w:val="24"/>
              </w:rPr>
              <w:t>Available</w:t>
            </w:r>
            <w:r w:rsidR="0050458E" w:rsidRPr="00AE06A6">
              <w:rPr>
                <w:rFonts w:asciiTheme="minorHAnsi" w:hAnsiTheme="minorHAnsi" w:cs="Arial"/>
                <w:b/>
                <w:sz w:val="24"/>
                <w:szCs w:val="24"/>
              </w:rPr>
              <w:t xml:space="preserve"> to book online</w:t>
            </w:r>
          </w:p>
        </w:tc>
        <w:tc>
          <w:tcPr>
            <w:tcW w:w="3963" w:type="dxa"/>
            <w:vMerge w:val="restart"/>
          </w:tcPr>
          <w:p w14:paraId="09D84019" w14:textId="77777777" w:rsidR="0050458E" w:rsidRPr="00AE06A6" w:rsidRDefault="0050458E" w:rsidP="00F93C31">
            <w:pPr>
              <w:tabs>
                <w:tab w:val="left" w:pos="142"/>
              </w:tabs>
              <w:rPr>
                <w:rFonts w:asciiTheme="minorHAnsi" w:hAnsiTheme="minorHAnsi" w:cs="Arial"/>
                <w:b/>
                <w:sz w:val="24"/>
                <w:szCs w:val="24"/>
              </w:rPr>
            </w:pPr>
          </w:p>
          <w:p w14:paraId="49B33BD4" w14:textId="77777777" w:rsidR="0050458E" w:rsidRPr="00AE06A6" w:rsidRDefault="0050458E" w:rsidP="006A13D3">
            <w:pPr>
              <w:tabs>
                <w:tab w:val="left" w:pos="142"/>
              </w:tabs>
              <w:jc w:val="center"/>
              <w:rPr>
                <w:rFonts w:asciiTheme="minorHAnsi" w:hAnsiTheme="minorHAnsi" w:cs="Arial"/>
                <w:sz w:val="22"/>
                <w:szCs w:val="22"/>
              </w:rPr>
            </w:pPr>
            <w:r w:rsidRPr="00AE06A6">
              <w:rPr>
                <w:rFonts w:asciiTheme="minorHAnsi" w:hAnsiTheme="minorHAnsi" w:cs="Arial"/>
                <w:sz w:val="22"/>
                <w:szCs w:val="22"/>
              </w:rPr>
              <w:t>Payments can be made by cheque/cash or credit card at reception desks and also by telephone 029 2041 6777 using a credit card. Cheques should be made payable to Cardiff Met Company Limited.</w:t>
            </w:r>
          </w:p>
          <w:p w14:paraId="4DFA296C" w14:textId="77777777" w:rsidR="00BB5474" w:rsidRPr="00AE06A6" w:rsidRDefault="00BB5474" w:rsidP="006A13D3">
            <w:pPr>
              <w:tabs>
                <w:tab w:val="left" w:pos="142"/>
              </w:tabs>
              <w:jc w:val="center"/>
              <w:rPr>
                <w:rFonts w:asciiTheme="minorHAnsi" w:hAnsiTheme="minorHAnsi" w:cs="Arial"/>
                <w:sz w:val="22"/>
                <w:szCs w:val="22"/>
              </w:rPr>
            </w:pPr>
          </w:p>
          <w:p w14:paraId="779543FC" w14:textId="3E7D57BC" w:rsidR="00BB5474" w:rsidRPr="00AE06A6" w:rsidRDefault="00BB5474" w:rsidP="00BB5474">
            <w:pPr>
              <w:tabs>
                <w:tab w:val="left" w:pos="142"/>
              </w:tabs>
              <w:jc w:val="center"/>
              <w:rPr>
                <w:rFonts w:asciiTheme="minorHAnsi" w:hAnsiTheme="minorHAnsi" w:cs="Arial"/>
                <w:b/>
                <w:sz w:val="22"/>
                <w:szCs w:val="22"/>
              </w:rPr>
            </w:pPr>
          </w:p>
        </w:tc>
      </w:tr>
      <w:tr w:rsidR="006C71A0" w14:paraId="3CD8F444" w14:textId="77777777" w:rsidTr="0054769A">
        <w:tc>
          <w:tcPr>
            <w:tcW w:w="1410" w:type="dxa"/>
          </w:tcPr>
          <w:p w14:paraId="7C2DA4CD" w14:textId="09D9C8E0" w:rsidR="0050458E" w:rsidRPr="00F75ADF" w:rsidRDefault="0050458E" w:rsidP="00F93C31">
            <w:pPr>
              <w:tabs>
                <w:tab w:val="left" w:pos="142"/>
              </w:tabs>
              <w:rPr>
                <w:rFonts w:asciiTheme="minorHAnsi" w:hAnsiTheme="minorHAnsi" w:cs="Arial"/>
                <w:b/>
                <w:sz w:val="24"/>
                <w:szCs w:val="24"/>
              </w:rPr>
            </w:pPr>
            <w:r>
              <w:rPr>
                <w:rFonts w:asciiTheme="minorHAnsi" w:hAnsiTheme="minorHAnsi" w:cs="Arial"/>
                <w:b/>
                <w:sz w:val="24"/>
                <w:szCs w:val="24"/>
              </w:rPr>
              <w:t>All academies o</w:t>
            </w:r>
            <w:r w:rsidRPr="00F75ADF">
              <w:rPr>
                <w:rFonts w:asciiTheme="minorHAnsi" w:hAnsiTheme="minorHAnsi" w:cs="Arial"/>
                <w:b/>
                <w:sz w:val="24"/>
                <w:szCs w:val="24"/>
              </w:rPr>
              <w:t>pen to all</w:t>
            </w:r>
          </w:p>
        </w:tc>
        <w:tc>
          <w:tcPr>
            <w:tcW w:w="4539" w:type="dxa"/>
            <w:gridSpan w:val="2"/>
          </w:tcPr>
          <w:p w14:paraId="0E5D6138" w14:textId="5DBF7E18" w:rsidR="0050458E" w:rsidRPr="00AE06A6" w:rsidRDefault="0050458E" w:rsidP="00F93C31">
            <w:pPr>
              <w:tabs>
                <w:tab w:val="left" w:pos="142"/>
              </w:tabs>
              <w:rPr>
                <w:rFonts w:asciiTheme="minorHAnsi" w:hAnsiTheme="minorHAnsi" w:cs="Arial"/>
                <w:b/>
                <w:sz w:val="24"/>
                <w:szCs w:val="24"/>
              </w:rPr>
            </w:pPr>
            <w:r w:rsidRPr="00AE06A6">
              <w:rPr>
                <w:rFonts w:asciiTheme="minorHAnsi" w:hAnsiTheme="minorHAnsi" w:cs="Arial"/>
                <w:b/>
                <w:sz w:val="24"/>
                <w:szCs w:val="24"/>
              </w:rPr>
              <w:t>Available to book from 9.</w:t>
            </w:r>
            <w:r w:rsidRPr="00F04E86">
              <w:rPr>
                <w:rFonts w:asciiTheme="minorHAnsi" w:hAnsiTheme="minorHAnsi" w:cs="Arial"/>
                <w:b/>
                <w:sz w:val="24"/>
                <w:szCs w:val="24"/>
              </w:rPr>
              <w:t xml:space="preserve">30am </w:t>
            </w:r>
            <w:r w:rsidR="002A1706">
              <w:rPr>
                <w:rFonts w:asciiTheme="minorHAnsi" w:hAnsiTheme="minorHAnsi" w:cs="Arial"/>
                <w:b/>
                <w:sz w:val="24"/>
                <w:szCs w:val="24"/>
              </w:rPr>
              <w:t>10</w:t>
            </w:r>
            <w:r w:rsidR="004D7E41" w:rsidRPr="00F04E86">
              <w:rPr>
                <w:rFonts w:asciiTheme="minorHAnsi" w:hAnsiTheme="minorHAnsi" w:cs="Arial"/>
                <w:b/>
                <w:sz w:val="24"/>
                <w:szCs w:val="24"/>
              </w:rPr>
              <w:t>/</w:t>
            </w:r>
            <w:r w:rsidR="002A1706">
              <w:rPr>
                <w:rFonts w:asciiTheme="minorHAnsi" w:hAnsiTheme="minorHAnsi" w:cs="Arial"/>
                <w:b/>
                <w:sz w:val="24"/>
                <w:szCs w:val="24"/>
              </w:rPr>
              <w:t>01</w:t>
            </w:r>
            <w:r w:rsidR="00077A6B" w:rsidRPr="00F04E86">
              <w:rPr>
                <w:rFonts w:asciiTheme="minorHAnsi" w:hAnsiTheme="minorHAnsi" w:cs="Arial"/>
                <w:b/>
                <w:sz w:val="24"/>
                <w:szCs w:val="24"/>
              </w:rPr>
              <w:t>/</w:t>
            </w:r>
            <w:r w:rsidR="002A1706">
              <w:rPr>
                <w:rFonts w:asciiTheme="minorHAnsi" w:hAnsiTheme="minorHAnsi" w:cs="Arial"/>
                <w:b/>
                <w:sz w:val="24"/>
                <w:szCs w:val="24"/>
              </w:rPr>
              <w:t>20</w:t>
            </w:r>
          </w:p>
          <w:p w14:paraId="01B323AB" w14:textId="5B9D9112" w:rsidR="0050458E" w:rsidRPr="00AE06A6" w:rsidRDefault="00F04E86" w:rsidP="00F93C31">
            <w:pPr>
              <w:tabs>
                <w:tab w:val="left" w:pos="142"/>
              </w:tabs>
              <w:rPr>
                <w:rFonts w:asciiTheme="minorHAnsi" w:hAnsiTheme="minorHAnsi" w:cs="Arial"/>
                <w:b/>
                <w:color w:val="FF0000"/>
                <w:sz w:val="24"/>
                <w:szCs w:val="24"/>
              </w:rPr>
            </w:pPr>
            <w:r>
              <w:rPr>
                <w:rFonts w:asciiTheme="minorHAnsi" w:hAnsiTheme="minorHAnsi" w:cs="Arial"/>
                <w:b/>
                <w:sz w:val="24"/>
                <w:szCs w:val="24"/>
              </w:rPr>
              <w:t>Available</w:t>
            </w:r>
            <w:r w:rsidR="0050458E" w:rsidRPr="00AE06A6">
              <w:rPr>
                <w:rFonts w:asciiTheme="minorHAnsi" w:hAnsiTheme="minorHAnsi" w:cs="Arial"/>
                <w:b/>
                <w:sz w:val="24"/>
                <w:szCs w:val="24"/>
              </w:rPr>
              <w:t xml:space="preserve"> to book online</w:t>
            </w:r>
          </w:p>
        </w:tc>
        <w:tc>
          <w:tcPr>
            <w:tcW w:w="3963" w:type="dxa"/>
            <w:vMerge/>
          </w:tcPr>
          <w:p w14:paraId="5E35465B" w14:textId="77777777" w:rsidR="0050458E" w:rsidRPr="00AE06A6" w:rsidRDefault="0050458E" w:rsidP="00F93C31">
            <w:pPr>
              <w:tabs>
                <w:tab w:val="left" w:pos="142"/>
              </w:tabs>
              <w:rPr>
                <w:rFonts w:asciiTheme="minorHAnsi" w:hAnsiTheme="minorHAnsi" w:cs="Arial"/>
                <w:b/>
                <w:sz w:val="24"/>
                <w:szCs w:val="24"/>
              </w:rPr>
            </w:pPr>
          </w:p>
        </w:tc>
      </w:tr>
      <w:tr w:rsidR="00BB5474" w14:paraId="020AD505" w14:textId="77777777" w:rsidTr="0054769A">
        <w:tc>
          <w:tcPr>
            <w:tcW w:w="9912" w:type="dxa"/>
            <w:gridSpan w:val="4"/>
          </w:tcPr>
          <w:p w14:paraId="50FB3D55" w14:textId="10FB1AA7" w:rsidR="00BB5474" w:rsidRPr="00AE06A6" w:rsidRDefault="00BB5474" w:rsidP="00BB5474">
            <w:pPr>
              <w:jc w:val="both"/>
              <w:rPr>
                <w:rFonts w:asciiTheme="minorHAnsi" w:hAnsiTheme="minorHAnsi" w:cs="Arial"/>
                <w:bCs/>
                <w:sz w:val="24"/>
                <w:szCs w:val="24"/>
              </w:rPr>
            </w:pPr>
            <w:r w:rsidRPr="00AE06A6">
              <w:rPr>
                <w:rFonts w:asciiTheme="minorHAnsi" w:hAnsiTheme="minorHAnsi" w:cs="Arial"/>
                <w:bCs/>
                <w:sz w:val="24"/>
                <w:szCs w:val="24"/>
              </w:rPr>
              <w:t xml:space="preserve">You can also send the booking forms by post with cheque payment. However it is important that if you choose this option you add a </w:t>
            </w:r>
            <w:r w:rsidRPr="00AE06A6">
              <w:rPr>
                <w:rFonts w:asciiTheme="minorHAnsi" w:hAnsiTheme="minorHAnsi" w:cs="Arial"/>
                <w:b/>
                <w:bCs/>
                <w:sz w:val="24"/>
                <w:szCs w:val="24"/>
              </w:rPr>
              <w:t>second choice of class and also a daytime contact number</w:t>
            </w:r>
            <w:r w:rsidRPr="00AE06A6">
              <w:rPr>
                <w:rFonts w:asciiTheme="minorHAnsi" w:hAnsiTheme="minorHAnsi" w:cs="Arial"/>
                <w:bCs/>
                <w:sz w:val="24"/>
                <w:szCs w:val="24"/>
              </w:rPr>
              <w:t xml:space="preserve">, in case the classes you choose are unavailable. </w:t>
            </w:r>
          </w:p>
          <w:p w14:paraId="1B7F7183" w14:textId="40E5C0F5" w:rsidR="00BB5474" w:rsidRPr="00AE06A6" w:rsidRDefault="00BB5474" w:rsidP="00BB5474">
            <w:pPr>
              <w:jc w:val="both"/>
              <w:rPr>
                <w:rFonts w:asciiTheme="minorHAnsi" w:hAnsiTheme="minorHAnsi" w:cs="Arial"/>
                <w:bCs/>
                <w:sz w:val="24"/>
                <w:szCs w:val="24"/>
              </w:rPr>
            </w:pPr>
            <w:r w:rsidRPr="00AE06A6">
              <w:rPr>
                <w:rFonts w:asciiTheme="minorHAnsi" w:hAnsiTheme="minorHAnsi" w:cs="Arial"/>
                <w:b/>
                <w:sz w:val="24"/>
                <w:szCs w:val="24"/>
              </w:rPr>
              <w:t>Please note some classes within the academies are INVITE ONLY.</w:t>
            </w:r>
            <w:r w:rsidRPr="00AE06A6">
              <w:rPr>
                <w:rFonts w:asciiTheme="minorHAnsi" w:hAnsiTheme="minorHAnsi" w:cs="Arial"/>
                <w:bCs/>
                <w:sz w:val="24"/>
                <w:szCs w:val="24"/>
              </w:rPr>
              <w:t xml:space="preserve"> </w:t>
            </w:r>
          </w:p>
          <w:p w14:paraId="04CAD52C" w14:textId="5300982D" w:rsidR="004D7E41" w:rsidRPr="00AE06A6" w:rsidRDefault="00BB5474" w:rsidP="004D7E41">
            <w:pPr>
              <w:jc w:val="both"/>
              <w:rPr>
                <w:rFonts w:asciiTheme="minorHAnsi" w:hAnsiTheme="minorHAnsi" w:cstheme="minorHAnsi"/>
                <w:sz w:val="24"/>
                <w:szCs w:val="24"/>
              </w:rPr>
            </w:pPr>
            <w:r w:rsidRPr="00AE06A6">
              <w:rPr>
                <w:rFonts w:asciiTheme="minorHAnsi" w:hAnsiTheme="minorHAnsi" w:cs="Arial"/>
                <w:bCs/>
                <w:sz w:val="24"/>
                <w:szCs w:val="24"/>
              </w:rPr>
              <w:t>If you have</w:t>
            </w:r>
            <w:r w:rsidR="004D7A40" w:rsidRPr="00AE06A6">
              <w:rPr>
                <w:rFonts w:asciiTheme="minorHAnsi" w:hAnsiTheme="minorHAnsi" w:cs="Arial"/>
                <w:bCs/>
                <w:sz w:val="24"/>
                <w:szCs w:val="24"/>
              </w:rPr>
              <w:t xml:space="preserve"> any queries please contact </w:t>
            </w:r>
            <w:r w:rsidRPr="00AE06A6">
              <w:rPr>
                <w:rFonts w:asciiTheme="minorHAnsi" w:hAnsiTheme="minorHAnsi" w:cs="Arial"/>
                <w:bCs/>
                <w:sz w:val="24"/>
                <w:szCs w:val="24"/>
              </w:rPr>
              <w:t xml:space="preserve">Beccy Nuttall Academy Manager </w:t>
            </w:r>
            <w:hyperlink r:id="rId15" w:history="1">
              <w:r w:rsidRPr="00AE06A6">
                <w:rPr>
                  <w:rStyle w:val="Hyperlink"/>
                  <w:rFonts w:asciiTheme="minorHAnsi" w:hAnsiTheme="minorHAnsi" w:cs="Arial"/>
                  <w:bCs/>
                  <w:sz w:val="24"/>
                  <w:szCs w:val="24"/>
                </w:rPr>
                <w:t>bnuttall@cardiffmet.ac.uk</w:t>
              </w:r>
            </w:hyperlink>
            <w:r w:rsidRPr="00AE06A6">
              <w:rPr>
                <w:rFonts w:asciiTheme="minorHAnsi" w:hAnsiTheme="minorHAnsi" w:cs="Arial"/>
                <w:bCs/>
                <w:sz w:val="24"/>
                <w:szCs w:val="24"/>
              </w:rPr>
              <w:t xml:space="preserve">  029 2041 6704  or Linda Carwardine Business Manager 029 2041 6540 </w:t>
            </w:r>
            <w:hyperlink r:id="rId16" w:history="1">
              <w:r w:rsidRPr="00AE06A6">
                <w:rPr>
                  <w:rStyle w:val="Hyperlink"/>
                  <w:rFonts w:asciiTheme="minorHAnsi" w:hAnsiTheme="minorHAnsi" w:cs="Arial"/>
                  <w:bCs/>
                  <w:sz w:val="24"/>
                  <w:szCs w:val="24"/>
                </w:rPr>
                <w:t>lcarwardine@cardiffmet.ac.uk</w:t>
              </w:r>
            </w:hyperlink>
            <w:r w:rsidR="004D7E41" w:rsidRPr="00AE06A6">
              <w:rPr>
                <w:rStyle w:val="Hyperlink"/>
                <w:rFonts w:asciiTheme="minorHAnsi" w:hAnsiTheme="minorHAnsi" w:cs="Arial"/>
                <w:bCs/>
                <w:sz w:val="24"/>
                <w:szCs w:val="24"/>
              </w:rPr>
              <w:t xml:space="preserve"> </w:t>
            </w:r>
            <w:r w:rsidR="004D7E41" w:rsidRPr="00AE06A6">
              <w:rPr>
                <w:rFonts w:asciiTheme="minorHAnsi" w:hAnsiTheme="minorHAnsi" w:cstheme="minorHAnsi"/>
                <w:sz w:val="24"/>
                <w:szCs w:val="24"/>
              </w:rPr>
              <w:t xml:space="preserve">To view the booking form please ask at reception or visit our website </w:t>
            </w:r>
            <w:hyperlink r:id="rId17" w:history="1">
              <w:r w:rsidR="004D7E41" w:rsidRPr="00AE06A6">
                <w:rPr>
                  <w:rStyle w:val="Hyperlink"/>
                  <w:rFonts w:asciiTheme="minorHAnsi" w:hAnsiTheme="minorHAnsi" w:cstheme="minorHAnsi"/>
                  <w:sz w:val="24"/>
                  <w:szCs w:val="24"/>
                </w:rPr>
                <w:t>www.cardiffmet.ac.uk/sportsacademies</w:t>
              </w:r>
            </w:hyperlink>
          </w:p>
          <w:p w14:paraId="1B75675B" w14:textId="2898B0FE" w:rsidR="00BB5474" w:rsidRPr="00AE06A6" w:rsidRDefault="00BB5474" w:rsidP="004D7E41">
            <w:pPr>
              <w:jc w:val="both"/>
              <w:rPr>
                <w:rFonts w:asciiTheme="minorHAnsi" w:hAnsiTheme="minorHAnsi" w:cs="Arial"/>
                <w:bCs/>
                <w:color w:val="0000FF"/>
                <w:sz w:val="24"/>
                <w:szCs w:val="24"/>
                <w:u w:val="single"/>
              </w:rPr>
            </w:pPr>
          </w:p>
        </w:tc>
      </w:tr>
    </w:tbl>
    <w:p w14:paraId="6EBDA9FA" w14:textId="65E38130" w:rsidR="00BB5474" w:rsidRDefault="00BB5474" w:rsidP="00D528BF">
      <w:pPr>
        <w:jc w:val="both"/>
        <w:rPr>
          <w:rFonts w:asciiTheme="minorHAnsi" w:hAnsiTheme="minorHAnsi" w:cs="Arial"/>
          <w:bCs/>
          <w:sz w:val="24"/>
          <w:szCs w:val="24"/>
        </w:rPr>
      </w:pPr>
    </w:p>
    <w:p w14:paraId="30640EE0" w14:textId="77777777" w:rsidR="00F04E86" w:rsidRDefault="00F04E86" w:rsidP="00D528BF">
      <w:pPr>
        <w:jc w:val="both"/>
        <w:rPr>
          <w:rFonts w:asciiTheme="minorHAnsi" w:hAnsiTheme="minorHAnsi" w:cs="Arial"/>
          <w:bCs/>
          <w:sz w:val="24"/>
          <w:szCs w:val="24"/>
        </w:rPr>
      </w:pPr>
    </w:p>
    <w:p w14:paraId="40CB36AE" w14:textId="77777777" w:rsidR="00F54477" w:rsidRDefault="00F54477" w:rsidP="00817BCC">
      <w:pPr>
        <w:jc w:val="center"/>
        <w:rPr>
          <w:rFonts w:asciiTheme="minorHAnsi" w:hAnsiTheme="minorHAnsi" w:cs="Arial"/>
          <w:b/>
          <w:bCs/>
          <w:sz w:val="28"/>
          <w:szCs w:val="28"/>
        </w:rPr>
      </w:pPr>
    </w:p>
    <w:p w14:paraId="745D9D85" w14:textId="77777777" w:rsidR="00F04E86" w:rsidRDefault="00F04E86" w:rsidP="00817BCC">
      <w:pPr>
        <w:jc w:val="center"/>
        <w:rPr>
          <w:rFonts w:asciiTheme="minorHAnsi" w:hAnsiTheme="minorHAnsi" w:cs="Arial"/>
          <w:b/>
          <w:bCs/>
          <w:sz w:val="28"/>
          <w:szCs w:val="28"/>
        </w:rPr>
      </w:pPr>
    </w:p>
    <w:p w14:paraId="79AA2EE4" w14:textId="77777777" w:rsidR="004F4C93" w:rsidRDefault="004F4C93" w:rsidP="004F4C93">
      <w:pPr>
        <w:jc w:val="center"/>
        <w:rPr>
          <w:rFonts w:ascii="Calibri" w:hAnsi="Calibri" w:cs="Arial"/>
          <w:b/>
          <w:bCs/>
          <w:sz w:val="28"/>
          <w:szCs w:val="28"/>
        </w:rPr>
      </w:pPr>
      <w:r w:rsidRPr="003159A3">
        <w:rPr>
          <w:rFonts w:ascii="Calibri" w:hAnsi="Calibri" w:cs="Arial"/>
          <w:b/>
          <w:bCs/>
          <w:sz w:val="28"/>
          <w:szCs w:val="28"/>
        </w:rPr>
        <w:t>Academy Information Sheet</w:t>
      </w:r>
    </w:p>
    <w:p w14:paraId="10D5E12F" w14:textId="77777777" w:rsidR="00882F44" w:rsidRPr="003159A3" w:rsidRDefault="00882F44" w:rsidP="00817BCC">
      <w:pPr>
        <w:jc w:val="center"/>
        <w:rPr>
          <w:rFonts w:ascii="Calibri" w:hAnsi="Calibri" w:cs="Arial"/>
          <w:b/>
          <w:i/>
          <w:sz w:val="22"/>
          <w:szCs w:val="22"/>
        </w:rPr>
      </w:pPr>
    </w:p>
    <w:p w14:paraId="782C8164" w14:textId="77777777" w:rsidR="00882F44" w:rsidRPr="009E13D7" w:rsidRDefault="00882F44" w:rsidP="00882F44">
      <w:pPr>
        <w:rPr>
          <w:rFonts w:ascii="Calibri" w:hAnsi="Calibri" w:cs="Arial"/>
          <w:b/>
          <w:sz w:val="22"/>
          <w:szCs w:val="22"/>
        </w:rPr>
      </w:pPr>
      <w:r w:rsidRPr="009E13D7">
        <w:rPr>
          <w:rFonts w:ascii="Calibri" w:hAnsi="Calibri" w:cs="Arial"/>
          <w:b/>
          <w:sz w:val="22"/>
          <w:szCs w:val="22"/>
        </w:rPr>
        <w:t>Academy Registration Forms</w:t>
      </w:r>
    </w:p>
    <w:p w14:paraId="5E6CD7CE" w14:textId="77777777" w:rsidR="002668A2" w:rsidRPr="009E13D7" w:rsidRDefault="00882F44" w:rsidP="00882F44">
      <w:pPr>
        <w:rPr>
          <w:rFonts w:ascii="Calibri" w:hAnsi="Calibri" w:cs="Arial"/>
        </w:rPr>
      </w:pPr>
      <w:r w:rsidRPr="009E13D7">
        <w:rPr>
          <w:rFonts w:ascii="Calibri" w:hAnsi="Calibri" w:cs="Arial"/>
        </w:rPr>
        <w:t>Please ensure you have completed an academy registration form for your child, these can be collected from reception.</w:t>
      </w:r>
      <w:r w:rsidR="00DD07BD" w:rsidRPr="009E13D7">
        <w:rPr>
          <w:rFonts w:ascii="Calibri" w:hAnsi="Calibri" w:cs="Arial"/>
        </w:rPr>
        <w:t xml:space="preserve"> Please inform (in writing) Linda Carwardine at Cardiff Met Sports Facilities, Cyncoed Road, Cardiff  if your child has any medical or special needs and also inform the coach at the start of the lessons</w:t>
      </w:r>
      <w:r w:rsidR="00726542" w:rsidRPr="009E13D7">
        <w:rPr>
          <w:rFonts w:ascii="Calibri" w:hAnsi="Calibri" w:cs="Arial"/>
        </w:rPr>
        <w:t>.</w:t>
      </w:r>
    </w:p>
    <w:p w14:paraId="109FEB0E" w14:textId="77777777" w:rsidR="00882F44" w:rsidRPr="009E13D7" w:rsidRDefault="00882F44" w:rsidP="00882F44">
      <w:pPr>
        <w:rPr>
          <w:rFonts w:ascii="Calibri" w:hAnsi="Calibri" w:cs="Arial"/>
          <w:b/>
          <w:sz w:val="22"/>
          <w:szCs w:val="22"/>
        </w:rPr>
      </w:pPr>
      <w:r w:rsidRPr="009E13D7">
        <w:rPr>
          <w:rFonts w:ascii="Calibri" w:hAnsi="Calibri" w:cs="Arial"/>
          <w:b/>
          <w:sz w:val="22"/>
          <w:szCs w:val="22"/>
        </w:rPr>
        <w:t>Campus Safety</w:t>
      </w:r>
    </w:p>
    <w:p w14:paraId="62093D2B" w14:textId="77777777" w:rsidR="002109A9" w:rsidRPr="009E13D7" w:rsidRDefault="001E541E" w:rsidP="001E541E">
      <w:pPr>
        <w:rPr>
          <w:rFonts w:ascii="Calibri" w:hAnsi="Calibri" w:cs="Arial"/>
        </w:rPr>
      </w:pPr>
      <w:r w:rsidRPr="009E13D7">
        <w:rPr>
          <w:rFonts w:ascii="Calibri" w:hAnsi="Calibri" w:cs="Arial"/>
        </w:rPr>
        <w:t>Please be advised that car parking on the Cyncoed Campus can become very busy.  We recommend leaving plenty of time to park your car before arriving for an activity. Cardiff Met’s Cyncoed Campus is a Pay and Display Campus, but you do have a 15 minute drop off and pick up period when dropping or collecting your child from their academy class. If dropping off or collecting from NIAC, please use the specifically designed ‘Drop off Zone’ point located outside NIAC. Please ensure zebra crossings and surrounding areas are kept clear at all times. If the campus barrier is down when you arrive, please use the buzzer to request access to drop off/pick up your child from their academy class. Your request will be answered by Campus Security as soon as possible. Please do not try to by-pass the barrier and tail-gate another vehicle into the Ca</w:t>
      </w:r>
      <w:r w:rsidR="009013AB" w:rsidRPr="009E13D7">
        <w:rPr>
          <w:rFonts w:ascii="Calibri" w:hAnsi="Calibri" w:cs="Arial"/>
        </w:rPr>
        <w:t xml:space="preserve">mpus. The safety of the </w:t>
      </w:r>
      <w:r w:rsidRPr="009E13D7">
        <w:rPr>
          <w:rFonts w:ascii="Calibri" w:hAnsi="Calibri" w:cs="Arial"/>
        </w:rPr>
        <w:t>children is of paramount import</w:t>
      </w:r>
      <w:r w:rsidR="009013AB" w:rsidRPr="009E13D7">
        <w:rPr>
          <w:rFonts w:ascii="Calibri" w:hAnsi="Calibri" w:cs="Arial"/>
        </w:rPr>
        <w:t xml:space="preserve">ance and we kindly ask that </w:t>
      </w:r>
      <w:r w:rsidRPr="009E13D7">
        <w:rPr>
          <w:rFonts w:ascii="Calibri" w:hAnsi="Calibri" w:cs="Arial"/>
        </w:rPr>
        <w:t>parents abide by the car parking rules.</w:t>
      </w:r>
      <w:r w:rsidR="007B0F7F" w:rsidRPr="009E13D7">
        <w:rPr>
          <w:rFonts w:ascii="Calibri" w:hAnsi="Calibri" w:cs="Arial"/>
        </w:rPr>
        <w:t xml:space="preserve"> </w:t>
      </w:r>
      <w:r w:rsidR="007B0F7F" w:rsidRPr="009E13D7">
        <w:rPr>
          <w:rFonts w:ascii="Calibri" w:hAnsi="Calibri" w:cs="Arial"/>
          <w:b/>
        </w:rPr>
        <w:t>Our app will give you</w:t>
      </w:r>
      <w:r w:rsidR="00E41ACC" w:rsidRPr="009E13D7">
        <w:rPr>
          <w:rFonts w:ascii="Calibri" w:hAnsi="Calibri" w:cs="Arial"/>
          <w:b/>
        </w:rPr>
        <w:t xml:space="preserve"> full</w:t>
      </w:r>
      <w:r w:rsidR="003953AB" w:rsidRPr="009E13D7">
        <w:rPr>
          <w:rFonts w:ascii="Calibri" w:hAnsi="Calibri" w:cs="Arial"/>
          <w:b/>
        </w:rPr>
        <w:t xml:space="preserve"> </w:t>
      </w:r>
      <w:r w:rsidR="007B0F7F" w:rsidRPr="009E13D7">
        <w:rPr>
          <w:rFonts w:ascii="Calibri" w:hAnsi="Calibri" w:cs="Arial"/>
          <w:b/>
        </w:rPr>
        <w:t>details</w:t>
      </w:r>
      <w:r w:rsidR="00E41ACC" w:rsidRPr="009E13D7">
        <w:rPr>
          <w:rFonts w:ascii="Calibri" w:hAnsi="Calibri" w:cs="Arial"/>
          <w:b/>
        </w:rPr>
        <w:t xml:space="preserve"> and a map</w:t>
      </w:r>
      <w:r w:rsidR="007B0F7F" w:rsidRPr="009E13D7">
        <w:rPr>
          <w:rFonts w:ascii="Calibri" w:hAnsi="Calibri" w:cs="Arial"/>
          <w:b/>
        </w:rPr>
        <w:t xml:space="preserve"> of our overflow car park</w:t>
      </w:r>
      <w:r w:rsidR="00E41ACC" w:rsidRPr="009E13D7">
        <w:rPr>
          <w:rFonts w:ascii="Calibri" w:hAnsi="Calibri" w:cs="Arial"/>
          <w:b/>
        </w:rPr>
        <w:t>;</w:t>
      </w:r>
      <w:r w:rsidR="007B0F7F" w:rsidRPr="009E13D7">
        <w:rPr>
          <w:rFonts w:ascii="Calibri" w:hAnsi="Calibri" w:cs="Arial"/>
          <w:b/>
        </w:rPr>
        <w:t xml:space="preserve"> as will our website</w:t>
      </w:r>
      <w:r w:rsidR="007B0F7F" w:rsidRPr="009E13D7">
        <w:rPr>
          <w:rFonts w:ascii="Calibri" w:hAnsi="Calibri" w:cs="Arial"/>
        </w:rPr>
        <w:t>.</w:t>
      </w:r>
    </w:p>
    <w:p w14:paraId="177C8698" w14:textId="77777777" w:rsidR="002109A9" w:rsidRPr="009E13D7" w:rsidRDefault="002109A9" w:rsidP="002109A9">
      <w:pPr>
        <w:rPr>
          <w:rFonts w:ascii="Calibri" w:hAnsi="Calibri" w:cs="Calibri"/>
          <w:b/>
          <w:sz w:val="22"/>
          <w:szCs w:val="22"/>
        </w:rPr>
      </w:pPr>
      <w:r w:rsidRPr="009E13D7">
        <w:rPr>
          <w:rFonts w:ascii="Calibri" w:hAnsi="Calibri" w:cs="Calibri"/>
          <w:b/>
          <w:sz w:val="22"/>
          <w:szCs w:val="22"/>
        </w:rPr>
        <w:t>Children Moving Around Campus</w:t>
      </w:r>
    </w:p>
    <w:p w14:paraId="1F44453F" w14:textId="77777777" w:rsidR="002109A9" w:rsidRPr="009E13D7" w:rsidRDefault="002109A9" w:rsidP="002109A9">
      <w:pPr>
        <w:rPr>
          <w:rFonts w:ascii="Calibri" w:hAnsi="Calibri" w:cs="Calibri"/>
        </w:rPr>
      </w:pPr>
      <w:r w:rsidRPr="009E13D7">
        <w:rPr>
          <w:rFonts w:ascii="Calibri" w:hAnsi="Calibri" w:cs="Calibri"/>
        </w:rPr>
        <w:t>Please ensure your child waits for you at the designated areas and informs the coach or the reception desk if you do not arrive on time. Children should not leave the area until you arrive to collect them.</w:t>
      </w:r>
    </w:p>
    <w:p w14:paraId="19213511" w14:textId="77777777" w:rsidR="00810EF2" w:rsidRPr="009E13D7" w:rsidRDefault="002109A9" w:rsidP="002109A9">
      <w:pPr>
        <w:rPr>
          <w:rFonts w:ascii="Calibri" w:hAnsi="Calibri" w:cs="Calibri"/>
        </w:rPr>
      </w:pPr>
      <w:r w:rsidRPr="009E13D7">
        <w:rPr>
          <w:rFonts w:ascii="Calibri" w:hAnsi="Calibri" w:cs="Calibri"/>
        </w:rPr>
        <w:t>If a child attends more than one academy/activity on the same day, the parent is responsible for the safe movement of their child between facilities.</w:t>
      </w:r>
    </w:p>
    <w:p w14:paraId="29FD82FA" w14:textId="77777777" w:rsidR="00882F44" w:rsidRPr="009E13D7" w:rsidRDefault="00882F44" w:rsidP="00882F44">
      <w:pPr>
        <w:rPr>
          <w:rFonts w:ascii="Calibri" w:hAnsi="Calibri" w:cs="Arial"/>
          <w:b/>
          <w:sz w:val="22"/>
          <w:szCs w:val="22"/>
          <w:lang w:val="en-GB" w:eastAsia="en-GB"/>
        </w:rPr>
      </w:pPr>
      <w:r w:rsidRPr="009E13D7">
        <w:rPr>
          <w:rFonts w:ascii="Calibri" w:hAnsi="Calibri" w:cs="Arial"/>
          <w:b/>
          <w:sz w:val="22"/>
          <w:szCs w:val="22"/>
        </w:rPr>
        <w:t>Communication</w:t>
      </w:r>
    </w:p>
    <w:p w14:paraId="7D967454" w14:textId="77777777" w:rsidR="00526348" w:rsidRPr="009E13D7" w:rsidRDefault="00526348" w:rsidP="00882F44">
      <w:pPr>
        <w:rPr>
          <w:rFonts w:ascii="Calibri" w:hAnsi="Calibri" w:cs="Arial"/>
        </w:rPr>
      </w:pPr>
      <w:r w:rsidRPr="009E13D7">
        <w:rPr>
          <w:rFonts w:ascii="Calibri" w:hAnsi="Calibri" w:cs="Arial"/>
          <w:b/>
          <w:i/>
        </w:rPr>
        <w:t>Instagram</w:t>
      </w:r>
      <w:r w:rsidR="00882F44" w:rsidRPr="009E13D7">
        <w:rPr>
          <w:rFonts w:ascii="Calibri" w:hAnsi="Calibri" w:cs="Arial"/>
        </w:rPr>
        <w:t>- ‘</w:t>
      </w:r>
      <w:r w:rsidRPr="009E13D7">
        <w:rPr>
          <w:rFonts w:ascii="Calibri" w:hAnsi="Calibri" w:cs="Arial"/>
          <w:u w:val="single"/>
        </w:rPr>
        <w:t>Cardiff Met</w:t>
      </w:r>
      <w:r w:rsidR="00CF35A1" w:rsidRPr="009E13D7">
        <w:rPr>
          <w:rFonts w:ascii="Calibri" w:hAnsi="Calibri" w:cs="Arial"/>
          <w:u w:val="single"/>
        </w:rPr>
        <w:t xml:space="preserve"> Sport</w:t>
      </w:r>
      <w:r w:rsidRPr="009E13D7">
        <w:rPr>
          <w:rFonts w:ascii="Calibri" w:hAnsi="Calibri" w:cs="Arial"/>
          <w:u w:val="single"/>
        </w:rPr>
        <w:t>’</w:t>
      </w:r>
      <w:r w:rsidR="00EF60F1" w:rsidRPr="009E13D7">
        <w:rPr>
          <w:rFonts w:ascii="Calibri" w:hAnsi="Calibri" w:cs="Arial"/>
          <w:u w:val="single"/>
        </w:rPr>
        <w:t xml:space="preserve"> </w:t>
      </w:r>
      <w:r w:rsidR="00882F44" w:rsidRPr="009E13D7">
        <w:rPr>
          <w:rFonts w:ascii="Calibri" w:hAnsi="Calibri" w:cs="Arial"/>
        </w:rPr>
        <w:t>stay up to date with our latest news, special offers and forthcoming events.</w:t>
      </w:r>
      <w:r w:rsidR="0072054E" w:rsidRPr="009E13D7">
        <w:rPr>
          <w:rFonts w:ascii="Calibri" w:hAnsi="Calibri" w:cs="Arial"/>
        </w:rPr>
        <w:t xml:space="preserve"> </w:t>
      </w:r>
      <w:r w:rsidR="004F4C93" w:rsidRPr="009E13D7">
        <w:rPr>
          <w:rFonts w:ascii="Calibri" w:hAnsi="Calibri" w:cs="Arial"/>
          <w:iCs/>
        </w:rPr>
        <w:t xml:space="preserve"> </w:t>
      </w:r>
    </w:p>
    <w:p w14:paraId="0FF9AD9C" w14:textId="77777777" w:rsidR="00882F44" w:rsidRPr="009E13D7" w:rsidRDefault="00882F44" w:rsidP="00882F44">
      <w:pPr>
        <w:rPr>
          <w:rFonts w:ascii="Calibri" w:hAnsi="Calibri" w:cs="Arial"/>
        </w:rPr>
      </w:pPr>
      <w:r w:rsidRPr="009E13D7">
        <w:rPr>
          <w:rFonts w:ascii="Calibri" w:hAnsi="Calibri" w:cs="Arial"/>
          <w:b/>
          <w:i/>
        </w:rPr>
        <w:t>Mobile App</w:t>
      </w:r>
      <w:r w:rsidRPr="009E13D7">
        <w:rPr>
          <w:rFonts w:ascii="Calibri" w:hAnsi="Calibri" w:cs="Arial"/>
        </w:rPr>
        <w:t xml:space="preserve"> - Stay up to date with all Cardiff Met Sport services by downloading our </w:t>
      </w:r>
      <w:r w:rsidRPr="009E13D7">
        <w:rPr>
          <w:rFonts w:ascii="Calibri" w:hAnsi="Calibri" w:cs="Arial"/>
          <w:b/>
        </w:rPr>
        <w:t>free mobile app</w:t>
      </w:r>
      <w:r w:rsidRPr="009E13D7">
        <w:rPr>
          <w:rFonts w:ascii="Calibri" w:hAnsi="Calibri" w:cs="Arial"/>
        </w:rPr>
        <w:t xml:space="preserve"> – visit </w:t>
      </w:r>
      <w:hyperlink r:id="rId18" w:history="1">
        <w:r w:rsidRPr="009E13D7">
          <w:rPr>
            <w:rStyle w:val="Hyperlink"/>
            <w:rFonts w:ascii="Calibri" w:hAnsi="Calibri" w:cs="Arial"/>
          </w:rPr>
          <w:t>www.cardiffmet.ac.uk/sport-app</w:t>
        </w:r>
      </w:hyperlink>
      <w:r w:rsidRPr="009E13D7">
        <w:rPr>
          <w:rFonts w:ascii="Calibri" w:hAnsi="Calibri" w:cs="Arial"/>
        </w:rPr>
        <w:t xml:space="preserve"> for further information and to download for your device. </w:t>
      </w:r>
    </w:p>
    <w:p w14:paraId="7885ED25" w14:textId="77777777" w:rsidR="00F04E86" w:rsidRDefault="00882F44" w:rsidP="00F04E86">
      <w:pPr>
        <w:rPr>
          <w:rFonts w:asciiTheme="minorHAnsi" w:hAnsiTheme="minorHAnsi" w:cs="Arial"/>
          <w:iCs/>
        </w:rPr>
      </w:pPr>
      <w:r w:rsidRPr="009E13D7">
        <w:rPr>
          <w:rFonts w:ascii="Calibri" w:hAnsi="Calibri" w:cs="Arial"/>
          <w:b/>
          <w:i/>
        </w:rPr>
        <w:t>Website</w:t>
      </w:r>
      <w:r w:rsidRPr="009E13D7">
        <w:rPr>
          <w:rFonts w:ascii="Calibri" w:hAnsi="Calibri" w:cs="Arial"/>
        </w:rPr>
        <w:t xml:space="preserve"> - </w:t>
      </w:r>
      <w:hyperlink r:id="rId19" w:history="1">
        <w:r w:rsidRPr="009E13D7">
          <w:rPr>
            <w:rStyle w:val="Hyperlink"/>
            <w:rFonts w:ascii="Calibri" w:hAnsi="Calibri" w:cs="Arial"/>
          </w:rPr>
          <w:t>www.cardiffmet.ac.uk/sport</w:t>
        </w:r>
      </w:hyperlink>
      <w:r w:rsidRPr="002109A9">
        <w:rPr>
          <w:rFonts w:asciiTheme="minorHAnsi" w:hAnsiTheme="minorHAnsi" w:cs="Arial"/>
          <w:iCs/>
        </w:rPr>
        <w:t xml:space="preserve">.  </w:t>
      </w:r>
      <w:r w:rsidRPr="002109A9">
        <w:rPr>
          <w:rFonts w:asciiTheme="minorHAnsi" w:hAnsiTheme="minorHAnsi" w:cs="Arial"/>
        </w:rPr>
        <w:t xml:space="preserve">Please visit our website for details of our children’s sport activities, membership information and opening hours. </w:t>
      </w:r>
      <w:r w:rsidRPr="002109A9">
        <w:rPr>
          <w:rFonts w:asciiTheme="minorHAnsi" w:hAnsiTheme="minorHAnsi" w:cs="Arial"/>
          <w:iCs/>
        </w:rPr>
        <w:t>Please ensure you check our website in the event of any adverse weather conditions.</w:t>
      </w:r>
    </w:p>
    <w:p w14:paraId="088815D6" w14:textId="77777777" w:rsidR="00F04E86" w:rsidRDefault="00F04E86" w:rsidP="00F04E86">
      <w:pPr>
        <w:rPr>
          <w:rFonts w:asciiTheme="minorHAnsi" w:hAnsiTheme="minorHAnsi" w:cs="Arial"/>
          <w:b/>
          <w:sz w:val="22"/>
          <w:szCs w:val="22"/>
        </w:rPr>
      </w:pPr>
    </w:p>
    <w:p w14:paraId="44E79C7A" w14:textId="77777777" w:rsidR="00882F44" w:rsidRPr="00F04E86" w:rsidRDefault="00882F44" w:rsidP="00F04E86">
      <w:pPr>
        <w:rPr>
          <w:rFonts w:asciiTheme="minorHAnsi" w:hAnsiTheme="minorHAnsi" w:cs="Arial"/>
          <w:iCs/>
          <w:color w:val="FF0000"/>
          <w:sz w:val="22"/>
        </w:rPr>
      </w:pPr>
      <w:r w:rsidRPr="00F04E86">
        <w:rPr>
          <w:rFonts w:asciiTheme="minorHAnsi" w:hAnsiTheme="minorHAnsi" w:cs="Arial"/>
          <w:b/>
          <w:sz w:val="22"/>
          <w:szCs w:val="22"/>
        </w:rPr>
        <w:t>Memberships</w:t>
      </w:r>
    </w:p>
    <w:p w14:paraId="046ACDDD" w14:textId="77777777" w:rsidR="00882F44" w:rsidRPr="009E13D7" w:rsidRDefault="00882F44" w:rsidP="00882F44">
      <w:pPr>
        <w:pStyle w:val="BodyText2"/>
        <w:jc w:val="left"/>
        <w:rPr>
          <w:rFonts w:ascii="Calibri" w:hAnsi="Calibri" w:cs="Arial"/>
          <w:sz w:val="20"/>
        </w:rPr>
      </w:pPr>
      <w:r w:rsidRPr="009E13D7">
        <w:rPr>
          <w:rFonts w:ascii="Calibri" w:hAnsi="Calibri" w:cs="Arial"/>
          <w:sz w:val="20"/>
        </w:rPr>
        <w:t xml:space="preserve">All Sports and Fitness Junior Members receive 10% discount on Academy Courses and parents of children who attend our Academies also receive a 40% discount on our 3 month Sports &amp; Fitness Membership package. Please visit our website </w:t>
      </w:r>
      <w:hyperlink r:id="rId20" w:history="1">
        <w:r w:rsidRPr="009E13D7">
          <w:rPr>
            <w:rStyle w:val="Hyperlink"/>
            <w:rFonts w:ascii="Calibri" w:hAnsi="Calibri" w:cs="Arial"/>
            <w:color w:val="auto"/>
            <w:sz w:val="20"/>
          </w:rPr>
          <w:t>www.cardiffmet.ac.uk/sportsmembership</w:t>
        </w:r>
      </w:hyperlink>
      <w:r w:rsidR="003953AB" w:rsidRPr="009E13D7">
        <w:rPr>
          <w:rFonts w:ascii="Calibri" w:hAnsi="Calibri" w:cs="Arial"/>
          <w:sz w:val="20"/>
        </w:rPr>
        <w:t xml:space="preserve"> for details</w:t>
      </w:r>
    </w:p>
    <w:p w14:paraId="10684D16" w14:textId="77777777" w:rsidR="00810EF2" w:rsidRPr="009E13D7" w:rsidRDefault="00810EF2" w:rsidP="00810EF2">
      <w:pPr>
        <w:pStyle w:val="BodyText2"/>
        <w:jc w:val="left"/>
        <w:rPr>
          <w:rFonts w:ascii="Calibri" w:hAnsi="Calibri" w:cs="Arial"/>
          <w:color w:val="FF0000"/>
          <w:sz w:val="20"/>
        </w:rPr>
      </w:pPr>
      <w:r w:rsidRPr="009E13D7">
        <w:rPr>
          <w:rFonts w:ascii="Calibri" w:hAnsi="Calibri" w:cs="Arial"/>
          <w:b/>
          <w:szCs w:val="22"/>
        </w:rPr>
        <w:t>Easter and Summer Dragon Camps and Holiday Activity Camps</w:t>
      </w:r>
    </w:p>
    <w:p w14:paraId="0C620882" w14:textId="77777777" w:rsidR="005448DD" w:rsidRPr="009E13D7" w:rsidRDefault="00810EF2" w:rsidP="005448DD">
      <w:pPr>
        <w:widowControl w:val="0"/>
        <w:rPr>
          <w:rFonts w:ascii="Calibri" w:hAnsi="Calibri" w:cs="Arial"/>
        </w:rPr>
      </w:pPr>
      <w:r w:rsidRPr="009E13D7">
        <w:rPr>
          <w:rFonts w:ascii="Calibri" w:hAnsi="Calibri" w:cs="Arial"/>
        </w:rPr>
        <w:t xml:space="preserve">Our multi-activity Dragon Camps are open to children aged 4–14 years and run each day (excluding bank hols) of the Easter and Summer school holidays. Visit </w:t>
      </w:r>
      <w:hyperlink r:id="rId21" w:history="1">
        <w:r w:rsidRPr="009E13D7">
          <w:rPr>
            <w:rStyle w:val="Hyperlink"/>
            <w:rFonts w:ascii="Calibri" w:hAnsi="Calibri" w:cs="Arial"/>
          </w:rPr>
          <w:t>www.cardiffmet.ac.uk/dragoncamps</w:t>
        </w:r>
      </w:hyperlink>
      <w:r w:rsidRPr="009E13D7">
        <w:rPr>
          <w:rFonts w:ascii="Calibri" w:hAnsi="Calibri" w:cs="Arial"/>
        </w:rPr>
        <w:t xml:space="preserve"> for more information or call 029 2041 6777. We also have Easter and Summer Sports Camps for children of all abilities in a number of sports please visit </w:t>
      </w:r>
      <w:hyperlink r:id="rId22" w:history="1">
        <w:r w:rsidRPr="009E13D7">
          <w:rPr>
            <w:rStyle w:val="Hyperlink"/>
            <w:rFonts w:ascii="Calibri" w:hAnsi="Calibri" w:cs="Arial"/>
          </w:rPr>
          <w:t>www.cardiffmet.ac.uk/juniorsportsdevelopment</w:t>
        </w:r>
      </w:hyperlink>
      <w:r w:rsidRPr="009E13D7">
        <w:rPr>
          <w:rFonts w:ascii="Calibri" w:hAnsi="Calibri" w:cs="Arial"/>
        </w:rPr>
        <w:t xml:space="preserve"> </w:t>
      </w:r>
    </w:p>
    <w:p w14:paraId="27ED0997" w14:textId="77777777" w:rsidR="00882F44" w:rsidRPr="009E13D7" w:rsidRDefault="00882F44" w:rsidP="00882F44">
      <w:pPr>
        <w:widowControl w:val="0"/>
        <w:rPr>
          <w:rFonts w:ascii="Calibri" w:hAnsi="Calibri" w:cs="Arial"/>
          <w:b/>
          <w:sz w:val="22"/>
          <w:szCs w:val="22"/>
        </w:rPr>
      </w:pPr>
      <w:r w:rsidRPr="009E13D7">
        <w:rPr>
          <w:rFonts w:ascii="Calibri" w:hAnsi="Calibri" w:cs="Arial"/>
          <w:b/>
          <w:sz w:val="22"/>
          <w:szCs w:val="22"/>
        </w:rPr>
        <w:t>Online Bookings</w:t>
      </w:r>
    </w:p>
    <w:p w14:paraId="4B95BFB2" w14:textId="77777777" w:rsidR="00882F44" w:rsidRPr="009E13D7" w:rsidRDefault="00882F44" w:rsidP="00882F44">
      <w:pPr>
        <w:widowControl w:val="0"/>
        <w:rPr>
          <w:rFonts w:ascii="Calibri" w:hAnsi="Calibri" w:cs="Arial"/>
        </w:rPr>
      </w:pPr>
      <w:r w:rsidRPr="009E13D7">
        <w:rPr>
          <w:rFonts w:ascii="Calibri" w:hAnsi="Calibri" w:cs="Arial"/>
        </w:rPr>
        <w:t xml:space="preserve">Current children rebooking the same class can book online </w:t>
      </w:r>
      <w:hyperlink r:id="rId23" w:history="1">
        <w:r w:rsidRPr="009E13D7">
          <w:rPr>
            <w:rStyle w:val="Hyperlink"/>
            <w:rFonts w:ascii="Calibri" w:hAnsi="Calibri" w:cs="Arial"/>
          </w:rPr>
          <w:t>www.cardiffmet.ac.uk/onlinebookings</w:t>
        </w:r>
      </w:hyperlink>
      <w:r w:rsidRPr="009E13D7">
        <w:rPr>
          <w:rFonts w:ascii="Calibri" w:hAnsi="Calibri" w:cs="Arial"/>
        </w:rPr>
        <w:t xml:space="preserve">. </w:t>
      </w:r>
    </w:p>
    <w:p w14:paraId="4AE7E156" w14:textId="77777777" w:rsidR="00882F44" w:rsidRPr="009E13D7" w:rsidRDefault="00882F44" w:rsidP="00882F44">
      <w:pPr>
        <w:widowControl w:val="0"/>
        <w:rPr>
          <w:rFonts w:ascii="Calibri" w:hAnsi="Calibri" w:cs="Arial"/>
        </w:rPr>
      </w:pPr>
      <w:r w:rsidRPr="009E13D7">
        <w:rPr>
          <w:rFonts w:ascii="Calibri" w:hAnsi="Calibri" w:cs="Arial"/>
        </w:rPr>
        <w:t xml:space="preserve">Easter and Summer Sports Camps can also be booked online, but </w:t>
      </w:r>
      <w:r w:rsidR="004A7FCB" w:rsidRPr="009E13D7">
        <w:rPr>
          <w:rFonts w:ascii="Calibri" w:hAnsi="Calibri" w:cs="Arial"/>
        </w:rPr>
        <w:t>unfortunately</w:t>
      </w:r>
      <w:r w:rsidRPr="009E13D7">
        <w:rPr>
          <w:rFonts w:ascii="Calibri" w:hAnsi="Calibri" w:cs="Arial"/>
        </w:rPr>
        <w:t xml:space="preserve"> this online facility is not available for Dragon Camp bookings.</w:t>
      </w:r>
    </w:p>
    <w:p w14:paraId="3CBC79A2" w14:textId="77777777" w:rsidR="00882F44" w:rsidRPr="009E13D7" w:rsidRDefault="00882F44" w:rsidP="00882F44">
      <w:pPr>
        <w:widowControl w:val="0"/>
        <w:rPr>
          <w:rFonts w:ascii="Calibri" w:hAnsi="Calibri" w:cs="Arial"/>
          <w:b/>
          <w:sz w:val="22"/>
          <w:szCs w:val="22"/>
        </w:rPr>
      </w:pPr>
      <w:r w:rsidRPr="009E13D7">
        <w:rPr>
          <w:rFonts w:ascii="Calibri" w:hAnsi="Calibri" w:cs="Arial"/>
          <w:b/>
          <w:sz w:val="22"/>
          <w:szCs w:val="22"/>
        </w:rPr>
        <w:t>Academy Fees</w:t>
      </w:r>
    </w:p>
    <w:p w14:paraId="25930A14" w14:textId="77777777" w:rsidR="004F4C93" w:rsidRPr="009E13D7" w:rsidRDefault="004F4C93" w:rsidP="004F4C93">
      <w:pPr>
        <w:widowControl w:val="0"/>
        <w:rPr>
          <w:rFonts w:ascii="Calibri" w:hAnsi="Calibri" w:cs="Arial"/>
        </w:rPr>
      </w:pPr>
      <w:r w:rsidRPr="009E13D7">
        <w:rPr>
          <w:rFonts w:ascii="Calibri" w:hAnsi="Calibri" w:cs="Arial"/>
        </w:rPr>
        <w:t>All course fees have to be paid in advance of the start date of the academy and are non-refundable and non-transferable unless there are insufficient numbers to run the course when a full refund would be given.  However, in the case of extreme snow/ weather or any other reason outside the reasonable control of the University, we will be unable to offer refunds.</w:t>
      </w:r>
    </w:p>
    <w:p w14:paraId="14F66D05" w14:textId="77777777" w:rsidR="00006390" w:rsidRPr="009E13D7" w:rsidRDefault="00006390" w:rsidP="00006390">
      <w:pPr>
        <w:rPr>
          <w:rStyle w:val="Hyperlink"/>
          <w:rFonts w:ascii="Calibri" w:hAnsi="Calibri" w:cs="Calibri"/>
        </w:rPr>
      </w:pPr>
      <w:r w:rsidRPr="009E13D7">
        <w:rPr>
          <w:rFonts w:ascii="Calibri" w:hAnsi="Calibri" w:cs="Calibri"/>
        </w:rPr>
        <w:t>To enable us to contact all parents instantly wit</w:t>
      </w:r>
      <w:r w:rsidR="006654B7" w:rsidRPr="009E13D7">
        <w:rPr>
          <w:rFonts w:ascii="Calibri" w:hAnsi="Calibri" w:cs="Calibri"/>
        </w:rPr>
        <w:t>h issues such as bad weather</w:t>
      </w:r>
      <w:r w:rsidRPr="009E13D7">
        <w:rPr>
          <w:rFonts w:ascii="Calibri" w:hAnsi="Calibri" w:cs="Calibri"/>
        </w:rPr>
        <w:t xml:space="preserve"> please download our app </w:t>
      </w:r>
      <w:hyperlink r:id="rId24" w:history="1">
        <w:r w:rsidRPr="009E13D7">
          <w:rPr>
            <w:rStyle w:val="Hyperlink"/>
            <w:rFonts w:ascii="Calibri" w:hAnsi="Calibri" w:cs="Calibri"/>
          </w:rPr>
          <w:t>www.cardiffmet.ac.uk/sport-app</w:t>
        </w:r>
      </w:hyperlink>
      <w:r w:rsidRPr="009E13D7">
        <w:rPr>
          <w:rStyle w:val="Hyperlink"/>
          <w:rFonts w:ascii="Calibri" w:hAnsi="Calibri" w:cs="Calibri"/>
        </w:rPr>
        <w:t xml:space="preserve">. </w:t>
      </w:r>
    </w:p>
    <w:p w14:paraId="4CC124CB" w14:textId="77777777" w:rsidR="002668A2" w:rsidRPr="009E13D7" w:rsidRDefault="002668A2" w:rsidP="002668A2">
      <w:pPr>
        <w:rPr>
          <w:rFonts w:ascii="Calibri" w:hAnsi="Calibri" w:cs="Calibri"/>
        </w:rPr>
      </w:pPr>
      <w:r w:rsidRPr="009E13D7">
        <w:rPr>
          <w:rFonts w:ascii="Calibri" w:hAnsi="Calibri" w:cs="Calibri"/>
          <w:b/>
          <w:sz w:val="22"/>
          <w:szCs w:val="22"/>
        </w:rPr>
        <w:t>GDPR</w:t>
      </w:r>
    </w:p>
    <w:p w14:paraId="28AD60A1" w14:textId="77777777" w:rsidR="004F4C93" w:rsidRPr="00AB631D" w:rsidRDefault="002668A2" w:rsidP="004F4C93">
      <w:pPr>
        <w:widowControl w:val="0"/>
        <w:rPr>
          <w:rFonts w:ascii="Calibri" w:hAnsi="Calibri" w:cs="Calibri"/>
          <w:color w:val="FF0000"/>
        </w:rPr>
      </w:pPr>
      <w:r w:rsidRPr="009E13D7">
        <w:rPr>
          <w:rFonts w:ascii="Calibri" w:hAnsi="Calibri" w:cs="Calibri"/>
        </w:rPr>
        <w:t xml:space="preserve">We’re writing to let you know that we've updated our privacy notice to reflect changes in data protection law and this can be found on our website </w:t>
      </w:r>
      <w:hyperlink r:id="rId25" w:history="1">
        <w:r w:rsidRPr="00AB631D">
          <w:rPr>
            <w:rStyle w:val="Hyperlink"/>
            <w:rFonts w:ascii="Calibri" w:hAnsi="Calibri" w:cs="Calibri"/>
          </w:rPr>
          <w:t>www.cardiffmet.ac.uk/about/sport/childrens</w:t>
        </w:r>
      </w:hyperlink>
      <w:r w:rsidR="004F4C93" w:rsidRPr="009E13D7">
        <w:rPr>
          <w:rStyle w:val="Hyperlink"/>
        </w:rPr>
        <w:t xml:space="preserve">. </w:t>
      </w:r>
      <w:r w:rsidR="004F4C93" w:rsidRPr="00AB631D">
        <w:rPr>
          <w:rStyle w:val="Hyperlink"/>
          <w:rFonts w:ascii="Calibri" w:hAnsi="Calibri" w:cs="Calibri"/>
          <w:color w:val="auto"/>
          <w:u w:val="none"/>
        </w:rPr>
        <w:t xml:space="preserve">We have also updated our Terms and Conditions of use and Health Statement this can be found on our website. </w:t>
      </w:r>
      <w:hyperlink r:id="rId26" w:history="1">
        <w:r w:rsidR="004F4C93" w:rsidRPr="00613948">
          <w:rPr>
            <w:rStyle w:val="Hyperlink"/>
            <w:rFonts w:ascii="Calibri" w:hAnsi="Calibri" w:cs="Calibri"/>
          </w:rPr>
          <w:t>http://www.cardiffmet.ac.uk/about/sport/childrens/Documents/11TermsandConandHealthStatement.pdf</w:t>
        </w:r>
      </w:hyperlink>
      <w:r w:rsidR="004F4C93">
        <w:rPr>
          <w:rStyle w:val="Hyperlink"/>
          <w:rFonts w:ascii="Calibri" w:hAnsi="Calibri" w:cs="Calibri"/>
          <w:color w:val="auto"/>
          <w:u w:val="none"/>
        </w:rPr>
        <w:t xml:space="preserve"> </w:t>
      </w:r>
    </w:p>
    <w:p w14:paraId="72BDD474" w14:textId="3E43DD57" w:rsidR="00F04E86" w:rsidRDefault="0072054E" w:rsidP="00EF688C">
      <w:pPr>
        <w:widowControl w:val="0"/>
        <w:rPr>
          <w:rFonts w:asciiTheme="minorHAnsi" w:hAnsiTheme="minorHAnsi" w:cs="Arial"/>
          <w:color w:val="FF0000"/>
        </w:rPr>
      </w:pPr>
      <w:r w:rsidRPr="00F04E86">
        <w:rPr>
          <w:rStyle w:val="Hyperlink"/>
        </w:rPr>
        <w:t xml:space="preserve"> </w:t>
      </w:r>
      <w:r w:rsidR="00F04E86" w:rsidRPr="00F04E86">
        <w:rPr>
          <w:rFonts w:asciiTheme="minorHAnsi" w:hAnsiTheme="minorHAnsi" w:cstheme="minorHAnsi"/>
        </w:rPr>
        <w:t>we</w:t>
      </w:r>
      <w:r w:rsidRPr="00F04E86">
        <w:rPr>
          <w:rFonts w:asciiTheme="minorHAnsi" w:hAnsiTheme="minorHAnsi" w:cstheme="minorHAnsi"/>
        </w:rPr>
        <w:t xml:space="preserve"> have also updated our Terms and Conditions of use and Health Statement this can also be found on our website. Please take some time to access these documents.</w:t>
      </w:r>
      <w:r>
        <w:rPr>
          <w:rFonts w:asciiTheme="minorHAnsi" w:hAnsiTheme="minorHAnsi" w:cstheme="minorHAnsi"/>
        </w:rPr>
        <w:t xml:space="preserve"> </w:t>
      </w:r>
    </w:p>
    <w:p w14:paraId="1E60D503" w14:textId="77777777" w:rsidR="00EF688C" w:rsidRPr="009E13D7" w:rsidRDefault="00EF688C" w:rsidP="00EF688C">
      <w:pPr>
        <w:widowControl w:val="0"/>
        <w:rPr>
          <w:rFonts w:ascii="Calibri" w:hAnsi="Calibri" w:cs="Calibri"/>
          <w:sz w:val="22"/>
          <w:szCs w:val="22"/>
        </w:rPr>
      </w:pPr>
      <w:r w:rsidRPr="009E13D7">
        <w:rPr>
          <w:rFonts w:ascii="Calibri" w:hAnsi="Calibri" w:cs="Calibri"/>
          <w:b/>
          <w:sz w:val="22"/>
          <w:szCs w:val="22"/>
        </w:rPr>
        <w:t>RIGHT TO ERASURE</w:t>
      </w:r>
    </w:p>
    <w:p w14:paraId="122F8843" w14:textId="76B67FFF" w:rsidR="00EF688C" w:rsidRPr="00EF688C" w:rsidRDefault="00EF688C" w:rsidP="004F4C93">
      <w:pPr>
        <w:rPr>
          <w:rFonts w:ascii="Segoe UI" w:hAnsi="Segoe UI" w:cs="Segoe UI"/>
          <w:color w:val="444444"/>
          <w:lang w:val="en"/>
        </w:rPr>
      </w:pPr>
      <w:r w:rsidRPr="009E13D7">
        <w:rPr>
          <w:rFonts w:ascii="Calibri" w:hAnsi="Calibri" w:cs="Arial"/>
        </w:rPr>
        <w:t xml:space="preserve">Please be advised that you have the right to contact us to stop receiving this information sheet and we are legally obligated to reply to you within one month of receiving your request. Please email </w:t>
      </w:r>
      <w:hyperlink r:id="rId27" w:history="1">
        <w:r w:rsidRPr="009E13D7">
          <w:rPr>
            <w:rStyle w:val="Hyperlink"/>
            <w:rFonts w:ascii="Calibri" w:hAnsi="Calibri" w:cs="Calibri"/>
            <w:lang w:val="en"/>
          </w:rPr>
          <w:t>onlinebookings@cardiffmet.ac.uk</w:t>
        </w:r>
      </w:hyperlink>
    </w:p>
    <w:sectPr w:rsidR="00EF688C" w:rsidRPr="00EF688C" w:rsidSect="00136544">
      <w:pgSz w:w="11907" w:h="16840"/>
      <w:pgMar w:top="1134" w:right="992" w:bottom="28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DE77C" w14:textId="77777777" w:rsidR="00933712" w:rsidRDefault="00933712" w:rsidP="009610B5">
      <w:r>
        <w:separator/>
      </w:r>
    </w:p>
  </w:endnote>
  <w:endnote w:type="continuationSeparator" w:id="0">
    <w:p w14:paraId="6476B725" w14:textId="77777777" w:rsidR="00933712" w:rsidRDefault="00933712" w:rsidP="009610B5">
      <w:r>
        <w:continuationSeparator/>
      </w:r>
    </w:p>
  </w:endnote>
  <w:endnote w:type="continuationNotice" w:id="1">
    <w:p w14:paraId="3FB55D8D" w14:textId="77777777" w:rsidR="00933712" w:rsidRDefault="00933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78041" w14:textId="77777777" w:rsidR="00933712" w:rsidRDefault="00933712" w:rsidP="009610B5">
      <w:r>
        <w:separator/>
      </w:r>
    </w:p>
  </w:footnote>
  <w:footnote w:type="continuationSeparator" w:id="0">
    <w:p w14:paraId="18F2250F" w14:textId="77777777" w:rsidR="00933712" w:rsidRDefault="00933712" w:rsidP="009610B5">
      <w:r>
        <w:continuationSeparator/>
      </w:r>
    </w:p>
  </w:footnote>
  <w:footnote w:type="continuationNotice" w:id="1">
    <w:p w14:paraId="20A66DFE" w14:textId="77777777" w:rsidR="00933712" w:rsidRDefault="009337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F87"/>
    <w:multiLevelType w:val="hybridMultilevel"/>
    <w:tmpl w:val="A3187BEE"/>
    <w:lvl w:ilvl="0" w:tplc="98E03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661CC"/>
    <w:multiLevelType w:val="hybridMultilevel"/>
    <w:tmpl w:val="7F263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11B9F"/>
    <w:multiLevelType w:val="hybridMultilevel"/>
    <w:tmpl w:val="0A9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A676D"/>
    <w:multiLevelType w:val="hybridMultilevel"/>
    <w:tmpl w:val="49DA85BC"/>
    <w:lvl w:ilvl="0" w:tplc="8C2CFE7A">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961CF"/>
    <w:multiLevelType w:val="hybridMultilevel"/>
    <w:tmpl w:val="6796779C"/>
    <w:lvl w:ilvl="0" w:tplc="98E03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85991"/>
    <w:multiLevelType w:val="hybridMultilevel"/>
    <w:tmpl w:val="D42C4B30"/>
    <w:lvl w:ilvl="0" w:tplc="98E03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D61AD"/>
    <w:multiLevelType w:val="hybridMultilevel"/>
    <w:tmpl w:val="21D09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61D67"/>
    <w:multiLevelType w:val="hybridMultilevel"/>
    <w:tmpl w:val="616011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AF6179"/>
    <w:multiLevelType w:val="hybridMultilevel"/>
    <w:tmpl w:val="99D61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46223"/>
    <w:multiLevelType w:val="hybridMultilevel"/>
    <w:tmpl w:val="435C6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86D85"/>
    <w:multiLevelType w:val="hybridMultilevel"/>
    <w:tmpl w:val="9BE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706F2"/>
    <w:multiLevelType w:val="hybridMultilevel"/>
    <w:tmpl w:val="2C50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1"/>
  </w:num>
  <w:num w:numId="5">
    <w:abstractNumId w:val="7"/>
  </w:num>
  <w:num w:numId="6">
    <w:abstractNumId w:val="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2"/>
  </w:num>
  <w:num w:numId="11">
    <w:abstractNumId w:val="1"/>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A8"/>
    <w:rsid w:val="00002314"/>
    <w:rsid w:val="00002E4C"/>
    <w:rsid w:val="000049A9"/>
    <w:rsid w:val="00004D1C"/>
    <w:rsid w:val="00006390"/>
    <w:rsid w:val="00010B0D"/>
    <w:rsid w:val="00011B27"/>
    <w:rsid w:val="00013A17"/>
    <w:rsid w:val="00021E93"/>
    <w:rsid w:val="000237AA"/>
    <w:rsid w:val="00024F27"/>
    <w:rsid w:val="0002508F"/>
    <w:rsid w:val="00026A51"/>
    <w:rsid w:val="00026C8E"/>
    <w:rsid w:val="00032060"/>
    <w:rsid w:val="00033650"/>
    <w:rsid w:val="0003498C"/>
    <w:rsid w:val="00035B26"/>
    <w:rsid w:val="0003737B"/>
    <w:rsid w:val="0004357D"/>
    <w:rsid w:val="00043AFB"/>
    <w:rsid w:val="00044BBD"/>
    <w:rsid w:val="00045ADC"/>
    <w:rsid w:val="00053E35"/>
    <w:rsid w:val="00055ECF"/>
    <w:rsid w:val="000609D1"/>
    <w:rsid w:val="00060C9E"/>
    <w:rsid w:val="00064443"/>
    <w:rsid w:val="0006635D"/>
    <w:rsid w:val="00066D07"/>
    <w:rsid w:val="0006727E"/>
    <w:rsid w:val="00072391"/>
    <w:rsid w:val="000742AC"/>
    <w:rsid w:val="00077A6B"/>
    <w:rsid w:val="0008087F"/>
    <w:rsid w:val="00084C7A"/>
    <w:rsid w:val="00087D19"/>
    <w:rsid w:val="00087F67"/>
    <w:rsid w:val="00090C0C"/>
    <w:rsid w:val="0009268D"/>
    <w:rsid w:val="00092A67"/>
    <w:rsid w:val="00093ADA"/>
    <w:rsid w:val="000949B3"/>
    <w:rsid w:val="00095B51"/>
    <w:rsid w:val="000A209A"/>
    <w:rsid w:val="000A272F"/>
    <w:rsid w:val="000A6B94"/>
    <w:rsid w:val="000A71C7"/>
    <w:rsid w:val="000B373B"/>
    <w:rsid w:val="000B3A53"/>
    <w:rsid w:val="000B507F"/>
    <w:rsid w:val="000B7559"/>
    <w:rsid w:val="000C0074"/>
    <w:rsid w:val="000C56F9"/>
    <w:rsid w:val="000D1A4C"/>
    <w:rsid w:val="000D2D9C"/>
    <w:rsid w:val="000E0453"/>
    <w:rsid w:val="000E1BB9"/>
    <w:rsid w:val="000E239B"/>
    <w:rsid w:val="000E2E31"/>
    <w:rsid w:val="000E469D"/>
    <w:rsid w:val="000E5361"/>
    <w:rsid w:val="000F6889"/>
    <w:rsid w:val="00102430"/>
    <w:rsid w:val="001041F9"/>
    <w:rsid w:val="0010796F"/>
    <w:rsid w:val="00107A90"/>
    <w:rsid w:val="001105FA"/>
    <w:rsid w:val="00110860"/>
    <w:rsid w:val="00114F0A"/>
    <w:rsid w:val="00122149"/>
    <w:rsid w:val="001223BD"/>
    <w:rsid w:val="001262E0"/>
    <w:rsid w:val="001262E6"/>
    <w:rsid w:val="00127069"/>
    <w:rsid w:val="00132B8D"/>
    <w:rsid w:val="0013419F"/>
    <w:rsid w:val="00135155"/>
    <w:rsid w:val="00136544"/>
    <w:rsid w:val="00146084"/>
    <w:rsid w:val="001527EC"/>
    <w:rsid w:val="001536F9"/>
    <w:rsid w:val="00153C60"/>
    <w:rsid w:val="0015470C"/>
    <w:rsid w:val="001551E4"/>
    <w:rsid w:val="00161FBC"/>
    <w:rsid w:val="00163342"/>
    <w:rsid w:val="001654EA"/>
    <w:rsid w:val="0017187B"/>
    <w:rsid w:val="001737BD"/>
    <w:rsid w:val="001764C0"/>
    <w:rsid w:val="001812D0"/>
    <w:rsid w:val="00181A42"/>
    <w:rsid w:val="001820E7"/>
    <w:rsid w:val="00183C4E"/>
    <w:rsid w:val="00190099"/>
    <w:rsid w:val="00190541"/>
    <w:rsid w:val="001925B2"/>
    <w:rsid w:val="00193078"/>
    <w:rsid w:val="0019331D"/>
    <w:rsid w:val="00194668"/>
    <w:rsid w:val="001A1709"/>
    <w:rsid w:val="001A1BBF"/>
    <w:rsid w:val="001A48E0"/>
    <w:rsid w:val="001A49D0"/>
    <w:rsid w:val="001A5C05"/>
    <w:rsid w:val="001A7E46"/>
    <w:rsid w:val="001B08EC"/>
    <w:rsid w:val="001B5E36"/>
    <w:rsid w:val="001B6AAF"/>
    <w:rsid w:val="001B6AD4"/>
    <w:rsid w:val="001B6F95"/>
    <w:rsid w:val="001C001F"/>
    <w:rsid w:val="001C077B"/>
    <w:rsid w:val="001C1EA0"/>
    <w:rsid w:val="001C23ED"/>
    <w:rsid w:val="001C2544"/>
    <w:rsid w:val="001C35AA"/>
    <w:rsid w:val="001C7FC8"/>
    <w:rsid w:val="001D0D37"/>
    <w:rsid w:val="001D1525"/>
    <w:rsid w:val="001D2847"/>
    <w:rsid w:val="001D5873"/>
    <w:rsid w:val="001E095D"/>
    <w:rsid w:val="001E43AF"/>
    <w:rsid w:val="001E541E"/>
    <w:rsid w:val="001E7267"/>
    <w:rsid w:val="001F33D1"/>
    <w:rsid w:val="001F521C"/>
    <w:rsid w:val="001F5EB4"/>
    <w:rsid w:val="001F7360"/>
    <w:rsid w:val="002021C1"/>
    <w:rsid w:val="00203A7F"/>
    <w:rsid w:val="00203FF1"/>
    <w:rsid w:val="002109A9"/>
    <w:rsid w:val="00216845"/>
    <w:rsid w:val="00217552"/>
    <w:rsid w:val="002203FA"/>
    <w:rsid w:val="00220434"/>
    <w:rsid w:val="0022431B"/>
    <w:rsid w:val="00224860"/>
    <w:rsid w:val="00224FF7"/>
    <w:rsid w:val="0023019A"/>
    <w:rsid w:val="00230D18"/>
    <w:rsid w:val="0023195B"/>
    <w:rsid w:val="00235F21"/>
    <w:rsid w:val="002366EC"/>
    <w:rsid w:val="002367E6"/>
    <w:rsid w:val="00236893"/>
    <w:rsid w:val="0023698F"/>
    <w:rsid w:val="00237FCF"/>
    <w:rsid w:val="00240871"/>
    <w:rsid w:val="00242140"/>
    <w:rsid w:val="002456F2"/>
    <w:rsid w:val="00252C36"/>
    <w:rsid w:val="0025334B"/>
    <w:rsid w:val="00255059"/>
    <w:rsid w:val="00255B79"/>
    <w:rsid w:val="002565DC"/>
    <w:rsid w:val="00256847"/>
    <w:rsid w:val="002644D5"/>
    <w:rsid w:val="00264A94"/>
    <w:rsid w:val="0026574F"/>
    <w:rsid w:val="002660C1"/>
    <w:rsid w:val="002668A2"/>
    <w:rsid w:val="00266B60"/>
    <w:rsid w:val="00267080"/>
    <w:rsid w:val="002673D2"/>
    <w:rsid w:val="00272317"/>
    <w:rsid w:val="00280F13"/>
    <w:rsid w:val="00282A10"/>
    <w:rsid w:val="00282F4A"/>
    <w:rsid w:val="0028384E"/>
    <w:rsid w:val="00287EB0"/>
    <w:rsid w:val="00294410"/>
    <w:rsid w:val="00295C5F"/>
    <w:rsid w:val="00296AC8"/>
    <w:rsid w:val="002A1706"/>
    <w:rsid w:val="002B2222"/>
    <w:rsid w:val="002B26A8"/>
    <w:rsid w:val="002B2789"/>
    <w:rsid w:val="002B3AD1"/>
    <w:rsid w:val="002B45EB"/>
    <w:rsid w:val="002B715D"/>
    <w:rsid w:val="002C00DD"/>
    <w:rsid w:val="002C316F"/>
    <w:rsid w:val="002C31F8"/>
    <w:rsid w:val="002C54E6"/>
    <w:rsid w:val="002C551A"/>
    <w:rsid w:val="002D0BF5"/>
    <w:rsid w:val="002D3D86"/>
    <w:rsid w:val="002D402C"/>
    <w:rsid w:val="002D54D4"/>
    <w:rsid w:val="002E13A6"/>
    <w:rsid w:val="002E771B"/>
    <w:rsid w:val="002E7EB4"/>
    <w:rsid w:val="002F3331"/>
    <w:rsid w:val="002F6E93"/>
    <w:rsid w:val="002F783B"/>
    <w:rsid w:val="003011F5"/>
    <w:rsid w:val="00302307"/>
    <w:rsid w:val="00302E1E"/>
    <w:rsid w:val="00314744"/>
    <w:rsid w:val="0031664E"/>
    <w:rsid w:val="00317D33"/>
    <w:rsid w:val="00320F2A"/>
    <w:rsid w:val="00320FF6"/>
    <w:rsid w:val="00322DE7"/>
    <w:rsid w:val="00323B09"/>
    <w:rsid w:val="00325591"/>
    <w:rsid w:val="00325649"/>
    <w:rsid w:val="0032662C"/>
    <w:rsid w:val="003306FC"/>
    <w:rsid w:val="00346427"/>
    <w:rsid w:val="0035156F"/>
    <w:rsid w:val="003534BD"/>
    <w:rsid w:val="003601E2"/>
    <w:rsid w:val="00361DBE"/>
    <w:rsid w:val="00362F38"/>
    <w:rsid w:val="003636CF"/>
    <w:rsid w:val="0036379E"/>
    <w:rsid w:val="00367175"/>
    <w:rsid w:val="00370938"/>
    <w:rsid w:val="00370A86"/>
    <w:rsid w:val="003745D3"/>
    <w:rsid w:val="003768A4"/>
    <w:rsid w:val="00380E9B"/>
    <w:rsid w:val="003825B7"/>
    <w:rsid w:val="00383CA8"/>
    <w:rsid w:val="0038537A"/>
    <w:rsid w:val="0038694E"/>
    <w:rsid w:val="00393F03"/>
    <w:rsid w:val="00394408"/>
    <w:rsid w:val="00394F0F"/>
    <w:rsid w:val="003953AB"/>
    <w:rsid w:val="00397235"/>
    <w:rsid w:val="003A13BF"/>
    <w:rsid w:val="003A1C4F"/>
    <w:rsid w:val="003A22A5"/>
    <w:rsid w:val="003A6B94"/>
    <w:rsid w:val="003A7A78"/>
    <w:rsid w:val="003B0527"/>
    <w:rsid w:val="003C08F5"/>
    <w:rsid w:val="003C12CB"/>
    <w:rsid w:val="003C1DB0"/>
    <w:rsid w:val="003C3189"/>
    <w:rsid w:val="003C5FEA"/>
    <w:rsid w:val="003D0E4E"/>
    <w:rsid w:val="003D4B77"/>
    <w:rsid w:val="003D695C"/>
    <w:rsid w:val="003E31A0"/>
    <w:rsid w:val="003E3DED"/>
    <w:rsid w:val="003E3E4A"/>
    <w:rsid w:val="003E4492"/>
    <w:rsid w:val="003E5C07"/>
    <w:rsid w:val="003E5DC7"/>
    <w:rsid w:val="003E6B7D"/>
    <w:rsid w:val="003E7D05"/>
    <w:rsid w:val="003F0030"/>
    <w:rsid w:val="003F121F"/>
    <w:rsid w:val="003F1E41"/>
    <w:rsid w:val="003F55BE"/>
    <w:rsid w:val="003F57CD"/>
    <w:rsid w:val="003F6BDB"/>
    <w:rsid w:val="003F7049"/>
    <w:rsid w:val="00400792"/>
    <w:rsid w:val="004015CB"/>
    <w:rsid w:val="0040169E"/>
    <w:rsid w:val="00401903"/>
    <w:rsid w:val="00402BF8"/>
    <w:rsid w:val="00407B3B"/>
    <w:rsid w:val="0041410E"/>
    <w:rsid w:val="004143A7"/>
    <w:rsid w:val="00415B1E"/>
    <w:rsid w:val="00416661"/>
    <w:rsid w:val="00416C77"/>
    <w:rsid w:val="00430D5D"/>
    <w:rsid w:val="00433485"/>
    <w:rsid w:val="00435C35"/>
    <w:rsid w:val="00437320"/>
    <w:rsid w:val="0044222B"/>
    <w:rsid w:val="00442E44"/>
    <w:rsid w:val="00450A40"/>
    <w:rsid w:val="00450EBA"/>
    <w:rsid w:val="00451D69"/>
    <w:rsid w:val="00453BE6"/>
    <w:rsid w:val="0045719A"/>
    <w:rsid w:val="004612A6"/>
    <w:rsid w:val="00463994"/>
    <w:rsid w:val="00463CEF"/>
    <w:rsid w:val="004644DC"/>
    <w:rsid w:val="004711EE"/>
    <w:rsid w:val="00476DB2"/>
    <w:rsid w:val="00477187"/>
    <w:rsid w:val="004814E5"/>
    <w:rsid w:val="00483744"/>
    <w:rsid w:val="004857A1"/>
    <w:rsid w:val="00486D0D"/>
    <w:rsid w:val="00486FFD"/>
    <w:rsid w:val="0049054A"/>
    <w:rsid w:val="004924E6"/>
    <w:rsid w:val="00495B1D"/>
    <w:rsid w:val="00495F84"/>
    <w:rsid w:val="00496ABF"/>
    <w:rsid w:val="00497C0D"/>
    <w:rsid w:val="004A2701"/>
    <w:rsid w:val="004A367E"/>
    <w:rsid w:val="004A42FF"/>
    <w:rsid w:val="004A530F"/>
    <w:rsid w:val="004A638A"/>
    <w:rsid w:val="004A7FCB"/>
    <w:rsid w:val="004B2241"/>
    <w:rsid w:val="004B2ACC"/>
    <w:rsid w:val="004B2FC7"/>
    <w:rsid w:val="004B3498"/>
    <w:rsid w:val="004B577F"/>
    <w:rsid w:val="004B71D2"/>
    <w:rsid w:val="004C2A21"/>
    <w:rsid w:val="004C4119"/>
    <w:rsid w:val="004C4CAE"/>
    <w:rsid w:val="004C53F3"/>
    <w:rsid w:val="004C5FD6"/>
    <w:rsid w:val="004C6100"/>
    <w:rsid w:val="004D402C"/>
    <w:rsid w:val="004D468B"/>
    <w:rsid w:val="004D7A3E"/>
    <w:rsid w:val="004D7A40"/>
    <w:rsid w:val="004D7E41"/>
    <w:rsid w:val="004E1995"/>
    <w:rsid w:val="004F0AD0"/>
    <w:rsid w:val="004F1340"/>
    <w:rsid w:val="004F2EE7"/>
    <w:rsid w:val="004F4C93"/>
    <w:rsid w:val="00501089"/>
    <w:rsid w:val="0050458E"/>
    <w:rsid w:val="00505D33"/>
    <w:rsid w:val="00515551"/>
    <w:rsid w:val="00517A89"/>
    <w:rsid w:val="005202E3"/>
    <w:rsid w:val="0052492F"/>
    <w:rsid w:val="00526348"/>
    <w:rsid w:val="00527997"/>
    <w:rsid w:val="00527AF2"/>
    <w:rsid w:val="00527BDD"/>
    <w:rsid w:val="00530E8E"/>
    <w:rsid w:val="00531004"/>
    <w:rsid w:val="005324C5"/>
    <w:rsid w:val="00532B13"/>
    <w:rsid w:val="00534025"/>
    <w:rsid w:val="005347ED"/>
    <w:rsid w:val="00537996"/>
    <w:rsid w:val="0054180A"/>
    <w:rsid w:val="005448DD"/>
    <w:rsid w:val="0054498E"/>
    <w:rsid w:val="0054769A"/>
    <w:rsid w:val="00547AD1"/>
    <w:rsid w:val="00551776"/>
    <w:rsid w:val="00552282"/>
    <w:rsid w:val="005546A0"/>
    <w:rsid w:val="0055610D"/>
    <w:rsid w:val="0055632B"/>
    <w:rsid w:val="00560461"/>
    <w:rsid w:val="00562FB4"/>
    <w:rsid w:val="00563FC3"/>
    <w:rsid w:val="005640F9"/>
    <w:rsid w:val="0056589E"/>
    <w:rsid w:val="00570458"/>
    <w:rsid w:val="00570AC2"/>
    <w:rsid w:val="00580EE7"/>
    <w:rsid w:val="00582CE2"/>
    <w:rsid w:val="00586526"/>
    <w:rsid w:val="005929C8"/>
    <w:rsid w:val="00595D5E"/>
    <w:rsid w:val="00595E5B"/>
    <w:rsid w:val="00596A8C"/>
    <w:rsid w:val="005B3987"/>
    <w:rsid w:val="005B42F7"/>
    <w:rsid w:val="005B4FDF"/>
    <w:rsid w:val="005B593C"/>
    <w:rsid w:val="005B5CAF"/>
    <w:rsid w:val="005B71CD"/>
    <w:rsid w:val="005C2EB6"/>
    <w:rsid w:val="005C6751"/>
    <w:rsid w:val="005C7549"/>
    <w:rsid w:val="005D1DCA"/>
    <w:rsid w:val="005D24B2"/>
    <w:rsid w:val="005D4A26"/>
    <w:rsid w:val="005D599D"/>
    <w:rsid w:val="005D63A1"/>
    <w:rsid w:val="005E2791"/>
    <w:rsid w:val="005E3D06"/>
    <w:rsid w:val="005E620A"/>
    <w:rsid w:val="005E6FA0"/>
    <w:rsid w:val="005F0640"/>
    <w:rsid w:val="005F0FC2"/>
    <w:rsid w:val="005F4310"/>
    <w:rsid w:val="005F5AE2"/>
    <w:rsid w:val="005F67FC"/>
    <w:rsid w:val="005F7EF3"/>
    <w:rsid w:val="006003A0"/>
    <w:rsid w:val="0060724D"/>
    <w:rsid w:val="00607AB0"/>
    <w:rsid w:val="006174AD"/>
    <w:rsid w:val="00620142"/>
    <w:rsid w:val="00623C7E"/>
    <w:rsid w:val="00624B34"/>
    <w:rsid w:val="006254E3"/>
    <w:rsid w:val="00627723"/>
    <w:rsid w:val="0062785A"/>
    <w:rsid w:val="006309E9"/>
    <w:rsid w:val="0063168F"/>
    <w:rsid w:val="00635A51"/>
    <w:rsid w:val="00637492"/>
    <w:rsid w:val="0063788E"/>
    <w:rsid w:val="00637DD6"/>
    <w:rsid w:val="00640621"/>
    <w:rsid w:val="0064389C"/>
    <w:rsid w:val="00645F17"/>
    <w:rsid w:val="006475B0"/>
    <w:rsid w:val="00650169"/>
    <w:rsid w:val="0065109E"/>
    <w:rsid w:val="00653E91"/>
    <w:rsid w:val="006541EA"/>
    <w:rsid w:val="00660264"/>
    <w:rsid w:val="006654B7"/>
    <w:rsid w:val="0066689E"/>
    <w:rsid w:val="00672086"/>
    <w:rsid w:val="006724FA"/>
    <w:rsid w:val="00672DEA"/>
    <w:rsid w:val="00673C25"/>
    <w:rsid w:val="006749E1"/>
    <w:rsid w:val="00676502"/>
    <w:rsid w:val="006773B2"/>
    <w:rsid w:val="006829D7"/>
    <w:rsid w:val="00685D1B"/>
    <w:rsid w:val="0068602F"/>
    <w:rsid w:val="006870B6"/>
    <w:rsid w:val="00687667"/>
    <w:rsid w:val="006908E7"/>
    <w:rsid w:val="00693104"/>
    <w:rsid w:val="00696A71"/>
    <w:rsid w:val="00697222"/>
    <w:rsid w:val="006A1088"/>
    <w:rsid w:val="006A13D3"/>
    <w:rsid w:val="006A1E27"/>
    <w:rsid w:val="006A4747"/>
    <w:rsid w:val="006A783C"/>
    <w:rsid w:val="006B01BF"/>
    <w:rsid w:val="006B5270"/>
    <w:rsid w:val="006B5750"/>
    <w:rsid w:val="006C021E"/>
    <w:rsid w:val="006C08CB"/>
    <w:rsid w:val="006C6C88"/>
    <w:rsid w:val="006C71A0"/>
    <w:rsid w:val="006C77D3"/>
    <w:rsid w:val="006D020B"/>
    <w:rsid w:val="006D1AA6"/>
    <w:rsid w:val="006D525F"/>
    <w:rsid w:val="006E3177"/>
    <w:rsid w:val="006E495F"/>
    <w:rsid w:val="006E6569"/>
    <w:rsid w:val="006F0C10"/>
    <w:rsid w:val="006F1A3E"/>
    <w:rsid w:val="006F1EE2"/>
    <w:rsid w:val="006F3F21"/>
    <w:rsid w:val="006F45B8"/>
    <w:rsid w:val="006F6B18"/>
    <w:rsid w:val="006F7FA9"/>
    <w:rsid w:val="0070183B"/>
    <w:rsid w:val="00701C68"/>
    <w:rsid w:val="007027A9"/>
    <w:rsid w:val="007043F2"/>
    <w:rsid w:val="00704A68"/>
    <w:rsid w:val="00706E63"/>
    <w:rsid w:val="0070736C"/>
    <w:rsid w:val="00707E98"/>
    <w:rsid w:val="00711C17"/>
    <w:rsid w:val="007126A6"/>
    <w:rsid w:val="007146B6"/>
    <w:rsid w:val="00715222"/>
    <w:rsid w:val="0071685C"/>
    <w:rsid w:val="00716C21"/>
    <w:rsid w:val="0072019C"/>
    <w:rsid w:val="0072054E"/>
    <w:rsid w:val="00720B67"/>
    <w:rsid w:val="00726542"/>
    <w:rsid w:val="00734738"/>
    <w:rsid w:val="00740D99"/>
    <w:rsid w:val="00743166"/>
    <w:rsid w:val="00743B07"/>
    <w:rsid w:val="00746870"/>
    <w:rsid w:val="007471F6"/>
    <w:rsid w:val="0075092C"/>
    <w:rsid w:val="00752B26"/>
    <w:rsid w:val="00752B2F"/>
    <w:rsid w:val="007531BF"/>
    <w:rsid w:val="00753CBF"/>
    <w:rsid w:val="00760909"/>
    <w:rsid w:val="007615AE"/>
    <w:rsid w:val="0076583E"/>
    <w:rsid w:val="007658FB"/>
    <w:rsid w:val="0077065E"/>
    <w:rsid w:val="00771246"/>
    <w:rsid w:val="0077460D"/>
    <w:rsid w:val="007768F7"/>
    <w:rsid w:val="00777866"/>
    <w:rsid w:val="0078011E"/>
    <w:rsid w:val="00782C53"/>
    <w:rsid w:val="00782D27"/>
    <w:rsid w:val="0078326E"/>
    <w:rsid w:val="00784FD5"/>
    <w:rsid w:val="007857C3"/>
    <w:rsid w:val="00786816"/>
    <w:rsid w:val="00787CCD"/>
    <w:rsid w:val="00787CCF"/>
    <w:rsid w:val="00794CAC"/>
    <w:rsid w:val="007A0106"/>
    <w:rsid w:val="007A27A3"/>
    <w:rsid w:val="007A378F"/>
    <w:rsid w:val="007A7D80"/>
    <w:rsid w:val="007B03DA"/>
    <w:rsid w:val="007B0F7F"/>
    <w:rsid w:val="007C13EC"/>
    <w:rsid w:val="007C229E"/>
    <w:rsid w:val="007C2825"/>
    <w:rsid w:val="007C51E4"/>
    <w:rsid w:val="007D0C9D"/>
    <w:rsid w:val="007D2EF3"/>
    <w:rsid w:val="007D3706"/>
    <w:rsid w:val="007D5368"/>
    <w:rsid w:val="007E0BDD"/>
    <w:rsid w:val="007E3B06"/>
    <w:rsid w:val="007E3DE1"/>
    <w:rsid w:val="007E4053"/>
    <w:rsid w:val="007F3EBE"/>
    <w:rsid w:val="007F4037"/>
    <w:rsid w:val="007F5810"/>
    <w:rsid w:val="007F6AE8"/>
    <w:rsid w:val="007F74FE"/>
    <w:rsid w:val="007F7C9D"/>
    <w:rsid w:val="00800EBA"/>
    <w:rsid w:val="008015E4"/>
    <w:rsid w:val="00804353"/>
    <w:rsid w:val="00805969"/>
    <w:rsid w:val="0081057F"/>
    <w:rsid w:val="00810EF2"/>
    <w:rsid w:val="00817BCC"/>
    <w:rsid w:val="008201C3"/>
    <w:rsid w:val="008273CC"/>
    <w:rsid w:val="00827A4F"/>
    <w:rsid w:val="00835385"/>
    <w:rsid w:val="0084468C"/>
    <w:rsid w:val="00845058"/>
    <w:rsid w:val="00847285"/>
    <w:rsid w:val="00851552"/>
    <w:rsid w:val="00853CE9"/>
    <w:rsid w:val="00860B8A"/>
    <w:rsid w:val="0086196B"/>
    <w:rsid w:val="00862CB2"/>
    <w:rsid w:val="00863FA6"/>
    <w:rsid w:val="0086486B"/>
    <w:rsid w:val="00864D99"/>
    <w:rsid w:val="00864F35"/>
    <w:rsid w:val="00871BDC"/>
    <w:rsid w:val="00872CFF"/>
    <w:rsid w:val="00874E85"/>
    <w:rsid w:val="00875359"/>
    <w:rsid w:val="00876649"/>
    <w:rsid w:val="0087721D"/>
    <w:rsid w:val="008800CD"/>
    <w:rsid w:val="00880CF1"/>
    <w:rsid w:val="00882F44"/>
    <w:rsid w:val="008872B7"/>
    <w:rsid w:val="00887FC4"/>
    <w:rsid w:val="00890ACB"/>
    <w:rsid w:val="00892955"/>
    <w:rsid w:val="00894119"/>
    <w:rsid w:val="00895D01"/>
    <w:rsid w:val="008962BA"/>
    <w:rsid w:val="00896C0B"/>
    <w:rsid w:val="00897249"/>
    <w:rsid w:val="00897D60"/>
    <w:rsid w:val="008A0343"/>
    <w:rsid w:val="008A263E"/>
    <w:rsid w:val="008A54D4"/>
    <w:rsid w:val="008B00EF"/>
    <w:rsid w:val="008B650E"/>
    <w:rsid w:val="008B677B"/>
    <w:rsid w:val="008B7DE8"/>
    <w:rsid w:val="008C162B"/>
    <w:rsid w:val="008C1E39"/>
    <w:rsid w:val="008C2537"/>
    <w:rsid w:val="008C6080"/>
    <w:rsid w:val="008C67B4"/>
    <w:rsid w:val="008C7BF9"/>
    <w:rsid w:val="008C7DE5"/>
    <w:rsid w:val="008D2FAE"/>
    <w:rsid w:val="008D4E37"/>
    <w:rsid w:val="008D5CD7"/>
    <w:rsid w:val="008D6228"/>
    <w:rsid w:val="008D70E3"/>
    <w:rsid w:val="008E0D8D"/>
    <w:rsid w:val="008E2530"/>
    <w:rsid w:val="008E4494"/>
    <w:rsid w:val="008E6FBF"/>
    <w:rsid w:val="008F0A52"/>
    <w:rsid w:val="008F4DE0"/>
    <w:rsid w:val="00900AE4"/>
    <w:rsid w:val="009013AB"/>
    <w:rsid w:val="00902032"/>
    <w:rsid w:val="009042A9"/>
    <w:rsid w:val="0090665B"/>
    <w:rsid w:val="00906E44"/>
    <w:rsid w:val="0090747A"/>
    <w:rsid w:val="00907C57"/>
    <w:rsid w:val="0091168B"/>
    <w:rsid w:val="00913EE7"/>
    <w:rsid w:val="00914B96"/>
    <w:rsid w:val="00915A3F"/>
    <w:rsid w:val="00920C48"/>
    <w:rsid w:val="00923259"/>
    <w:rsid w:val="00923BBB"/>
    <w:rsid w:val="009243C1"/>
    <w:rsid w:val="00924CD4"/>
    <w:rsid w:val="00931086"/>
    <w:rsid w:val="00933712"/>
    <w:rsid w:val="009359E3"/>
    <w:rsid w:val="00936F68"/>
    <w:rsid w:val="009410D8"/>
    <w:rsid w:val="009440EA"/>
    <w:rsid w:val="009452D4"/>
    <w:rsid w:val="00945E4F"/>
    <w:rsid w:val="009474B1"/>
    <w:rsid w:val="00947A53"/>
    <w:rsid w:val="00951696"/>
    <w:rsid w:val="0095252C"/>
    <w:rsid w:val="00954F40"/>
    <w:rsid w:val="009556A2"/>
    <w:rsid w:val="00957209"/>
    <w:rsid w:val="009610B5"/>
    <w:rsid w:val="00961AD4"/>
    <w:rsid w:val="00963078"/>
    <w:rsid w:val="00963B2A"/>
    <w:rsid w:val="00964ADD"/>
    <w:rsid w:val="00965896"/>
    <w:rsid w:val="00965A72"/>
    <w:rsid w:val="00967C8E"/>
    <w:rsid w:val="00971768"/>
    <w:rsid w:val="00975D26"/>
    <w:rsid w:val="00980124"/>
    <w:rsid w:val="0098057C"/>
    <w:rsid w:val="00983A15"/>
    <w:rsid w:val="00986E3E"/>
    <w:rsid w:val="00987094"/>
    <w:rsid w:val="009879C0"/>
    <w:rsid w:val="00992C67"/>
    <w:rsid w:val="00997585"/>
    <w:rsid w:val="00997963"/>
    <w:rsid w:val="009A12BB"/>
    <w:rsid w:val="009B628D"/>
    <w:rsid w:val="009C0EE1"/>
    <w:rsid w:val="009C2C2D"/>
    <w:rsid w:val="009C39EB"/>
    <w:rsid w:val="009C4DFB"/>
    <w:rsid w:val="009C747E"/>
    <w:rsid w:val="009D42D5"/>
    <w:rsid w:val="009D4C05"/>
    <w:rsid w:val="009D6FA9"/>
    <w:rsid w:val="009D71C4"/>
    <w:rsid w:val="009E1C6F"/>
    <w:rsid w:val="009E20FC"/>
    <w:rsid w:val="009E2798"/>
    <w:rsid w:val="009E79F1"/>
    <w:rsid w:val="009F350A"/>
    <w:rsid w:val="009F6273"/>
    <w:rsid w:val="00A04FCC"/>
    <w:rsid w:val="00A051B5"/>
    <w:rsid w:val="00A13D00"/>
    <w:rsid w:val="00A13E87"/>
    <w:rsid w:val="00A1458A"/>
    <w:rsid w:val="00A219D9"/>
    <w:rsid w:val="00A24809"/>
    <w:rsid w:val="00A26935"/>
    <w:rsid w:val="00A32068"/>
    <w:rsid w:val="00A327ED"/>
    <w:rsid w:val="00A32EDF"/>
    <w:rsid w:val="00A356CC"/>
    <w:rsid w:val="00A3666A"/>
    <w:rsid w:val="00A42C68"/>
    <w:rsid w:val="00A466A3"/>
    <w:rsid w:val="00A46D36"/>
    <w:rsid w:val="00A66389"/>
    <w:rsid w:val="00A6653F"/>
    <w:rsid w:val="00A671F5"/>
    <w:rsid w:val="00A673F5"/>
    <w:rsid w:val="00A677CF"/>
    <w:rsid w:val="00A67E8E"/>
    <w:rsid w:val="00A844E4"/>
    <w:rsid w:val="00A84704"/>
    <w:rsid w:val="00A946BC"/>
    <w:rsid w:val="00A94F64"/>
    <w:rsid w:val="00A95121"/>
    <w:rsid w:val="00AA6BFD"/>
    <w:rsid w:val="00AB0A50"/>
    <w:rsid w:val="00AB1853"/>
    <w:rsid w:val="00AB50DC"/>
    <w:rsid w:val="00AB6D79"/>
    <w:rsid w:val="00AB7452"/>
    <w:rsid w:val="00AB7523"/>
    <w:rsid w:val="00AC10D1"/>
    <w:rsid w:val="00AC31C5"/>
    <w:rsid w:val="00AC408F"/>
    <w:rsid w:val="00AC46E2"/>
    <w:rsid w:val="00AC4895"/>
    <w:rsid w:val="00AC5321"/>
    <w:rsid w:val="00AD103F"/>
    <w:rsid w:val="00AD17BB"/>
    <w:rsid w:val="00AD3B03"/>
    <w:rsid w:val="00AD40F9"/>
    <w:rsid w:val="00AD6E27"/>
    <w:rsid w:val="00AE0525"/>
    <w:rsid w:val="00AE06A6"/>
    <w:rsid w:val="00AE116B"/>
    <w:rsid w:val="00AE31E9"/>
    <w:rsid w:val="00AE3209"/>
    <w:rsid w:val="00AE42CC"/>
    <w:rsid w:val="00AE4596"/>
    <w:rsid w:val="00AE57B4"/>
    <w:rsid w:val="00AF24F4"/>
    <w:rsid w:val="00AF3CB4"/>
    <w:rsid w:val="00AF696F"/>
    <w:rsid w:val="00AF6EF6"/>
    <w:rsid w:val="00AF7242"/>
    <w:rsid w:val="00AF7492"/>
    <w:rsid w:val="00B03E44"/>
    <w:rsid w:val="00B065D5"/>
    <w:rsid w:val="00B06973"/>
    <w:rsid w:val="00B1032D"/>
    <w:rsid w:val="00B109AC"/>
    <w:rsid w:val="00B109FD"/>
    <w:rsid w:val="00B1170A"/>
    <w:rsid w:val="00B11A10"/>
    <w:rsid w:val="00B1213C"/>
    <w:rsid w:val="00B1414F"/>
    <w:rsid w:val="00B16C12"/>
    <w:rsid w:val="00B20D89"/>
    <w:rsid w:val="00B23307"/>
    <w:rsid w:val="00B2364C"/>
    <w:rsid w:val="00B2695A"/>
    <w:rsid w:val="00B26E72"/>
    <w:rsid w:val="00B279B0"/>
    <w:rsid w:val="00B32E55"/>
    <w:rsid w:val="00B33931"/>
    <w:rsid w:val="00B33A27"/>
    <w:rsid w:val="00B359D7"/>
    <w:rsid w:val="00B411E6"/>
    <w:rsid w:val="00B430DA"/>
    <w:rsid w:val="00B43E0B"/>
    <w:rsid w:val="00B51360"/>
    <w:rsid w:val="00B513FB"/>
    <w:rsid w:val="00B51640"/>
    <w:rsid w:val="00B64C45"/>
    <w:rsid w:val="00B65082"/>
    <w:rsid w:val="00B761BC"/>
    <w:rsid w:val="00B76DA2"/>
    <w:rsid w:val="00B77F2F"/>
    <w:rsid w:val="00B80501"/>
    <w:rsid w:val="00B80B1F"/>
    <w:rsid w:val="00B81E39"/>
    <w:rsid w:val="00B84D67"/>
    <w:rsid w:val="00B87233"/>
    <w:rsid w:val="00B87FC2"/>
    <w:rsid w:val="00B87FF1"/>
    <w:rsid w:val="00B9435E"/>
    <w:rsid w:val="00B95DB6"/>
    <w:rsid w:val="00B95ED2"/>
    <w:rsid w:val="00B96E6E"/>
    <w:rsid w:val="00B96EAE"/>
    <w:rsid w:val="00BA1367"/>
    <w:rsid w:val="00BA16A3"/>
    <w:rsid w:val="00BA55D0"/>
    <w:rsid w:val="00BA5CAE"/>
    <w:rsid w:val="00BB001E"/>
    <w:rsid w:val="00BB043B"/>
    <w:rsid w:val="00BB2FD5"/>
    <w:rsid w:val="00BB5474"/>
    <w:rsid w:val="00BB7E5E"/>
    <w:rsid w:val="00BC2A3D"/>
    <w:rsid w:val="00BC4FF0"/>
    <w:rsid w:val="00BC69AD"/>
    <w:rsid w:val="00BE0AB1"/>
    <w:rsid w:val="00BE5815"/>
    <w:rsid w:val="00BF1DA0"/>
    <w:rsid w:val="00BF77CA"/>
    <w:rsid w:val="00C00321"/>
    <w:rsid w:val="00C132E6"/>
    <w:rsid w:val="00C220B4"/>
    <w:rsid w:val="00C314DE"/>
    <w:rsid w:val="00C32AEE"/>
    <w:rsid w:val="00C336F6"/>
    <w:rsid w:val="00C355D1"/>
    <w:rsid w:val="00C40C0F"/>
    <w:rsid w:val="00C4288D"/>
    <w:rsid w:val="00C43CEF"/>
    <w:rsid w:val="00C44042"/>
    <w:rsid w:val="00C51556"/>
    <w:rsid w:val="00C52FA2"/>
    <w:rsid w:val="00C543DF"/>
    <w:rsid w:val="00C544E5"/>
    <w:rsid w:val="00C54591"/>
    <w:rsid w:val="00C54596"/>
    <w:rsid w:val="00C54EFF"/>
    <w:rsid w:val="00C5658E"/>
    <w:rsid w:val="00C6087B"/>
    <w:rsid w:val="00C61586"/>
    <w:rsid w:val="00C64E19"/>
    <w:rsid w:val="00C6640E"/>
    <w:rsid w:val="00C673A0"/>
    <w:rsid w:val="00C703AA"/>
    <w:rsid w:val="00C8071D"/>
    <w:rsid w:val="00C904C9"/>
    <w:rsid w:val="00C92CA7"/>
    <w:rsid w:val="00C9445D"/>
    <w:rsid w:val="00C96AB6"/>
    <w:rsid w:val="00CA116F"/>
    <w:rsid w:val="00CA3787"/>
    <w:rsid w:val="00CA646F"/>
    <w:rsid w:val="00CA6A86"/>
    <w:rsid w:val="00CB189D"/>
    <w:rsid w:val="00CB1F78"/>
    <w:rsid w:val="00CB23CD"/>
    <w:rsid w:val="00CB2956"/>
    <w:rsid w:val="00CB5D27"/>
    <w:rsid w:val="00CB5ECF"/>
    <w:rsid w:val="00CB5FFF"/>
    <w:rsid w:val="00CB6DC7"/>
    <w:rsid w:val="00CB6EC5"/>
    <w:rsid w:val="00CC0087"/>
    <w:rsid w:val="00CC1FDE"/>
    <w:rsid w:val="00CC2AFB"/>
    <w:rsid w:val="00CC31B6"/>
    <w:rsid w:val="00CC4D49"/>
    <w:rsid w:val="00CC4F58"/>
    <w:rsid w:val="00CC699B"/>
    <w:rsid w:val="00CC7FD1"/>
    <w:rsid w:val="00CD290A"/>
    <w:rsid w:val="00CD2ACA"/>
    <w:rsid w:val="00CD5696"/>
    <w:rsid w:val="00CE2E64"/>
    <w:rsid w:val="00CE4D63"/>
    <w:rsid w:val="00CE70CB"/>
    <w:rsid w:val="00CE73E0"/>
    <w:rsid w:val="00CE7503"/>
    <w:rsid w:val="00CF0E27"/>
    <w:rsid w:val="00CF16DD"/>
    <w:rsid w:val="00CF35A1"/>
    <w:rsid w:val="00CF39B1"/>
    <w:rsid w:val="00CF59A4"/>
    <w:rsid w:val="00D01EA2"/>
    <w:rsid w:val="00D0290E"/>
    <w:rsid w:val="00D06742"/>
    <w:rsid w:val="00D0741B"/>
    <w:rsid w:val="00D15555"/>
    <w:rsid w:val="00D22776"/>
    <w:rsid w:val="00D24CCF"/>
    <w:rsid w:val="00D3014B"/>
    <w:rsid w:val="00D322A4"/>
    <w:rsid w:val="00D34586"/>
    <w:rsid w:val="00D36F08"/>
    <w:rsid w:val="00D37EFE"/>
    <w:rsid w:val="00D40800"/>
    <w:rsid w:val="00D42D01"/>
    <w:rsid w:val="00D4385B"/>
    <w:rsid w:val="00D45F0D"/>
    <w:rsid w:val="00D46ABE"/>
    <w:rsid w:val="00D528BF"/>
    <w:rsid w:val="00D52C23"/>
    <w:rsid w:val="00D5439E"/>
    <w:rsid w:val="00D548E8"/>
    <w:rsid w:val="00D552F6"/>
    <w:rsid w:val="00D571BE"/>
    <w:rsid w:val="00D6031A"/>
    <w:rsid w:val="00D620F7"/>
    <w:rsid w:val="00D623F9"/>
    <w:rsid w:val="00D6396F"/>
    <w:rsid w:val="00D65116"/>
    <w:rsid w:val="00D669C7"/>
    <w:rsid w:val="00D66EDA"/>
    <w:rsid w:val="00D70066"/>
    <w:rsid w:val="00D7352A"/>
    <w:rsid w:val="00D74D1F"/>
    <w:rsid w:val="00D76F14"/>
    <w:rsid w:val="00D8029E"/>
    <w:rsid w:val="00D8086C"/>
    <w:rsid w:val="00D828AE"/>
    <w:rsid w:val="00D85611"/>
    <w:rsid w:val="00D8572E"/>
    <w:rsid w:val="00D85825"/>
    <w:rsid w:val="00D85C8D"/>
    <w:rsid w:val="00D91A1E"/>
    <w:rsid w:val="00D9270D"/>
    <w:rsid w:val="00D95615"/>
    <w:rsid w:val="00D96E5A"/>
    <w:rsid w:val="00DA1117"/>
    <w:rsid w:val="00DA1664"/>
    <w:rsid w:val="00DA4817"/>
    <w:rsid w:val="00DA5ACC"/>
    <w:rsid w:val="00DA6A74"/>
    <w:rsid w:val="00DB1E73"/>
    <w:rsid w:val="00DB7506"/>
    <w:rsid w:val="00DC6577"/>
    <w:rsid w:val="00DC7222"/>
    <w:rsid w:val="00DD0730"/>
    <w:rsid w:val="00DD07BD"/>
    <w:rsid w:val="00DD0AF1"/>
    <w:rsid w:val="00DD3CB7"/>
    <w:rsid w:val="00DE07C5"/>
    <w:rsid w:val="00DE0911"/>
    <w:rsid w:val="00DE1FA1"/>
    <w:rsid w:val="00DE2492"/>
    <w:rsid w:val="00DE462E"/>
    <w:rsid w:val="00DE58A5"/>
    <w:rsid w:val="00DE6AEB"/>
    <w:rsid w:val="00DF4BF4"/>
    <w:rsid w:val="00DF4EB7"/>
    <w:rsid w:val="00DF5CC7"/>
    <w:rsid w:val="00E0045F"/>
    <w:rsid w:val="00E01A7D"/>
    <w:rsid w:val="00E02978"/>
    <w:rsid w:val="00E07AB8"/>
    <w:rsid w:val="00E10353"/>
    <w:rsid w:val="00E13BD2"/>
    <w:rsid w:val="00E14DB9"/>
    <w:rsid w:val="00E1552B"/>
    <w:rsid w:val="00E208A8"/>
    <w:rsid w:val="00E2142C"/>
    <w:rsid w:val="00E22D79"/>
    <w:rsid w:val="00E2397C"/>
    <w:rsid w:val="00E24077"/>
    <w:rsid w:val="00E24572"/>
    <w:rsid w:val="00E24A8C"/>
    <w:rsid w:val="00E25E7F"/>
    <w:rsid w:val="00E26BC4"/>
    <w:rsid w:val="00E31CEF"/>
    <w:rsid w:val="00E32428"/>
    <w:rsid w:val="00E34664"/>
    <w:rsid w:val="00E35F58"/>
    <w:rsid w:val="00E37EAC"/>
    <w:rsid w:val="00E4151B"/>
    <w:rsid w:val="00E419A9"/>
    <w:rsid w:val="00E41ACC"/>
    <w:rsid w:val="00E42A88"/>
    <w:rsid w:val="00E44037"/>
    <w:rsid w:val="00E509BC"/>
    <w:rsid w:val="00E51570"/>
    <w:rsid w:val="00E51D85"/>
    <w:rsid w:val="00E531BB"/>
    <w:rsid w:val="00E5421C"/>
    <w:rsid w:val="00E5644D"/>
    <w:rsid w:val="00E62201"/>
    <w:rsid w:val="00E62354"/>
    <w:rsid w:val="00E6346C"/>
    <w:rsid w:val="00E650F7"/>
    <w:rsid w:val="00E71ECC"/>
    <w:rsid w:val="00E752FF"/>
    <w:rsid w:val="00E753BB"/>
    <w:rsid w:val="00E76994"/>
    <w:rsid w:val="00E7722F"/>
    <w:rsid w:val="00E77D1E"/>
    <w:rsid w:val="00E81173"/>
    <w:rsid w:val="00E82550"/>
    <w:rsid w:val="00E847CA"/>
    <w:rsid w:val="00E86A89"/>
    <w:rsid w:val="00E90C05"/>
    <w:rsid w:val="00E915C0"/>
    <w:rsid w:val="00E9495D"/>
    <w:rsid w:val="00E96414"/>
    <w:rsid w:val="00E968D2"/>
    <w:rsid w:val="00E96BBC"/>
    <w:rsid w:val="00EA0E1F"/>
    <w:rsid w:val="00EA2BFD"/>
    <w:rsid w:val="00EB531C"/>
    <w:rsid w:val="00EC2071"/>
    <w:rsid w:val="00EC55FD"/>
    <w:rsid w:val="00EC77A0"/>
    <w:rsid w:val="00ED0785"/>
    <w:rsid w:val="00ED37E5"/>
    <w:rsid w:val="00ED3B22"/>
    <w:rsid w:val="00EE0A26"/>
    <w:rsid w:val="00EE3C96"/>
    <w:rsid w:val="00EE6778"/>
    <w:rsid w:val="00EE6F81"/>
    <w:rsid w:val="00EE7494"/>
    <w:rsid w:val="00EE7D47"/>
    <w:rsid w:val="00EE7E5E"/>
    <w:rsid w:val="00EF0216"/>
    <w:rsid w:val="00EF0E3D"/>
    <w:rsid w:val="00EF56BA"/>
    <w:rsid w:val="00EF5E10"/>
    <w:rsid w:val="00EF60F1"/>
    <w:rsid w:val="00EF688C"/>
    <w:rsid w:val="00EF6D41"/>
    <w:rsid w:val="00F01D1B"/>
    <w:rsid w:val="00F022D0"/>
    <w:rsid w:val="00F03F47"/>
    <w:rsid w:val="00F04E86"/>
    <w:rsid w:val="00F052C5"/>
    <w:rsid w:val="00F065AF"/>
    <w:rsid w:val="00F079A6"/>
    <w:rsid w:val="00F14A55"/>
    <w:rsid w:val="00F155B6"/>
    <w:rsid w:val="00F2574B"/>
    <w:rsid w:val="00F35B32"/>
    <w:rsid w:val="00F42297"/>
    <w:rsid w:val="00F453FA"/>
    <w:rsid w:val="00F47B35"/>
    <w:rsid w:val="00F51388"/>
    <w:rsid w:val="00F525A0"/>
    <w:rsid w:val="00F5310C"/>
    <w:rsid w:val="00F53A5C"/>
    <w:rsid w:val="00F53AAC"/>
    <w:rsid w:val="00F54477"/>
    <w:rsid w:val="00F54FA9"/>
    <w:rsid w:val="00F6424E"/>
    <w:rsid w:val="00F65283"/>
    <w:rsid w:val="00F66263"/>
    <w:rsid w:val="00F66F4D"/>
    <w:rsid w:val="00F67F32"/>
    <w:rsid w:val="00F70AEF"/>
    <w:rsid w:val="00F70C18"/>
    <w:rsid w:val="00F75381"/>
    <w:rsid w:val="00F7575B"/>
    <w:rsid w:val="00F75ADF"/>
    <w:rsid w:val="00F767B5"/>
    <w:rsid w:val="00F812F8"/>
    <w:rsid w:val="00F85E01"/>
    <w:rsid w:val="00F91F2A"/>
    <w:rsid w:val="00F9352A"/>
    <w:rsid w:val="00F93C31"/>
    <w:rsid w:val="00F946D2"/>
    <w:rsid w:val="00F94D68"/>
    <w:rsid w:val="00F95296"/>
    <w:rsid w:val="00F975F6"/>
    <w:rsid w:val="00FA466D"/>
    <w:rsid w:val="00FB2057"/>
    <w:rsid w:val="00FB2566"/>
    <w:rsid w:val="00FB293C"/>
    <w:rsid w:val="00FB47D9"/>
    <w:rsid w:val="00FB53FF"/>
    <w:rsid w:val="00FB6788"/>
    <w:rsid w:val="00FB79DE"/>
    <w:rsid w:val="00FC2190"/>
    <w:rsid w:val="00FC7177"/>
    <w:rsid w:val="00FC7462"/>
    <w:rsid w:val="00FD0FAB"/>
    <w:rsid w:val="00FD20AA"/>
    <w:rsid w:val="00FD3B89"/>
    <w:rsid w:val="00FD3E6C"/>
    <w:rsid w:val="00FD4378"/>
    <w:rsid w:val="00FD49B9"/>
    <w:rsid w:val="00FD7202"/>
    <w:rsid w:val="00FE22FA"/>
    <w:rsid w:val="00FE78FE"/>
    <w:rsid w:val="00FE7BB7"/>
    <w:rsid w:val="00FF1C90"/>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5DD3B747"/>
  <w15:docId w15:val="{0A0151AE-9CA5-4587-B4E0-DF75DB5B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FB"/>
    <w:rPr>
      <w:lang w:val="en-AU" w:eastAsia="en-US"/>
    </w:rPr>
  </w:style>
  <w:style w:type="paragraph" w:styleId="Heading1">
    <w:name w:val="heading 1"/>
    <w:basedOn w:val="Normal"/>
    <w:next w:val="Normal"/>
    <w:link w:val="Heading1Char"/>
    <w:qFormat/>
    <w:rsid w:val="009C4DFB"/>
    <w:pPr>
      <w:keepNext/>
      <w:jc w:val="both"/>
      <w:outlineLvl w:val="0"/>
    </w:pPr>
    <w:rPr>
      <w:rFonts w:ascii="Bookman" w:hAnsi="Bookman"/>
      <w:b/>
      <w:i/>
    </w:rPr>
  </w:style>
  <w:style w:type="paragraph" w:styleId="Heading2">
    <w:name w:val="heading 2"/>
    <w:basedOn w:val="Normal"/>
    <w:next w:val="Normal"/>
    <w:qFormat/>
    <w:rsid w:val="009C4DFB"/>
    <w:pPr>
      <w:keepNext/>
      <w:outlineLvl w:val="1"/>
    </w:pPr>
    <w:rPr>
      <w:b/>
      <w:sz w:val="22"/>
    </w:rPr>
  </w:style>
  <w:style w:type="paragraph" w:styleId="Heading3">
    <w:name w:val="heading 3"/>
    <w:basedOn w:val="Normal"/>
    <w:next w:val="Normal"/>
    <w:qFormat/>
    <w:rsid w:val="009C4DFB"/>
    <w:pPr>
      <w:keepNext/>
      <w:jc w:val="both"/>
      <w:outlineLvl w:val="2"/>
    </w:pPr>
    <w:rPr>
      <w:b/>
      <w:bCs/>
      <w:sz w:val="22"/>
    </w:rPr>
  </w:style>
  <w:style w:type="paragraph" w:styleId="Heading4">
    <w:name w:val="heading 4"/>
    <w:basedOn w:val="Normal"/>
    <w:next w:val="Normal"/>
    <w:qFormat/>
    <w:rsid w:val="009C4DFB"/>
    <w:pPr>
      <w:keepNext/>
      <w:jc w:val="both"/>
      <w:outlineLvl w:val="3"/>
    </w:pPr>
    <w:rPr>
      <w:b/>
      <w:bCs/>
      <w:sz w:val="22"/>
      <w:u w:val="single"/>
    </w:rPr>
  </w:style>
  <w:style w:type="paragraph" w:styleId="Heading6">
    <w:name w:val="heading 6"/>
    <w:basedOn w:val="Normal"/>
    <w:next w:val="Normal"/>
    <w:qFormat/>
    <w:rsid w:val="0055228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4DFB"/>
    <w:pPr>
      <w:jc w:val="both"/>
    </w:pPr>
    <w:rPr>
      <w:sz w:val="22"/>
    </w:rPr>
  </w:style>
  <w:style w:type="paragraph" w:styleId="BodyText2">
    <w:name w:val="Body Text 2"/>
    <w:basedOn w:val="Normal"/>
    <w:link w:val="BodyText2Char"/>
    <w:rsid w:val="009C4DFB"/>
    <w:pPr>
      <w:jc w:val="both"/>
    </w:pPr>
    <w:rPr>
      <w:sz w:val="22"/>
    </w:rPr>
  </w:style>
  <w:style w:type="paragraph" w:styleId="BalloonText">
    <w:name w:val="Balloon Text"/>
    <w:basedOn w:val="Normal"/>
    <w:semiHidden/>
    <w:rsid w:val="003825B7"/>
    <w:rPr>
      <w:rFonts w:ascii="Tahoma" w:hAnsi="Tahoma" w:cs="Tahoma"/>
      <w:sz w:val="16"/>
      <w:szCs w:val="16"/>
    </w:rPr>
  </w:style>
  <w:style w:type="paragraph" w:styleId="BodyText3">
    <w:name w:val="Body Text 3"/>
    <w:basedOn w:val="Normal"/>
    <w:rsid w:val="00552282"/>
    <w:pPr>
      <w:spacing w:after="120"/>
    </w:pPr>
    <w:rPr>
      <w:sz w:val="16"/>
      <w:szCs w:val="16"/>
    </w:rPr>
  </w:style>
  <w:style w:type="paragraph" w:styleId="Header">
    <w:name w:val="header"/>
    <w:basedOn w:val="Normal"/>
    <w:rsid w:val="00552282"/>
    <w:pPr>
      <w:tabs>
        <w:tab w:val="center" w:pos="4153"/>
        <w:tab w:val="right" w:pos="8306"/>
      </w:tabs>
    </w:pPr>
  </w:style>
  <w:style w:type="paragraph" w:styleId="Title">
    <w:name w:val="Title"/>
    <w:basedOn w:val="Normal"/>
    <w:link w:val="TitleChar"/>
    <w:qFormat/>
    <w:rsid w:val="00552282"/>
    <w:pPr>
      <w:jc w:val="center"/>
    </w:pPr>
    <w:rPr>
      <w:rFonts w:ascii="Arial" w:hAnsi="Arial"/>
      <w:b/>
      <w:sz w:val="32"/>
      <w:szCs w:val="24"/>
      <w:lang w:val="en-GB"/>
    </w:rPr>
  </w:style>
  <w:style w:type="paragraph" w:styleId="Footer">
    <w:name w:val="footer"/>
    <w:basedOn w:val="Normal"/>
    <w:rsid w:val="00D91A1E"/>
    <w:pPr>
      <w:tabs>
        <w:tab w:val="center" w:pos="4153"/>
        <w:tab w:val="right" w:pos="8306"/>
      </w:tabs>
    </w:pPr>
  </w:style>
  <w:style w:type="paragraph" w:styleId="Caption">
    <w:name w:val="caption"/>
    <w:basedOn w:val="Normal"/>
    <w:next w:val="Normal"/>
    <w:qFormat/>
    <w:rsid w:val="0026574F"/>
    <w:rPr>
      <w:rFonts w:ascii="Arial" w:hAnsi="Arial"/>
      <w:b/>
      <w:i/>
    </w:rPr>
  </w:style>
  <w:style w:type="character" w:styleId="Hyperlink">
    <w:name w:val="Hyperlink"/>
    <w:rsid w:val="00367175"/>
    <w:rPr>
      <w:color w:val="0000FF"/>
      <w:u w:val="single"/>
    </w:rPr>
  </w:style>
  <w:style w:type="paragraph" w:styleId="NoSpacing">
    <w:name w:val="No Spacing"/>
    <w:uiPriority w:val="1"/>
    <w:qFormat/>
    <w:rsid w:val="00C43CEF"/>
    <w:rPr>
      <w:lang w:val="en-AU" w:eastAsia="en-US"/>
    </w:rPr>
  </w:style>
  <w:style w:type="character" w:customStyle="1" w:styleId="Heading1Char">
    <w:name w:val="Heading 1 Char"/>
    <w:link w:val="Heading1"/>
    <w:rsid w:val="00240871"/>
    <w:rPr>
      <w:rFonts w:ascii="Bookman" w:hAnsi="Bookman"/>
      <w:b/>
      <w:i/>
      <w:lang w:val="en-AU" w:eastAsia="en-US"/>
    </w:rPr>
  </w:style>
  <w:style w:type="character" w:customStyle="1" w:styleId="BodyText2Char">
    <w:name w:val="Body Text 2 Char"/>
    <w:link w:val="BodyText2"/>
    <w:rsid w:val="00AB1853"/>
    <w:rPr>
      <w:sz w:val="22"/>
      <w:lang w:val="en-AU" w:eastAsia="en-US"/>
    </w:rPr>
  </w:style>
  <w:style w:type="character" w:styleId="FollowedHyperlink">
    <w:name w:val="FollowedHyperlink"/>
    <w:rsid w:val="0078011E"/>
    <w:rPr>
      <w:color w:val="800080"/>
      <w:u w:val="single"/>
    </w:rPr>
  </w:style>
  <w:style w:type="character" w:customStyle="1" w:styleId="TitleChar">
    <w:name w:val="Title Char"/>
    <w:link w:val="Title"/>
    <w:rsid w:val="0035156F"/>
    <w:rPr>
      <w:rFonts w:ascii="Arial" w:hAnsi="Arial"/>
      <w:b/>
      <w:sz w:val="32"/>
      <w:szCs w:val="24"/>
      <w:lang w:eastAsia="en-US"/>
    </w:rPr>
  </w:style>
  <w:style w:type="table" w:styleId="TableGrid">
    <w:name w:val="Table Grid"/>
    <w:basedOn w:val="TableNormal"/>
    <w:rsid w:val="0069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E91"/>
    <w:pPr>
      <w:ind w:left="720"/>
    </w:pPr>
  </w:style>
  <w:style w:type="paragraph" w:styleId="NormalWeb">
    <w:name w:val="Normal (Web)"/>
    <w:basedOn w:val="Normal"/>
    <w:uiPriority w:val="99"/>
    <w:unhideWhenUsed/>
    <w:rsid w:val="00726542"/>
    <w:pPr>
      <w:spacing w:before="100" w:beforeAutospacing="1" w:after="100" w:afterAutospacing="1"/>
    </w:pPr>
    <w:rPr>
      <w:rFonts w:eastAsiaTheme="minorHAnsi"/>
      <w:sz w:val="24"/>
      <w:szCs w:val="24"/>
      <w:lang w:val="en-GB" w:eastAsia="en-GB"/>
    </w:rPr>
  </w:style>
  <w:style w:type="paragraph" w:styleId="Revision">
    <w:name w:val="Revision"/>
    <w:hidden/>
    <w:uiPriority w:val="99"/>
    <w:semiHidden/>
    <w:rsid w:val="009879C0"/>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862">
      <w:bodyDiv w:val="1"/>
      <w:marLeft w:val="0"/>
      <w:marRight w:val="0"/>
      <w:marTop w:val="0"/>
      <w:marBottom w:val="0"/>
      <w:divBdr>
        <w:top w:val="none" w:sz="0" w:space="0" w:color="auto"/>
        <w:left w:val="none" w:sz="0" w:space="0" w:color="auto"/>
        <w:bottom w:val="none" w:sz="0" w:space="0" w:color="auto"/>
        <w:right w:val="none" w:sz="0" w:space="0" w:color="auto"/>
      </w:divBdr>
    </w:div>
    <w:div w:id="243074010">
      <w:bodyDiv w:val="1"/>
      <w:marLeft w:val="0"/>
      <w:marRight w:val="0"/>
      <w:marTop w:val="0"/>
      <w:marBottom w:val="0"/>
      <w:divBdr>
        <w:top w:val="none" w:sz="0" w:space="0" w:color="auto"/>
        <w:left w:val="none" w:sz="0" w:space="0" w:color="auto"/>
        <w:bottom w:val="none" w:sz="0" w:space="0" w:color="auto"/>
        <w:right w:val="none" w:sz="0" w:space="0" w:color="auto"/>
      </w:divBdr>
    </w:div>
    <w:div w:id="264652132">
      <w:bodyDiv w:val="1"/>
      <w:marLeft w:val="0"/>
      <w:marRight w:val="0"/>
      <w:marTop w:val="0"/>
      <w:marBottom w:val="0"/>
      <w:divBdr>
        <w:top w:val="none" w:sz="0" w:space="0" w:color="auto"/>
        <w:left w:val="none" w:sz="0" w:space="0" w:color="auto"/>
        <w:bottom w:val="none" w:sz="0" w:space="0" w:color="auto"/>
        <w:right w:val="none" w:sz="0" w:space="0" w:color="auto"/>
      </w:divBdr>
    </w:div>
    <w:div w:id="636683263">
      <w:bodyDiv w:val="1"/>
      <w:marLeft w:val="0"/>
      <w:marRight w:val="0"/>
      <w:marTop w:val="0"/>
      <w:marBottom w:val="0"/>
      <w:divBdr>
        <w:top w:val="none" w:sz="0" w:space="0" w:color="auto"/>
        <w:left w:val="none" w:sz="0" w:space="0" w:color="auto"/>
        <w:bottom w:val="none" w:sz="0" w:space="0" w:color="auto"/>
        <w:right w:val="none" w:sz="0" w:space="0" w:color="auto"/>
      </w:divBdr>
    </w:div>
    <w:div w:id="640113383">
      <w:bodyDiv w:val="1"/>
      <w:marLeft w:val="0"/>
      <w:marRight w:val="0"/>
      <w:marTop w:val="0"/>
      <w:marBottom w:val="0"/>
      <w:divBdr>
        <w:top w:val="none" w:sz="0" w:space="0" w:color="auto"/>
        <w:left w:val="none" w:sz="0" w:space="0" w:color="auto"/>
        <w:bottom w:val="none" w:sz="0" w:space="0" w:color="auto"/>
        <w:right w:val="none" w:sz="0" w:space="0" w:color="auto"/>
      </w:divBdr>
    </w:div>
    <w:div w:id="732974412">
      <w:bodyDiv w:val="1"/>
      <w:marLeft w:val="0"/>
      <w:marRight w:val="0"/>
      <w:marTop w:val="0"/>
      <w:marBottom w:val="0"/>
      <w:divBdr>
        <w:top w:val="none" w:sz="0" w:space="0" w:color="auto"/>
        <w:left w:val="none" w:sz="0" w:space="0" w:color="auto"/>
        <w:bottom w:val="none" w:sz="0" w:space="0" w:color="auto"/>
        <w:right w:val="none" w:sz="0" w:space="0" w:color="auto"/>
      </w:divBdr>
    </w:div>
    <w:div w:id="848566797">
      <w:bodyDiv w:val="1"/>
      <w:marLeft w:val="0"/>
      <w:marRight w:val="0"/>
      <w:marTop w:val="0"/>
      <w:marBottom w:val="0"/>
      <w:divBdr>
        <w:top w:val="none" w:sz="0" w:space="0" w:color="auto"/>
        <w:left w:val="none" w:sz="0" w:space="0" w:color="auto"/>
        <w:bottom w:val="none" w:sz="0" w:space="0" w:color="auto"/>
        <w:right w:val="none" w:sz="0" w:space="0" w:color="auto"/>
      </w:divBdr>
    </w:div>
    <w:div w:id="1347174780">
      <w:bodyDiv w:val="1"/>
      <w:marLeft w:val="0"/>
      <w:marRight w:val="0"/>
      <w:marTop w:val="0"/>
      <w:marBottom w:val="0"/>
      <w:divBdr>
        <w:top w:val="none" w:sz="0" w:space="0" w:color="auto"/>
        <w:left w:val="none" w:sz="0" w:space="0" w:color="auto"/>
        <w:bottom w:val="none" w:sz="0" w:space="0" w:color="auto"/>
        <w:right w:val="none" w:sz="0" w:space="0" w:color="auto"/>
      </w:divBdr>
    </w:div>
    <w:div w:id="1376663054">
      <w:bodyDiv w:val="1"/>
      <w:marLeft w:val="0"/>
      <w:marRight w:val="0"/>
      <w:marTop w:val="0"/>
      <w:marBottom w:val="0"/>
      <w:divBdr>
        <w:top w:val="none" w:sz="0" w:space="0" w:color="auto"/>
        <w:left w:val="none" w:sz="0" w:space="0" w:color="auto"/>
        <w:bottom w:val="none" w:sz="0" w:space="0" w:color="auto"/>
        <w:right w:val="none" w:sz="0" w:space="0" w:color="auto"/>
      </w:divBdr>
    </w:div>
    <w:div w:id="1781803432">
      <w:bodyDiv w:val="1"/>
      <w:marLeft w:val="0"/>
      <w:marRight w:val="0"/>
      <w:marTop w:val="0"/>
      <w:marBottom w:val="0"/>
      <w:divBdr>
        <w:top w:val="none" w:sz="0" w:space="0" w:color="auto"/>
        <w:left w:val="none" w:sz="0" w:space="0" w:color="auto"/>
        <w:bottom w:val="none" w:sz="0" w:space="0" w:color="auto"/>
        <w:right w:val="none" w:sz="0" w:space="0" w:color="auto"/>
      </w:divBdr>
    </w:div>
    <w:div w:id="1912471563">
      <w:bodyDiv w:val="1"/>
      <w:marLeft w:val="0"/>
      <w:marRight w:val="0"/>
      <w:marTop w:val="0"/>
      <w:marBottom w:val="0"/>
      <w:divBdr>
        <w:top w:val="none" w:sz="0" w:space="0" w:color="auto"/>
        <w:left w:val="none" w:sz="0" w:space="0" w:color="auto"/>
        <w:bottom w:val="none" w:sz="0" w:space="0" w:color="auto"/>
        <w:right w:val="none" w:sz="0" w:space="0" w:color="auto"/>
      </w:divBdr>
    </w:div>
    <w:div w:id="21175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iffmet.ac.uk/onlinebookings" TargetMode="External"/><Relationship Id="rId18" Type="http://schemas.openxmlformats.org/officeDocument/2006/relationships/hyperlink" Target="http://www.cardiffmet.ac.uk/sport-app" TargetMode="External"/><Relationship Id="rId26" Type="http://schemas.openxmlformats.org/officeDocument/2006/relationships/hyperlink" Target="http://www.cardiffmet.ac.uk/about/sport/childrens/Documents/11TermsandConandHealthStatement.pdf" TargetMode="External"/><Relationship Id="rId3" Type="http://schemas.openxmlformats.org/officeDocument/2006/relationships/customXml" Target="../customXml/item3.xml"/><Relationship Id="rId21" Type="http://schemas.openxmlformats.org/officeDocument/2006/relationships/hyperlink" Target="http://www.cardiffmet.ac.uk/dragoncamp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ardiffmet.ac.uk/sportsacademies" TargetMode="External"/><Relationship Id="rId25" Type="http://schemas.openxmlformats.org/officeDocument/2006/relationships/hyperlink" Target="http://www.cardiffmet.ac.uk/about/sport/childrens" TargetMode="External"/><Relationship Id="rId2" Type="http://schemas.openxmlformats.org/officeDocument/2006/relationships/customXml" Target="../customXml/item2.xml"/><Relationship Id="rId16" Type="http://schemas.openxmlformats.org/officeDocument/2006/relationships/hyperlink" Target="mailto:lcarwardine@cardiffmet.ac.uk" TargetMode="External"/><Relationship Id="rId20" Type="http://schemas.openxmlformats.org/officeDocument/2006/relationships/hyperlink" Target="http://www.cardiffmet.ac.uk/sportsmembersh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ardiffmet.ac.uk/sport-app" TargetMode="External"/><Relationship Id="rId5" Type="http://schemas.openxmlformats.org/officeDocument/2006/relationships/numbering" Target="numbering.xml"/><Relationship Id="rId15" Type="http://schemas.openxmlformats.org/officeDocument/2006/relationships/hyperlink" Target="mailto:bnuttall@cardiffmet.ac.uk" TargetMode="External"/><Relationship Id="rId23" Type="http://schemas.openxmlformats.org/officeDocument/2006/relationships/hyperlink" Target="http://www.cardiffmet.ac.uk/onlinebooking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rdiffmet.ac.uk/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ffmet.ac.uk/onlinebookings" TargetMode="External"/><Relationship Id="rId22" Type="http://schemas.openxmlformats.org/officeDocument/2006/relationships/hyperlink" Target="http://www.cardiffmet.ac.uk/juniorsportsdevelopment" TargetMode="External"/><Relationship Id="rId27" Type="http://schemas.openxmlformats.org/officeDocument/2006/relationships/hyperlink" Target="mailto:onlinebookings@cardiffmet.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ladstone%20MRM\MRM.plus2\Mail%20Merge%20Templates\Athletics%20Letter%20Oct%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F0153954F434EA101A9E5D3A9AB6B" ma:contentTypeVersion="1" ma:contentTypeDescription="Create a new document." ma:contentTypeScope="" ma:versionID="3b2afa36741c3cf120f03adc5a83d035">
  <xsd:schema xmlns:xsd="http://www.w3.org/2001/XMLSchema" xmlns:xs="http://www.w3.org/2001/XMLSchema" xmlns:p="http://schemas.microsoft.com/office/2006/metadata/properties" xmlns:ns2="940c9037-b9be-4168-8174-f8ceeb71c724" targetNamespace="http://schemas.microsoft.com/office/2006/metadata/properties" ma:root="true" ma:fieldsID="3cc814641bc0907baf6232f6170fb05a" ns2:_="">
    <xsd:import namespace="940c9037-b9be-4168-8174-f8ceeb71c7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9037-b9be-4168-8174-f8ceeb71c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6C9E-44B1-45E8-9BAD-41E8E95077B0}">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940c9037-b9be-4168-8174-f8ceeb71c724"/>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D585A4F-48E6-4D2B-B580-E6A6A8526035}">
  <ds:schemaRefs>
    <ds:schemaRef ds:uri="http://schemas.microsoft.com/sharepoint/v3/contenttype/forms"/>
  </ds:schemaRefs>
</ds:datastoreItem>
</file>

<file path=customXml/itemProps3.xml><?xml version="1.0" encoding="utf-8"?>
<ds:datastoreItem xmlns:ds="http://schemas.openxmlformats.org/officeDocument/2006/customXml" ds:itemID="{9EC748C4-AF59-4570-8A0D-E6CB0E23C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c9037-b9be-4168-8174-f8ceeb71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D653C-F5B7-4C48-911F-10E2D209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Athletics Letter Oct 15.</Template>
  <TotalTime>284</TotalTime>
  <Pages>2</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Our Ref:</vt:lpstr>
    </vt:vector>
  </TitlesOfParts>
  <Company>University of Wales Institute, Cardiff</Company>
  <LinksUpToDate>false</LinksUpToDate>
  <CharactersWithSpaces>8147</CharactersWithSpaces>
  <SharedDoc>false</SharedDoc>
  <HLinks>
    <vt:vector size="66" baseType="variant">
      <vt:variant>
        <vt:i4>1572871</vt:i4>
      </vt:variant>
      <vt:variant>
        <vt:i4>114</vt:i4>
      </vt:variant>
      <vt:variant>
        <vt:i4>0</vt:i4>
      </vt:variant>
      <vt:variant>
        <vt:i4>5</vt:i4>
      </vt:variant>
      <vt:variant>
        <vt:lpwstr>http://www.cardiffmet.ac.uk/sport-app</vt:lpwstr>
      </vt:variant>
      <vt:variant>
        <vt:lpwstr/>
      </vt:variant>
      <vt:variant>
        <vt:i4>3932256</vt:i4>
      </vt:variant>
      <vt:variant>
        <vt:i4>111</vt:i4>
      </vt:variant>
      <vt:variant>
        <vt:i4>0</vt:i4>
      </vt:variant>
      <vt:variant>
        <vt:i4>5</vt:i4>
      </vt:variant>
      <vt:variant>
        <vt:lpwstr>http://www.cardiffmet.ac.uk/onlinebookings</vt:lpwstr>
      </vt:variant>
      <vt:variant>
        <vt:lpwstr/>
      </vt:variant>
      <vt:variant>
        <vt:i4>3407974</vt:i4>
      </vt:variant>
      <vt:variant>
        <vt:i4>108</vt:i4>
      </vt:variant>
      <vt:variant>
        <vt:i4>0</vt:i4>
      </vt:variant>
      <vt:variant>
        <vt:i4>5</vt:i4>
      </vt:variant>
      <vt:variant>
        <vt:lpwstr>http://www.cardiffmet.ac.uk/juniorsportsdevelopment</vt:lpwstr>
      </vt:variant>
      <vt:variant>
        <vt:lpwstr/>
      </vt:variant>
      <vt:variant>
        <vt:i4>2949226</vt:i4>
      </vt:variant>
      <vt:variant>
        <vt:i4>105</vt:i4>
      </vt:variant>
      <vt:variant>
        <vt:i4>0</vt:i4>
      </vt:variant>
      <vt:variant>
        <vt:i4>5</vt:i4>
      </vt:variant>
      <vt:variant>
        <vt:lpwstr>http://www.cardiffmet.ac.uk/dragoncamps</vt:lpwstr>
      </vt:variant>
      <vt:variant>
        <vt:lpwstr/>
      </vt:variant>
      <vt:variant>
        <vt:i4>5963801</vt:i4>
      </vt:variant>
      <vt:variant>
        <vt:i4>102</vt:i4>
      </vt:variant>
      <vt:variant>
        <vt:i4>0</vt:i4>
      </vt:variant>
      <vt:variant>
        <vt:i4>5</vt:i4>
      </vt:variant>
      <vt:variant>
        <vt:lpwstr>http://www.cardiffmet.ac.uk/sportsmembership</vt:lpwstr>
      </vt:variant>
      <vt:variant>
        <vt:lpwstr/>
      </vt:variant>
      <vt:variant>
        <vt:i4>4522002</vt:i4>
      </vt:variant>
      <vt:variant>
        <vt:i4>99</vt:i4>
      </vt:variant>
      <vt:variant>
        <vt:i4>0</vt:i4>
      </vt:variant>
      <vt:variant>
        <vt:i4>5</vt:i4>
      </vt:variant>
      <vt:variant>
        <vt:lpwstr>http://www.cardiffmet.ac.uk/sport</vt:lpwstr>
      </vt:variant>
      <vt:variant>
        <vt:lpwstr/>
      </vt:variant>
      <vt:variant>
        <vt:i4>1572871</vt:i4>
      </vt:variant>
      <vt:variant>
        <vt:i4>96</vt:i4>
      </vt:variant>
      <vt:variant>
        <vt:i4>0</vt:i4>
      </vt:variant>
      <vt:variant>
        <vt:i4>5</vt:i4>
      </vt:variant>
      <vt:variant>
        <vt:lpwstr>http://www.cardiffmet.ac.uk/sport-app</vt:lpwstr>
      </vt:variant>
      <vt:variant>
        <vt:lpwstr/>
      </vt:variant>
      <vt:variant>
        <vt:i4>3735603</vt:i4>
      </vt:variant>
      <vt:variant>
        <vt:i4>93</vt:i4>
      </vt:variant>
      <vt:variant>
        <vt:i4>0</vt:i4>
      </vt:variant>
      <vt:variant>
        <vt:i4>5</vt:i4>
      </vt:variant>
      <vt:variant>
        <vt:lpwstr>http://totalteamwearuk.com/clientshops/cardiffjuniormetacademy/default.htm</vt:lpwstr>
      </vt:variant>
      <vt:variant>
        <vt:lpwstr/>
      </vt:variant>
      <vt:variant>
        <vt:i4>4390913</vt:i4>
      </vt:variant>
      <vt:variant>
        <vt:i4>27</vt:i4>
      </vt:variant>
      <vt:variant>
        <vt:i4>0</vt:i4>
      </vt:variant>
      <vt:variant>
        <vt:i4>5</vt:i4>
      </vt:variant>
      <vt:variant>
        <vt:lpwstr>http://www.cardiffmet.ac.uk/cardiff-archers-athletics</vt:lpwstr>
      </vt:variant>
      <vt:variant>
        <vt:lpwstr/>
      </vt:variant>
      <vt:variant>
        <vt:i4>2818121</vt:i4>
      </vt:variant>
      <vt:variant>
        <vt:i4>24</vt:i4>
      </vt:variant>
      <vt:variant>
        <vt:i4>0</vt:i4>
      </vt:variant>
      <vt:variant>
        <vt:i4>5</vt:i4>
      </vt:variant>
      <vt:variant>
        <vt:lpwstr>mailto:rnutall@cardiffmet.ac.uk</vt:lpwstr>
      </vt:variant>
      <vt:variant>
        <vt:lpwstr/>
      </vt:variant>
      <vt:variant>
        <vt:i4>3932256</vt:i4>
      </vt:variant>
      <vt:variant>
        <vt:i4>21</vt:i4>
      </vt:variant>
      <vt:variant>
        <vt:i4>0</vt:i4>
      </vt:variant>
      <vt:variant>
        <vt:i4>5</vt:i4>
      </vt:variant>
      <vt:variant>
        <vt:lpwstr>http://www.cardiffmet.ac.uk/onlinebookings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Administrator</dc:creator>
  <cp:lastModifiedBy>Cadenne, Donna</cp:lastModifiedBy>
  <cp:revision>25</cp:revision>
  <cp:lastPrinted>2019-06-07T07:46:00Z</cp:lastPrinted>
  <dcterms:created xsi:type="dcterms:W3CDTF">2019-03-05T16:36:00Z</dcterms:created>
  <dcterms:modified xsi:type="dcterms:W3CDTF">2019-12-06T10:19:00Z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0x010100F3AF0153954F434EA101A9E5D3A9AB6B</vt:lpwstr>
  </property>
</Properties>
</file>